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43F" w14:textId="2E1DE5C8" w:rsidR="00513BED" w:rsidRPr="00670698" w:rsidRDefault="00513BED" w:rsidP="00697B59">
      <w:pPr>
        <w:adjustRightInd w:val="0"/>
        <w:snapToGrid w:val="0"/>
        <w:rPr>
          <w:rFonts w:hint="eastAsia"/>
        </w:rPr>
      </w:pPr>
      <w:r w:rsidRPr="00670698">
        <w:rPr>
          <w:rFonts w:hint="eastAsia"/>
        </w:rPr>
        <w:t>（別紙様式２）</w:t>
      </w:r>
    </w:p>
    <w:p w14:paraId="25C508AA" w14:textId="77777777" w:rsidR="00513BED" w:rsidRPr="00670698" w:rsidRDefault="00513BED" w:rsidP="00513BED">
      <w:pPr>
        <w:rPr>
          <w:rFonts w:hint="eastAsia"/>
        </w:rPr>
      </w:pPr>
      <w:r w:rsidRPr="00670698">
        <w:rPr>
          <w:rFonts w:hint="eastAsia"/>
        </w:rPr>
        <w:t xml:space="preserve">　　　　　　　　　　　　丹波市観光活性化支援事業変更計画書</w:t>
      </w:r>
    </w:p>
    <w:p w14:paraId="12EA28F1" w14:textId="77777777" w:rsidR="00513BED" w:rsidRPr="00670698" w:rsidRDefault="00513BED" w:rsidP="00513BED">
      <w:pPr>
        <w:spacing w:after="40" w:line="360" w:lineRule="exact"/>
        <w:jc w:val="right"/>
      </w:pPr>
      <w:r w:rsidRPr="00670698">
        <w:rPr>
          <w:rFonts w:hint="eastAsia"/>
        </w:rPr>
        <w:t>令和 　年 　月 　日</w:t>
      </w:r>
    </w:p>
    <w:p w14:paraId="3C316E75" w14:textId="77777777" w:rsidR="00513BED" w:rsidRPr="00670698" w:rsidRDefault="00513BED" w:rsidP="00513BED">
      <w:pPr>
        <w:spacing w:after="40" w:line="360" w:lineRule="exact"/>
      </w:pPr>
      <w:r w:rsidRPr="00670698">
        <w:rPr>
          <w:rFonts w:hint="eastAsia"/>
        </w:rPr>
        <w:t>一般社団法人 丹波市観光協会</w:t>
      </w:r>
    </w:p>
    <w:p w14:paraId="4F674E3A" w14:textId="77777777" w:rsidR="00513BED" w:rsidRPr="00670698" w:rsidRDefault="00513BED" w:rsidP="00513BED">
      <w:pPr>
        <w:spacing w:after="40" w:line="360" w:lineRule="exact"/>
        <w:ind w:firstLineChars="100" w:firstLine="230"/>
        <w:rPr>
          <w:rFonts w:hint="eastAsia"/>
        </w:rPr>
      </w:pPr>
      <w:r w:rsidRPr="00670698">
        <w:rPr>
          <w:rFonts w:hint="eastAsia"/>
        </w:rPr>
        <w:t>会長　　　　　　　　　　　様</w:t>
      </w:r>
    </w:p>
    <w:p w14:paraId="4930EB19" w14:textId="77777777" w:rsidR="00513BED" w:rsidRPr="00670698" w:rsidRDefault="00513BED" w:rsidP="00513BED">
      <w:pPr>
        <w:jc w:val="right"/>
        <w:rPr>
          <w:rFonts w:hint="eastAsia"/>
        </w:rPr>
      </w:pPr>
      <w:r w:rsidRPr="00670698">
        <w:rPr>
          <w:rFonts w:hAnsi="Courier New" w:hint="eastAsia"/>
          <w:spacing w:val="105"/>
        </w:rPr>
        <w:t>住</w:t>
      </w:r>
      <w:r w:rsidRPr="00670698">
        <w:rPr>
          <w:rFonts w:hint="eastAsia"/>
        </w:rPr>
        <w:t xml:space="preserve">所　　　　　　　　　　　　　　　　　</w:t>
      </w:r>
    </w:p>
    <w:p w14:paraId="74B80ABA" w14:textId="77777777" w:rsidR="00513BED" w:rsidRPr="00670698" w:rsidRDefault="00513BED" w:rsidP="00513BED">
      <w:pPr>
        <w:jc w:val="right"/>
        <w:rPr>
          <w:rFonts w:hint="eastAsia"/>
        </w:rPr>
      </w:pPr>
      <w:r w:rsidRPr="00670698">
        <w:rPr>
          <w:rFonts w:hint="eastAsia"/>
        </w:rPr>
        <w:t xml:space="preserve">団体名　　　　　　　　　　　　　　　　　</w:t>
      </w:r>
    </w:p>
    <w:p w14:paraId="538069F2" w14:textId="0A2C83DF" w:rsidR="00513BED" w:rsidRPr="00670698" w:rsidRDefault="000C7884" w:rsidP="00513BED">
      <w:pPr>
        <w:jc w:val="right"/>
      </w:pPr>
      <w:r w:rsidRPr="00670698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 wp14:anchorId="6CFA268B" wp14:editId="73B2F09B">
                <wp:simplePos x="0" y="0"/>
                <wp:positionH relativeFrom="column">
                  <wp:posOffset>5782945</wp:posOffset>
                </wp:positionH>
                <wp:positionV relativeFrom="paragraph">
                  <wp:posOffset>62865</wp:posOffset>
                </wp:positionV>
                <wp:extent cx="152400" cy="152400"/>
                <wp:effectExtent l="0" t="0" r="0" b="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D0818" id="Oval 13" o:spid="_x0000_s1026" style="position:absolute;left:0;text-align:left;margin-left:455.35pt;margin-top:4.9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" o:allowincell="f" filled="f" strokeweight=".5pt"/>
            </w:pict>
          </mc:Fallback>
        </mc:AlternateContent>
      </w:r>
      <w:r w:rsidR="00513BED" w:rsidRPr="00670698">
        <w:rPr>
          <w:rFonts w:hint="eastAsia"/>
        </w:rPr>
        <w:t xml:space="preserve">代表者 </w:t>
      </w:r>
      <w:r w:rsidR="00513BED" w:rsidRPr="00670698">
        <w:t xml:space="preserve"> </w:t>
      </w:r>
      <w:r w:rsidR="00513BED" w:rsidRPr="00670698">
        <w:rPr>
          <w:rFonts w:hint="eastAsia"/>
        </w:rPr>
        <w:t xml:space="preserve">　　　　　　　　　　　　　　　印</w:t>
      </w:r>
    </w:p>
    <w:p w14:paraId="006D43CE" w14:textId="77777777" w:rsidR="008566A7" w:rsidRPr="00670698" w:rsidRDefault="008566A7" w:rsidP="00513BED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086"/>
        <w:gridCol w:w="5379"/>
      </w:tblGrid>
      <w:tr w:rsidR="009C0B60" w:rsidRPr="00670698" w14:paraId="19F3235F" w14:textId="77777777" w:rsidTr="00A73BB9">
        <w:trPr>
          <w:trHeight w:val="423"/>
        </w:trPr>
        <w:tc>
          <w:tcPr>
            <w:tcW w:w="1940" w:type="dxa"/>
            <w:vAlign w:val="center"/>
          </w:tcPr>
          <w:p w14:paraId="7ACEF5F9" w14:textId="77777777" w:rsidR="009C0B60" w:rsidRPr="00670698" w:rsidRDefault="009C0B60" w:rsidP="00A73BB9">
            <w:pPr>
              <w:rPr>
                <w:rFonts w:hint="eastAsia"/>
                <w:kern w:val="0"/>
                <w:position w:val="-6"/>
                <w:szCs w:val="21"/>
              </w:rPr>
            </w:pPr>
            <w:r w:rsidRPr="00670698">
              <w:rPr>
                <w:rFonts w:hint="eastAsia"/>
                <w:spacing w:val="70"/>
                <w:kern w:val="0"/>
                <w:position w:val="-6"/>
                <w:szCs w:val="21"/>
                <w:fitText w:val="1610" w:id="-1983125241"/>
              </w:rPr>
              <w:t>事業の名</w:t>
            </w:r>
            <w:r w:rsidRPr="00670698">
              <w:rPr>
                <w:rFonts w:hint="eastAsia"/>
                <w:kern w:val="0"/>
                <w:position w:val="-6"/>
                <w:szCs w:val="21"/>
                <w:fitText w:val="1610" w:id="-1983125241"/>
              </w:rPr>
              <w:t>称</w:t>
            </w:r>
          </w:p>
          <w:p w14:paraId="70BF3DE0" w14:textId="77777777" w:rsidR="009C0B60" w:rsidRPr="00670698" w:rsidRDefault="009C0B60" w:rsidP="00A73BB9">
            <w:pPr>
              <w:rPr>
                <w:rFonts w:hint="eastAsia"/>
                <w:position w:val="-6"/>
                <w:szCs w:val="21"/>
              </w:rPr>
            </w:pPr>
          </w:p>
        </w:tc>
        <w:tc>
          <w:tcPr>
            <w:tcW w:w="7670" w:type="dxa"/>
            <w:gridSpan w:val="2"/>
          </w:tcPr>
          <w:p w14:paraId="73B5BFD2" w14:textId="77777777" w:rsidR="009C0B60" w:rsidRPr="00670698" w:rsidRDefault="009C0B60" w:rsidP="00A73BB9">
            <w:pPr>
              <w:rPr>
                <w:rFonts w:hint="eastAsia"/>
              </w:rPr>
            </w:pPr>
          </w:p>
          <w:p w14:paraId="1E8CC876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</w:tr>
      <w:tr w:rsidR="009C0B60" w:rsidRPr="00670698" w14:paraId="343632F8" w14:textId="77777777" w:rsidTr="00A73BB9">
        <w:trPr>
          <w:trHeight w:val="420"/>
        </w:trPr>
        <w:tc>
          <w:tcPr>
            <w:tcW w:w="1940" w:type="dxa"/>
            <w:vMerge w:val="restart"/>
          </w:tcPr>
          <w:p w14:paraId="1FA0B873" w14:textId="77777777" w:rsidR="009C0B60" w:rsidRPr="00670698" w:rsidRDefault="009C0B60" w:rsidP="00A73BB9">
            <w:pPr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申請者の名称と</w:t>
            </w:r>
          </w:p>
          <w:p w14:paraId="73D0CB72" w14:textId="77777777" w:rsidR="009C0B60" w:rsidRPr="00670698" w:rsidRDefault="009C0B60" w:rsidP="00A73BB9">
            <w:pPr>
              <w:jc w:val="distribute"/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事務所所在地</w:t>
            </w:r>
          </w:p>
          <w:p w14:paraId="2C19D30B" w14:textId="77777777" w:rsidR="009C0B60" w:rsidRPr="00670698" w:rsidRDefault="009C0B60" w:rsidP="00A73BB9">
            <w:pPr>
              <w:rPr>
                <w:rFonts w:hint="eastAsia"/>
                <w:sz w:val="18"/>
                <w:szCs w:val="18"/>
              </w:rPr>
            </w:pPr>
            <w:r w:rsidRPr="00670698">
              <w:rPr>
                <w:rFonts w:hint="eastAsia"/>
                <w:sz w:val="18"/>
                <w:szCs w:val="18"/>
              </w:rPr>
              <w:t>（事務所がある場合に記載してください）</w:t>
            </w:r>
          </w:p>
        </w:tc>
        <w:tc>
          <w:tcPr>
            <w:tcW w:w="7670" w:type="dxa"/>
            <w:gridSpan w:val="2"/>
          </w:tcPr>
          <w:p w14:paraId="75C225EF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ﾌﾘｶﾞﾅ</w:t>
            </w:r>
          </w:p>
        </w:tc>
      </w:tr>
      <w:tr w:rsidR="009C0B60" w:rsidRPr="00670698" w14:paraId="68CD6007" w14:textId="77777777" w:rsidTr="00A73BB9">
        <w:trPr>
          <w:trHeight w:val="780"/>
        </w:trPr>
        <w:tc>
          <w:tcPr>
            <w:tcW w:w="1940" w:type="dxa"/>
            <w:vMerge/>
          </w:tcPr>
          <w:p w14:paraId="1E4E125D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7670" w:type="dxa"/>
            <w:gridSpan w:val="2"/>
          </w:tcPr>
          <w:p w14:paraId="34232B17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〒　　　　　　　　　　　　　　　　　　TEL</w:t>
            </w:r>
          </w:p>
          <w:p w14:paraId="4438D8C3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FAX</w:t>
            </w:r>
          </w:p>
          <w:p w14:paraId="53E08EA6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E-mail</w:t>
            </w:r>
          </w:p>
        </w:tc>
      </w:tr>
      <w:tr w:rsidR="009C0B60" w:rsidRPr="00670698" w14:paraId="179790B5" w14:textId="77777777" w:rsidTr="00A73BB9">
        <w:trPr>
          <w:trHeight w:val="450"/>
        </w:trPr>
        <w:tc>
          <w:tcPr>
            <w:tcW w:w="1940" w:type="dxa"/>
            <w:vMerge w:val="restart"/>
            <w:vAlign w:val="center"/>
          </w:tcPr>
          <w:p w14:paraId="29E9D1B3" w14:textId="77777777" w:rsidR="009C0B60" w:rsidRPr="00670698" w:rsidRDefault="009C0B60" w:rsidP="00A73BB9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14:paraId="0A1E7BC0" w14:textId="77777777" w:rsidR="009C0B60" w:rsidRPr="00670698" w:rsidRDefault="009C0B60" w:rsidP="00A73BB9">
            <w:pPr>
              <w:jc w:val="distribute"/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代表者の</w:t>
            </w:r>
          </w:p>
          <w:p w14:paraId="4E7E1F4F" w14:textId="77777777" w:rsidR="009C0B60" w:rsidRPr="00670698" w:rsidRDefault="009C0B60" w:rsidP="00A73BB9">
            <w:pPr>
              <w:jc w:val="distribute"/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氏名・住所</w:t>
            </w:r>
          </w:p>
          <w:p w14:paraId="5783FA21" w14:textId="77777777" w:rsidR="009C0B60" w:rsidRPr="00670698" w:rsidRDefault="009C0B60" w:rsidP="00A73BB9">
            <w:pPr>
              <w:rPr>
                <w:rFonts w:hint="eastAsia"/>
                <w:sz w:val="22"/>
                <w:szCs w:val="22"/>
              </w:rPr>
            </w:pPr>
          </w:p>
          <w:p w14:paraId="7D1FBB6C" w14:textId="77777777" w:rsidR="009C0B60" w:rsidRPr="00670698" w:rsidRDefault="009C0B60" w:rsidP="00A73BB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670" w:type="dxa"/>
            <w:gridSpan w:val="2"/>
          </w:tcPr>
          <w:p w14:paraId="45660C9B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ﾌﾘｶﾞﾅ</w:t>
            </w:r>
          </w:p>
          <w:p w14:paraId="76FE5F36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</w:tr>
      <w:tr w:rsidR="009C0B60" w:rsidRPr="00670698" w14:paraId="6937390C" w14:textId="77777777" w:rsidTr="00A73BB9">
        <w:trPr>
          <w:trHeight w:val="630"/>
        </w:trPr>
        <w:tc>
          <w:tcPr>
            <w:tcW w:w="1940" w:type="dxa"/>
            <w:vMerge/>
          </w:tcPr>
          <w:p w14:paraId="2C972D6C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7670" w:type="dxa"/>
            <w:gridSpan w:val="2"/>
          </w:tcPr>
          <w:p w14:paraId="3EB64E84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〒　　　　　　　　　　　　　　　　　　TEL</w:t>
            </w:r>
          </w:p>
          <w:p w14:paraId="72EF0653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FAX</w:t>
            </w:r>
          </w:p>
          <w:p w14:paraId="56D29F54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E-mail</w:t>
            </w:r>
          </w:p>
        </w:tc>
      </w:tr>
      <w:tr w:rsidR="009C0B60" w:rsidRPr="00670698" w14:paraId="086107E0" w14:textId="77777777" w:rsidTr="00A73BB9">
        <w:trPr>
          <w:trHeight w:val="656"/>
        </w:trPr>
        <w:tc>
          <w:tcPr>
            <w:tcW w:w="1940" w:type="dxa"/>
            <w:vMerge w:val="restart"/>
          </w:tcPr>
          <w:p w14:paraId="069471E8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連絡責任者の</w:t>
            </w:r>
          </w:p>
          <w:p w14:paraId="07E27E04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氏名・住所</w:t>
            </w:r>
          </w:p>
          <w:p w14:paraId="170923CA" w14:textId="77777777" w:rsidR="009C0B60" w:rsidRPr="00670698" w:rsidRDefault="009C0B60" w:rsidP="00A73BB9">
            <w:pPr>
              <w:rPr>
                <w:rFonts w:hint="eastAsia"/>
                <w:sz w:val="18"/>
                <w:szCs w:val="18"/>
              </w:rPr>
            </w:pPr>
            <w:r w:rsidRPr="00670698">
              <w:rPr>
                <w:rFonts w:hint="eastAsia"/>
                <w:sz w:val="18"/>
                <w:szCs w:val="18"/>
              </w:rPr>
              <w:t>（連絡先は携帯等連絡しやすい手段を記載してください）</w:t>
            </w:r>
          </w:p>
        </w:tc>
        <w:tc>
          <w:tcPr>
            <w:tcW w:w="7670" w:type="dxa"/>
            <w:gridSpan w:val="2"/>
          </w:tcPr>
          <w:p w14:paraId="54AEC909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ﾌﾘｶﾞﾅ</w:t>
            </w:r>
          </w:p>
          <w:p w14:paraId="50633124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</w:tr>
      <w:tr w:rsidR="009C0B60" w:rsidRPr="00670698" w14:paraId="631C74B0" w14:textId="77777777" w:rsidTr="00A73BB9">
        <w:trPr>
          <w:trHeight w:val="725"/>
        </w:trPr>
        <w:tc>
          <w:tcPr>
            <w:tcW w:w="1940" w:type="dxa"/>
            <w:vMerge/>
          </w:tcPr>
          <w:p w14:paraId="0D77CF08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7670" w:type="dxa"/>
            <w:gridSpan w:val="2"/>
          </w:tcPr>
          <w:p w14:paraId="484E114A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〒　　　　　　　　　　　　　　　　　　TEL</w:t>
            </w:r>
          </w:p>
          <w:p w14:paraId="75FA243D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FAX</w:t>
            </w:r>
          </w:p>
          <w:p w14:paraId="184D28A1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E-mail</w:t>
            </w:r>
          </w:p>
        </w:tc>
      </w:tr>
      <w:tr w:rsidR="009C0B60" w:rsidRPr="00670698" w14:paraId="7EDABBCB" w14:textId="77777777" w:rsidTr="00A73BB9">
        <w:trPr>
          <w:trHeight w:val="450"/>
        </w:trPr>
        <w:tc>
          <w:tcPr>
            <w:tcW w:w="1940" w:type="dxa"/>
            <w:vMerge w:val="restart"/>
            <w:vAlign w:val="bottom"/>
          </w:tcPr>
          <w:p w14:paraId="55B579B9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実施予定期間</w:t>
            </w:r>
          </w:p>
          <w:p w14:paraId="2E0B9CBA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2137" w:type="dxa"/>
            <w:vAlign w:val="center"/>
          </w:tcPr>
          <w:p w14:paraId="0E886257" w14:textId="77777777" w:rsidR="009C0B60" w:rsidRPr="00670698" w:rsidRDefault="009C0B60" w:rsidP="00A73BB9">
            <w:pPr>
              <w:rPr>
                <w:rFonts w:hint="eastAsia"/>
                <w:w w:val="90"/>
              </w:rPr>
            </w:pPr>
            <w:r w:rsidRPr="00670698">
              <w:rPr>
                <w:rFonts w:hint="eastAsia"/>
                <w:w w:val="90"/>
              </w:rPr>
              <w:t>イベント開催予定日</w:t>
            </w:r>
          </w:p>
        </w:tc>
        <w:tc>
          <w:tcPr>
            <w:tcW w:w="5533" w:type="dxa"/>
            <w:vAlign w:val="center"/>
          </w:tcPr>
          <w:p w14:paraId="2131641F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令和　　年　　月　　日～令和　　年　　月　　日</w:t>
            </w:r>
          </w:p>
        </w:tc>
      </w:tr>
      <w:tr w:rsidR="009C0B60" w:rsidRPr="00670698" w14:paraId="7D0AE30E" w14:textId="77777777" w:rsidTr="00A73BB9">
        <w:trPr>
          <w:trHeight w:val="400"/>
        </w:trPr>
        <w:tc>
          <w:tcPr>
            <w:tcW w:w="1940" w:type="dxa"/>
            <w:vMerge/>
            <w:vAlign w:val="bottom"/>
          </w:tcPr>
          <w:p w14:paraId="28636657" w14:textId="77777777" w:rsidR="009C0B60" w:rsidRPr="00670698" w:rsidRDefault="009C0B60" w:rsidP="00A73BB9">
            <w:pPr>
              <w:rPr>
                <w:rFonts w:hint="eastAsia"/>
              </w:rPr>
            </w:pPr>
          </w:p>
        </w:tc>
        <w:tc>
          <w:tcPr>
            <w:tcW w:w="2137" w:type="dxa"/>
            <w:vAlign w:val="center"/>
          </w:tcPr>
          <w:p w14:paraId="0859DA5F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事務に要する期間</w:t>
            </w:r>
          </w:p>
        </w:tc>
        <w:tc>
          <w:tcPr>
            <w:tcW w:w="5533" w:type="dxa"/>
            <w:vAlign w:val="center"/>
          </w:tcPr>
          <w:p w14:paraId="7A1B1BEA" w14:textId="77777777" w:rsidR="009C0B60" w:rsidRPr="00670698" w:rsidRDefault="009C0B60" w:rsidP="00A73BB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令和　　年　　月　　日～令和　　年　　月　　日</w:t>
            </w:r>
          </w:p>
        </w:tc>
      </w:tr>
      <w:tr w:rsidR="009C0B60" w:rsidRPr="00670698" w14:paraId="06ACFE20" w14:textId="77777777" w:rsidTr="00970771">
        <w:trPr>
          <w:trHeight w:val="783"/>
        </w:trPr>
        <w:tc>
          <w:tcPr>
            <w:tcW w:w="1940" w:type="dxa"/>
            <w:vAlign w:val="center"/>
          </w:tcPr>
          <w:p w14:paraId="25B58474" w14:textId="77777777" w:rsidR="009C0B60" w:rsidRPr="00670698" w:rsidRDefault="009C0B60" w:rsidP="00A73BB9">
            <w:pPr>
              <w:jc w:val="distribute"/>
            </w:pPr>
            <w:r w:rsidRPr="00670698">
              <w:rPr>
                <w:rFonts w:hint="eastAsia"/>
              </w:rPr>
              <w:t>補助申請額</w:t>
            </w:r>
          </w:p>
        </w:tc>
        <w:tc>
          <w:tcPr>
            <w:tcW w:w="7670" w:type="dxa"/>
            <w:gridSpan w:val="2"/>
            <w:vAlign w:val="center"/>
          </w:tcPr>
          <w:p w14:paraId="3FA70D10" w14:textId="77777777" w:rsidR="009C0B60" w:rsidRPr="00670698" w:rsidRDefault="009C0B60" w:rsidP="00A73BB9">
            <w:pPr>
              <w:jc w:val="center"/>
              <w:rPr>
                <w:rFonts w:hint="eastAsia"/>
              </w:rPr>
            </w:pPr>
            <w:r w:rsidRPr="00670698">
              <w:rPr>
                <w:rFonts w:hint="eastAsia"/>
              </w:rPr>
              <w:t>円</w:t>
            </w:r>
          </w:p>
        </w:tc>
      </w:tr>
    </w:tbl>
    <w:p w14:paraId="359DC6E6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【事業の概要】</w:t>
      </w:r>
    </w:p>
    <w:p w14:paraId="00E44504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※以下に、事業の変更内容・変更理由について記載してください。</w:t>
      </w:r>
    </w:p>
    <w:p w14:paraId="50386DAA" w14:textId="77777777" w:rsidR="00D27C1D" w:rsidRPr="00670698" w:rsidRDefault="00D27C1D" w:rsidP="00D27C1D">
      <w:pPr>
        <w:rPr>
          <w:rFonts w:hint="eastAsia"/>
        </w:rPr>
      </w:pPr>
      <w:r w:rsidRPr="00670698">
        <w:br w:type="page"/>
      </w:r>
      <w:r w:rsidRPr="00670698">
        <w:rPr>
          <w:rFonts w:hint="eastAsia"/>
        </w:rPr>
        <w:lastRenderedPageBreak/>
        <w:t>（別紙）</w:t>
      </w:r>
    </w:p>
    <w:p w14:paraId="1FD3E9FA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収支予算書</w:t>
      </w:r>
    </w:p>
    <w:p w14:paraId="1FC3EB3F" w14:textId="77777777" w:rsidR="00D27C1D" w:rsidRPr="00670698" w:rsidRDefault="00D27C1D" w:rsidP="00D27C1D">
      <w:pPr>
        <w:jc w:val="right"/>
        <w:rPr>
          <w:rFonts w:hint="eastAsia"/>
        </w:rPr>
      </w:pPr>
      <w:r w:rsidRPr="00670698">
        <w:rPr>
          <w:rFonts w:hint="eastAsia"/>
        </w:rPr>
        <w:t>（単位：円）</w:t>
      </w:r>
    </w:p>
    <w:p w14:paraId="3A24980B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（収　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683"/>
        <w:gridCol w:w="4599"/>
      </w:tblGrid>
      <w:tr w:rsidR="00D27C1D" w:rsidRPr="00670698" w14:paraId="40862A77" w14:textId="77777777">
        <w:tc>
          <w:tcPr>
            <w:tcW w:w="2169" w:type="dxa"/>
          </w:tcPr>
          <w:p w14:paraId="28E9B4C4" w14:textId="77777777" w:rsidR="00D27C1D" w:rsidRPr="00670698" w:rsidRDefault="00D27C1D" w:rsidP="00CF7356">
            <w:pPr>
              <w:jc w:val="center"/>
              <w:rPr>
                <w:rFonts w:hint="eastAsia"/>
              </w:rPr>
            </w:pPr>
            <w:r w:rsidRPr="00670698">
              <w:rPr>
                <w:rFonts w:hint="eastAsia"/>
              </w:rPr>
              <w:t>区　　　　分</w:t>
            </w:r>
          </w:p>
        </w:tc>
        <w:tc>
          <w:tcPr>
            <w:tcW w:w="2748" w:type="dxa"/>
          </w:tcPr>
          <w:p w14:paraId="28C883B8" w14:textId="77777777" w:rsidR="00D27C1D" w:rsidRPr="00670698" w:rsidRDefault="00D27C1D" w:rsidP="00CF7356">
            <w:pPr>
              <w:jc w:val="center"/>
              <w:rPr>
                <w:rFonts w:hint="eastAsia"/>
              </w:rPr>
            </w:pPr>
            <w:r w:rsidRPr="00670698">
              <w:rPr>
                <w:rFonts w:hint="eastAsia"/>
              </w:rPr>
              <w:t>金　　　　額</w:t>
            </w:r>
          </w:p>
        </w:tc>
        <w:tc>
          <w:tcPr>
            <w:tcW w:w="4693" w:type="dxa"/>
          </w:tcPr>
          <w:p w14:paraId="2F71EC62" w14:textId="77777777" w:rsidR="00D27C1D" w:rsidRPr="00670698" w:rsidRDefault="00D27C1D" w:rsidP="00CF7356">
            <w:pPr>
              <w:ind w:firstLineChars="400" w:firstLine="919"/>
              <w:rPr>
                <w:rFonts w:hint="eastAsia"/>
              </w:rPr>
            </w:pPr>
            <w:r w:rsidRPr="00670698">
              <w:rPr>
                <w:rFonts w:hint="eastAsia"/>
              </w:rPr>
              <w:t>備　　　　　　　考</w:t>
            </w:r>
          </w:p>
        </w:tc>
      </w:tr>
      <w:tr w:rsidR="00D27C1D" w:rsidRPr="00670698" w14:paraId="005779FD" w14:textId="77777777">
        <w:trPr>
          <w:trHeight w:val="780"/>
        </w:trPr>
        <w:tc>
          <w:tcPr>
            <w:tcW w:w="2169" w:type="dxa"/>
            <w:vAlign w:val="center"/>
          </w:tcPr>
          <w:p w14:paraId="76180047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丹波市地域活性化支援事業補助金</w:t>
            </w:r>
          </w:p>
        </w:tc>
        <w:tc>
          <w:tcPr>
            <w:tcW w:w="2748" w:type="dxa"/>
          </w:tcPr>
          <w:p w14:paraId="11CF96F6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4693" w:type="dxa"/>
          </w:tcPr>
          <w:p w14:paraId="63DF15E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6DCEB2D3" w14:textId="77777777">
        <w:tc>
          <w:tcPr>
            <w:tcW w:w="2169" w:type="dxa"/>
            <w:vAlign w:val="bottom"/>
          </w:tcPr>
          <w:p w14:paraId="36EF8E31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1F2EB8E2" w14:textId="77777777" w:rsidR="00D27C1D" w:rsidRPr="00670698" w:rsidRDefault="00D27C1D" w:rsidP="00CF7356">
            <w:pPr>
              <w:jc w:val="distribute"/>
              <w:rPr>
                <w:rFonts w:hint="eastAsia"/>
              </w:rPr>
            </w:pPr>
            <w:r w:rsidRPr="00670698">
              <w:rPr>
                <w:rFonts w:hint="eastAsia"/>
              </w:rPr>
              <w:t>自己資金</w:t>
            </w:r>
          </w:p>
          <w:p w14:paraId="5E77781D" w14:textId="77777777" w:rsidR="00D27C1D" w:rsidRPr="00670698" w:rsidRDefault="00D27C1D" w:rsidP="00CF7356">
            <w:pPr>
              <w:jc w:val="center"/>
              <w:rPr>
                <w:rFonts w:hint="eastAsia"/>
              </w:rPr>
            </w:pPr>
          </w:p>
        </w:tc>
        <w:tc>
          <w:tcPr>
            <w:tcW w:w="2748" w:type="dxa"/>
          </w:tcPr>
          <w:p w14:paraId="2847CB5A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4693" w:type="dxa"/>
          </w:tcPr>
          <w:p w14:paraId="6550F4DD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14AD6D6A" w14:textId="77777777">
        <w:tc>
          <w:tcPr>
            <w:tcW w:w="2169" w:type="dxa"/>
          </w:tcPr>
          <w:p w14:paraId="2DAF421D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378816F2" w14:textId="77777777" w:rsidR="00D27C1D" w:rsidRPr="00670698" w:rsidRDefault="00D27C1D" w:rsidP="00CF7356">
            <w:pPr>
              <w:jc w:val="distribute"/>
              <w:rPr>
                <w:rFonts w:hint="eastAsia"/>
              </w:rPr>
            </w:pPr>
            <w:r w:rsidRPr="00670698">
              <w:rPr>
                <w:rFonts w:hint="eastAsia"/>
              </w:rPr>
              <w:t>その他</w:t>
            </w:r>
          </w:p>
          <w:p w14:paraId="7AE51588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748" w:type="dxa"/>
          </w:tcPr>
          <w:p w14:paraId="4177F78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4693" w:type="dxa"/>
          </w:tcPr>
          <w:p w14:paraId="325F7F8F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5E4EDB60" w14:textId="77777777">
        <w:tc>
          <w:tcPr>
            <w:tcW w:w="2169" w:type="dxa"/>
          </w:tcPr>
          <w:p w14:paraId="5C4B3487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4C2B01A6" w14:textId="77777777" w:rsidR="00D27C1D" w:rsidRPr="00670698" w:rsidRDefault="00D27C1D" w:rsidP="00CF7356">
            <w:pPr>
              <w:jc w:val="distribute"/>
              <w:rPr>
                <w:rFonts w:hint="eastAsia"/>
              </w:rPr>
            </w:pPr>
            <w:r w:rsidRPr="00670698">
              <w:rPr>
                <w:rFonts w:hint="eastAsia"/>
              </w:rPr>
              <w:t>合　　　　　計</w:t>
            </w:r>
          </w:p>
          <w:p w14:paraId="28EB18A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748" w:type="dxa"/>
          </w:tcPr>
          <w:p w14:paraId="5E1D3586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4693" w:type="dxa"/>
          </w:tcPr>
          <w:p w14:paraId="219B4FBD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</w:tbl>
    <w:p w14:paraId="1242EA4A" w14:textId="77777777" w:rsidR="00D27C1D" w:rsidRPr="00670698" w:rsidRDefault="00D27C1D" w:rsidP="00D27C1D">
      <w:pPr>
        <w:rPr>
          <w:rFonts w:hint="eastAsia"/>
        </w:rPr>
      </w:pPr>
    </w:p>
    <w:p w14:paraId="2C22C864" w14:textId="77777777" w:rsidR="00D27C1D" w:rsidRPr="00670698" w:rsidRDefault="00D27C1D" w:rsidP="00D27C1D">
      <w:pPr>
        <w:rPr>
          <w:rFonts w:hint="eastAsia"/>
        </w:rPr>
      </w:pPr>
    </w:p>
    <w:p w14:paraId="4D6E5DF3" w14:textId="77777777" w:rsidR="00D27C1D" w:rsidRPr="00670698" w:rsidRDefault="00D27C1D" w:rsidP="00D27C1D">
      <w:pPr>
        <w:rPr>
          <w:rFonts w:hint="eastAsia"/>
        </w:rPr>
      </w:pPr>
      <w:r w:rsidRPr="00670698">
        <w:rPr>
          <w:rFonts w:hint="eastAsia"/>
        </w:rPr>
        <w:t>（支　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905"/>
        <w:gridCol w:w="1705"/>
        <w:gridCol w:w="1558"/>
        <w:gridCol w:w="2784"/>
      </w:tblGrid>
      <w:tr w:rsidR="00D27C1D" w:rsidRPr="00670698" w14:paraId="37B3F768" w14:textId="77777777">
        <w:tc>
          <w:tcPr>
            <w:tcW w:w="1482" w:type="dxa"/>
            <w:vAlign w:val="center"/>
          </w:tcPr>
          <w:p w14:paraId="1E1700E8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区　　　分</w:t>
            </w:r>
          </w:p>
        </w:tc>
        <w:tc>
          <w:tcPr>
            <w:tcW w:w="1908" w:type="dxa"/>
          </w:tcPr>
          <w:p w14:paraId="738A7EA6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  <w:spacing w:val="70"/>
                <w:kern w:val="0"/>
                <w:fitText w:val="1610" w:id="-1813292544"/>
              </w:rPr>
              <w:t>補助事業</w:t>
            </w:r>
            <w:r w:rsidRPr="00670698">
              <w:rPr>
                <w:rFonts w:hint="eastAsia"/>
                <w:kern w:val="0"/>
                <w:fitText w:val="1610" w:id="-1813292544"/>
              </w:rPr>
              <w:t>に</w:t>
            </w:r>
          </w:p>
          <w:p w14:paraId="23299341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  <w:spacing w:val="70"/>
                <w:kern w:val="0"/>
                <w:fitText w:val="1610" w:id="-1813292543"/>
              </w:rPr>
              <w:t>要する経</w:t>
            </w:r>
            <w:r w:rsidRPr="00670698">
              <w:rPr>
                <w:rFonts w:hint="eastAsia"/>
                <w:kern w:val="0"/>
                <w:fitText w:val="1610" w:id="-1813292543"/>
              </w:rPr>
              <w:t>費</w:t>
            </w:r>
          </w:p>
        </w:tc>
        <w:tc>
          <w:tcPr>
            <w:tcW w:w="1756" w:type="dxa"/>
            <w:vAlign w:val="center"/>
          </w:tcPr>
          <w:p w14:paraId="0D02DC4A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補助対象経費</w:t>
            </w:r>
          </w:p>
        </w:tc>
        <w:tc>
          <w:tcPr>
            <w:tcW w:w="1603" w:type="dxa"/>
            <w:vAlign w:val="center"/>
          </w:tcPr>
          <w:p w14:paraId="41C9B4C9" w14:textId="77777777" w:rsidR="00D27C1D" w:rsidRPr="00670698" w:rsidRDefault="00D27C1D" w:rsidP="00D27C1D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補助金申請額</w:t>
            </w:r>
          </w:p>
        </w:tc>
        <w:tc>
          <w:tcPr>
            <w:tcW w:w="2861" w:type="dxa"/>
            <w:vAlign w:val="center"/>
          </w:tcPr>
          <w:p w14:paraId="72295BCF" w14:textId="77777777" w:rsidR="00D27C1D" w:rsidRPr="00670698" w:rsidRDefault="00D27C1D" w:rsidP="00CF7356">
            <w:pPr>
              <w:ind w:firstLineChars="200" w:firstLine="460"/>
              <w:rPr>
                <w:rFonts w:hint="eastAsia"/>
              </w:rPr>
            </w:pPr>
            <w:r w:rsidRPr="00670698">
              <w:rPr>
                <w:rFonts w:hint="eastAsia"/>
              </w:rPr>
              <w:t>備　　考</w:t>
            </w:r>
          </w:p>
        </w:tc>
      </w:tr>
      <w:tr w:rsidR="00D27C1D" w:rsidRPr="00670698" w14:paraId="37D2197C" w14:textId="77777777">
        <w:tc>
          <w:tcPr>
            <w:tcW w:w="1482" w:type="dxa"/>
          </w:tcPr>
          <w:p w14:paraId="0E271724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0CAF8910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4529DB2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71C8D3FC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40795791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0A213A9C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6399E084" w14:textId="77777777">
        <w:tc>
          <w:tcPr>
            <w:tcW w:w="1482" w:type="dxa"/>
          </w:tcPr>
          <w:p w14:paraId="12288756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37DCA730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2706B81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47D0905C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273F02FF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3762C7DB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73B9A04D" w14:textId="77777777">
        <w:tc>
          <w:tcPr>
            <w:tcW w:w="1482" w:type="dxa"/>
          </w:tcPr>
          <w:p w14:paraId="21471E7E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406988E3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2BB54063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6373DA39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6E87A8C0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6561CB1A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096CBB90" w14:textId="77777777">
        <w:tc>
          <w:tcPr>
            <w:tcW w:w="1482" w:type="dxa"/>
          </w:tcPr>
          <w:p w14:paraId="33478D7B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5B0B638D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5EF6F71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4371B8D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7CCC221B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3E457380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662ECBD8" w14:textId="77777777">
        <w:tc>
          <w:tcPr>
            <w:tcW w:w="1482" w:type="dxa"/>
          </w:tcPr>
          <w:p w14:paraId="2B64306C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3DA2600C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194B8AC6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02177C50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5A08CD3F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1EB6CEF8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5005D178" w14:textId="77777777">
        <w:tc>
          <w:tcPr>
            <w:tcW w:w="1482" w:type="dxa"/>
          </w:tcPr>
          <w:p w14:paraId="2C4F0FD0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701E591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574C4F26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25853A73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032018DC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0166638D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7BFFFD4A" w14:textId="77777777">
        <w:tc>
          <w:tcPr>
            <w:tcW w:w="1482" w:type="dxa"/>
          </w:tcPr>
          <w:p w14:paraId="0A41D0BE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19F1BBD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69BF6D5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6FD2545B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72FB1846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25DF20F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5DF90BBB" w14:textId="77777777">
        <w:tc>
          <w:tcPr>
            <w:tcW w:w="1482" w:type="dxa"/>
          </w:tcPr>
          <w:p w14:paraId="26A4F91E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21F5C9D8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6D4D240E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436D1CF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4BFC9DD2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353F71AF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  <w:tr w:rsidR="00D27C1D" w:rsidRPr="00670698" w14:paraId="15102718" w14:textId="77777777">
        <w:tc>
          <w:tcPr>
            <w:tcW w:w="1482" w:type="dxa"/>
          </w:tcPr>
          <w:p w14:paraId="3643F7E0" w14:textId="77777777" w:rsidR="00D27C1D" w:rsidRPr="00670698" w:rsidRDefault="00D27C1D" w:rsidP="00D27C1D">
            <w:pPr>
              <w:rPr>
                <w:rFonts w:hint="eastAsia"/>
              </w:rPr>
            </w:pPr>
          </w:p>
          <w:p w14:paraId="68891846" w14:textId="77777777" w:rsidR="00D27C1D" w:rsidRPr="00670698" w:rsidRDefault="00D27C1D" w:rsidP="00CF7356">
            <w:pPr>
              <w:ind w:firstLineChars="100" w:firstLine="230"/>
              <w:rPr>
                <w:rFonts w:hint="eastAsia"/>
              </w:rPr>
            </w:pPr>
            <w:r w:rsidRPr="00670698">
              <w:rPr>
                <w:rFonts w:hint="eastAsia"/>
              </w:rPr>
              <w:t>合　　計</w:t>
            </w:r>
          </w:p>
          <w:p w14:paraId="6E7535B4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219A3965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756" w:type="dxa"/>
          </w:tcPr>
          <w:p w14:paraId="3498AD09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1603" w:type="dxa"/>
          </w:tcPr>
          <w:p w14:paraId="603307D6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  <w:tc>
          <w:tcPr>
            <w:tcW w:w="2861" w:type="dxa"/>
          </w:tcPr>
          <w:p w14:paraId="20C08738" w14:textId="77777777" w:rsidR="00D27C1D" w:rsidRPr="00670698" w:rsidRDefault="00D27C1D" w:rsidP="00D27C1D">
            <w:pPr>
              <w:rPr>
                <w:rFonts w:hint="eastAsia"/>
              </w:rPr>
            </w:pPr>
          </w:p>
        </w:tc>
      </w:tr>
    </w:tbl>
    <w:p w14:paraId="27B87C97" w14:textId="77777777" w:rsidR="00D27C1D" w:rsidRPr="00670698" w:rsidRDefault="00D27C1D" w:rsidP="00D27C1D">
      <w:pPr>
        <w:ind w:left="919" w:hangingChars="400" w:hanging="919"/>
        <w:rPr>
          <w:rFonts w:hint="eastAsia"/>
        </w:rPr>
      </w:pPr>
      <w:bookmarkStart w:id="0" w:name="_Hlk21512357"/>
      <w:r w:rsidRPr="00670698">
        <w:rPr>
          <w:rFonts w:hint="eastAsia"/>
        </w:rPr>
        <w:t>※　１　経費区分ごとに記入し、備考欄には経費内訳、算出根拠等をできるだけ詳細に記入してください。</w:t>
      </w:r>
    </w:p>
    <w:p w14:paraId="32E83FFC" w14:textId="68522861" w:rsidR="004E2A6D" w:rsidRPr="00670698" w:rsidRDefault="00D27C1D" w:rsidP="000C7884">
      <w:pPr>
        <w:ind w:left="919" w:hangingChars="400" w:hanging="919"/>
        <w:rPr>
          <w:rFonts w:hint="eastAsia"/>
        </w:rPr>
      </w:pPr>
      <w:r w:rsidRPr="00670698">
        <w:rPr>
          <w:rFonts w:hint="eastAsia"/>
        </w:rPr>
        <w:t xml:space="preserve">　　２　変更前を上段に（　　）書き、変更後を下段に記入してください。</w:t>
      </w:r>
      <w:bookmarkEnd w:id="0"/>
      <w:r w:rsidR="000C7884" w:rsidRPr="00670698">
        <w:rPr>
          <w:rFonts w:hint="eastAsia"/>
        </w:rPr>
        <w:t xml:space="preserve"> </w:t>
      </w:r>
    </w:p>
    <w:sectPr w:rsidR="004E2A6D" w:rsidRPr="00670698" w:rsidSect="000C788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709" w:right="1247" w:bottom="851" w:left="1247" w:header="567" w:footer="624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CB2E" w14:textId="77777777" w:rsidR="0051206D" w:rsidRDefault="0051206D">
      <w:r>
        <w:separator/>
      </w:r>
    </w:p>
  </w:endnote>
  <w:endnote w:type="continuationSeparator" w:id="0">
    <w:p w14:paraId="6B74440A" w14:textId="77777777" w:rsidR="0051206D" w:rsidRDefault="0051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348" w14:textId="77777777" w:rsidR="0013337E" w:rsidRDefault="001333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5562" w14:textId="77777777" w:rsidR="0013337E" w:rsidRDefault="001333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88E4" w14:textId="77777777" w:rsidR="0051206D" w:rsidRDefault="0051206D">
      <w:r>
        <w:separator/>
      </w:r>
    </w:p>
  </w:footnote>
  <w:footnote w:type="continuationSeparator" w:id="0">
    <w:p w14:paraId="23E5315C" w14:textId="77777777" w:rsidR="0051206D" w:rsidRDefault="0051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06B3" w14:textId="77777777" w:rsidR="0013337E" w:rsidRDefault="001333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1048" w14:textId="77777777" w:rsidR="0013337E" w:rsidRDefault="0013337E">
    <w:pPr>
      <w:pStyle w:val="a7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E8D2" w14:textId="77777777" w:rsidR="0013337E" w:rsidRDefault="001333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2D27"/>
    <w:multiLevelType w:val="hybridMultilevel"/>
    <w:tmpl w:val="F64EA226"/>
    <w:lvl w:ilvl="0" w:tplc="D73492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B485A"/>
    <w:multiLevelType w:val="hybridMultilevel"/>
    <w:tmpl w:val="D012FEEE"/>
    <w:lvl w:ilvl="0" w:tplc="7ED680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C3C8B"/>
    <w:multiLevelType w:val="hybridMultilevel"/>
    <w:tmpl w:val="7B1C48DA"/>
    <w:lvl w:ilvl="0" w:tplc="11506EF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245366E"/>
    <w:multiLevelType w:val="hybridMultilevel"/>
    <w:tmpl w:val="6DF4A32A"/>
    <w:lvl w:ilvl="0" w:tplc="36165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82249"/>
    <w:multiLevelType w:val="hybridMultilevel"/>
    <w:tmpl w:val="08E8152A"/>
    <w:lvl w:ilvl="0" w:tplc="32A2EDBC">
      <w:start w:val="1"/>
      <w:numFmt w:val="decimal"/>
      <w:lvlText w:val="注%1"/>
      <w:lvlJc w:val="left"/>
      <w:pPr>
        <w:ind w:left="114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B4106F"/>
    <w:multiLevelType w:val="hybridMultilevel"/>
    <w:tmpl w:val="A05ED27A"/>
    <w:lvl w:ilvl="0" w:tplc="1BF605C0">
      <w:start w:val="2"/>
      <w:numFmt w:val="decimalFullWidth"/>
      <w:lvlText w:val="第%1条"/>
      <w:lvlJc w:val="left"/>
      <w:rPr>
        <w:rFonts w:hint="default"/>
        <w:b w:val="0"/>
        <w:bCs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E826AD"/>
    <w:multiLevelType w:val="hybridMultilevel"/>
    <w:tmpl w:val="72E2E268"/>
    <w:lvl w:ilvl="0" w:tplc="F88CA74A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7" w15:restartNumberingAfterBreak="0">
    <w:nsid w:val="5DA259E7"/>
    <w:multiLevelType w:val="hybridMultilevel"/>
    <w:tmpl w:val="A8A0A332"/>
    <w:lvl w:ilvl="0" w:tplc="E984F6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1144EF3"/>
    <w:multiLevelType w:val="hybridMultilevel"/>
    <w:tmpl w:val="C1209EDA"/>
    <w:lvl w:ilvl="0" w:tplc="EB1AD9A8">
      <w:start w:val="1"/>
      <w:numFmt w:val="decimal"/>
      <w:lvlText w:val="注%1"/>
      <w:lvlJc w:val="left"/>
      <w:pPr>
        <w:ind w:left="10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8C61006"/>
    <w:multiLevelType w:val="hybridMultilevel"/>
    <w:tmpl w:val="5A2A92C2"/>
    <w:lvl w:ilvl="0" w:tplc="B4FE15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9E6CFBE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E3"/>
    <w:rsid w:val="000067DA"/>
    <w:rsid w:val="0001127C"/>
    <w:rsid w:val="00012A3D"/>
    <w:rsid w:val="000143C1"/>
    <w:rsid w:val="00017132"/>
    <w:rsid w:val="000223C8"/>
    <w:rsid w:val="000234BA"/>
    <w:rsid w:val="00026B8F"/>
    <w:rsid w:val="0003139C"/>
    <w:rsid w:val="0003726F"/>
    <w:rsid w:val="000467FE"/>
    <w:rsid w:val="00050207"/>
    <w:rsid w:val="000503A1"/>
    <w:rsid w:val="00053144"/>
    <w:rsid w:val="00053E80"/>
    <w:rsid w:val="00055F4D"/>
    <w:rsid w:val="00061128"/>
    <w:rsid w:val="00061F5C"/>
    <w:rsid w:val="00064E45"/>
    <w:rsid w:val="00070F04"/>
    <w:rsid w:val="00084549"/>
    <w:rsid w:val="00090C3F"/>
    <w:rsid w:val="00091BBB"/>
    <w:rsid w:val="00093436"/>
    <w:rsid w:val="00096BA1"/>
    <w:rsid w:val="000A208C"/>
    <w:rsid w:val="000A27B7"/>
    <w:rsid w:val="000A2E06"/>
    <w:rsid w:val="000A384C"/>
    <w:rsid w:val="000A7F24"/>
    <w:rsid w:val="000C1E97"/>
    <w:rsid w:val="000C1FEF"/>
    <w:rsid w:val="000C459C"/>
    <w:rsid w:val="000C63DA"/>
    <w:rsid w:val="000C7884"/>
    <w:rsid w:val="000E2457"/>
    <w:rsid w:val="000E7A0F"/>
    <w:rsid w:val="000F24E9"/>
    <w:rsid w:val="000F410B"/>
    <w:rsid w:val="00130FEC"/>
    <w:rsid w:val="00132811"/>
    <w:rsid w:val="0013337E"/>
    <w:rsid w:val="001341F0"/>
    <w:rsid w:val="00134A44"/>
    <w:rsid w:val="00136BD2"/>
    <w:rsid w:val="001414EA"/>
    <w:rsid w:val="0015703E"/>
    <w:rsid w:val="001577D9"/>
    <w:rsid w:val="00167D1E"/>
    <w:rsid w:val="0018481C"/>
    <w:rsid w:val="00186C3C"/>
    <w:rsid w:val="001A09A2"/>
    <w:rsid w:val="001A1D35"/>
    <w:rsid w:val="001A2B02"/>
    <w:rsid w:val="001A7509"/>
    <w:rsid w:val="001A7B31"/>
    <w:rsid w:val="001B0259"/>
    <w:rsid w:val="001B2AD1"/>
    <w:rsid w:val="001D0CD3"/>
    <w:rsid w:val="001D3B6E"/>
    <w:rsid w:val="001E5BE3"/>
    <w:rsid w:val="001F2736"/>
    <w:rsid w:val="001F5857"/>
    <w:rsid w:val="001F5B7E"/>
    <w:rsid w:val="00200EEF"/>
    <w:rsid w:val="002028BC"/>
    <w:rsid w:val="002067BB"/>
    <w:rsid w:val="00210F81"/>
    <w:rsid w:val="00216C1F"/>
    <w:rsid w:val="002223F0"/>
    <w:rsid w:val="00231CFF"/>
    <w:rsid w:val="00234C37"/>
    <w:rsid w:val="002359B0"/>
    <w:rsid w:val="00237109"/>
    <w:rsid w:val="00244301"/>
    <w:rsid w:val="00254212"/>
    <w:rsid w:val="002547F5"/>
    <w:rsid w:val="00254A48"/>
    <w:rsid w:val="00261869"/>
    <w:rsid w:val="00263811"/>
    <w:rsid w:val="00264515"/>
    <w:rsid w:val="0026451B"/>
    <w:rsid w:val="00280219"/>
    <w:rsid w:val="00283F80"/>
    <w:rsid w:val="00291998"/>
    <w:rsid w:val="002949F3"/>
    <w:rsid w:val="002960C2"/>
    <w:rsid w:val="002A3511"/>
    <w:rsid w:val="002B30CE"/>
    <w:rsid w:val="002B6EFB"/>
    <w:rsid w:val="002B7AEB"/>
    <w:rsid w:val="002C163F"/>
    <w:rsid w:val="002C357C"/>
    <w:rsid w:val="002C4E16"/>
    <w:rsid w:val="002C5F1C"/>
    <w:rsid w:val="002C5FF9"/>
    <w:rsid w:val="002C71E4"/>
    <w:rsid w:val="002D27B6"/>
    <w:rsid w:val="002D586E"/>
    <w:rsid w:val="002E48FC"/>
    <w:rsid w:val="002F1D43"/>
    <w:rsid w:val="002F3101"/>
    <w:rsid w:val="002F7EB8"/>
    <w:rsid w:val="00310DF1"/>
    <w:rsid w:val="00325746"/>
    <w:rsid w:val="003258B3"/>
    <w:rsid w:val="00325D46"/>
    <w:rsid w:val="00331E37"/>
    <w:rsid w:val="00334A2D"/>
    <w:rsid w:val="00342E70"/>
    <w:rsid w:val="00344298"/>
    <w:rsid w:val="0034572B"/>
    <w:rsid w:val="00345B49"/>
    <w:rsid w:val="0035010D"/>
    <w:rsid w:val="003520CA"/>
    <w:rsid w:val="0035238E"/>
    <w:rsid w:val="00357711"/>
    <w:rsid w:val="00361A50"/>
    <w:rsid w:val="00370116"/>
    <w:rsid w:val="0037131A"/>
    <w:rsid w:val="00375178"/>
    <w:rsid w:val="0037618E"/>
    <w:rsid w:val="00376F0F"/>
    <w:rsid w:val="00385A4F"/>
    <w:rsid w:val="00395EDD"/>
    <w:rsid w:val="003C39F7"/>
    <w:rsid w:val="003C69E3"/>
    <w:rsid w:val="003D17A2"/>
    <w:rsid w:val="003D7378"/>
    <w:rsid w:val="003E01D5"/>
    <w:rsid w:val="003E1BFE"/>
    <w:rsid w:val="003E1F0D"/>
    <w:rsid w:val="003E30D9"/>
    <w:rsid w:val="003E56A1"/>
    <w:rsid w:val="003F0AD8"/>
    <w:rsid w:val="003F15C1"/>
    <w:rsid w:val="003F6A7C"/>
    <w:rsid w:val="0041509B"/>
    <w:rsid w:val="004154DC"/>
    <w:rsid w:val="00426089"/>
    <w:rsid w:val="00434746"/>
    <w:rsid w:val="0043479D"/>
    <w:rsid w:val="00435A77"/>
    <w:rsid w:val="004511BD"/>
    <w:rsid w:val="004532AD"/>
    <w:rsid w:val="0045365C"/>
    <w:rsid w:val="00453B60"/>
    <w:rsid w:val="00473340"/>
    <w:rsid w:val="004748D3"/>
    <w:rsid w:val="00481752"/>
    <w:rsid w:val="004840D5"/>
    <w:rsid w:val="0048799B"/>
    <w:rsid w:val="004903B2"/>
    <w:rsid w:val="004A02F4"/>
    <w:rsid w:val="004A2602"/>
    <w:rsid w:val="004A427C"/>
    <w:rsid w:val="004A7724"/>
    <w:rsid w:val="004A7BE9"/>
    <w:rsid w:val="004C198D"/>
    <w:rsid w:val="004C4487"/>
    <w:rsid w:val="004C7285"/>
    <w:rsid w:val="004D498C"/>
    <w:rsid w:val="004D5059"/>
    <w:rsid w:val="004E03CD"/>
    <w:rsid w:val="004E2727"/>
    <w:rsid w:val="004E2A6D"/>
    <w:rsid w:val="004E5F94"/>
    <w:rsid w:val="004F7493"/>
    <w:rsid w:val="005030EA"/>
    <w:rsid w:val="0051206D"/>
    <w:rsid w:val="00513BED"/>
    <w:rsid w:val="005144BF"/>
    <w:rsid w:val="00514EC4"/>
    <w:rsid w:val="00515441"/>
    <w:rsid w:val="005168E8"/>
    <w:rsid w:val="005407BB"/>
    <w:rsid w:val="00545E69"/>
    <w:rsid w:val="0054629A"/>
    <w:rsid w:val="00546947"/>
    <w:rsid w:val="0055317F"/>
    <w:rsid w:val="00555288"/>
    <w:rsid w:val="00560FFB"/>
    <w:rsid w:val="005631CE"/>
    <w:rsid w:val="00564912"/>
    <w:rsid w:val="005672A3"/>
    <w:rsid w:val="00567802"/>
    <w:rsid w:val="00567F21"/>
    <w:rsid w:val="0057071A"/>
    <w:rsid w:val="0058661D"/>
    <w:rsid w:val="005A510C"/>
    <w:rsid w:val="005B63B4"/>
    <w:rsid w:val="005B645F"/>
    <w:rsid w:val="005C3228"/>
    <w:rsid w:val="005D40E5"/>
    <w:rsid w:val="005D4F4A"/>
    <w:rsid w:val="005E2FFD"/>
    <w:rsid w:val="005E37B1"/>
    <w:rsid w:val="005F1398"/>
    <w:rsid w:val="005F18BE"/>
    <w:rsid w:val="005F3F06"/>
    <w:rsid w:val="00605533"/>
    <w:rsid w:val="006061E2"/>
    <w:rsid w:val="0062018E"/>
    <w:rsid w:val="00622356"/>
    <w:rsid w:val="006246C5"/>
    <w:rsid w:val="00625F6E"/>
    <w:rsid w:val="00631DD8"/>
    <w:rsid w:val="00636FAE"/>
    <w:rsid w:val="0065434A"/>
    <w:rsid w:val="00655F71"/>
    <w:rsid w:val="006653F1"/>
    <w:rsid w:val="00667A46"/>
    <w:rsid w:val="00670698"/>
    <w:rsid w:val="00674467"/>
    <w:rsid w:val="00674F0D"/>
    <w:rsid w:val="00675535"/>
    <w:rsid w:val="0067680C"/>
    <w:rsid w:val="006779CA"/>
    <w:rsid w:val="00677B72"/>
    <w:rsid w:val="00682D3D"/>
    <w:rsid w:val="00683E39"/>
    <w:rsid w:val="006978C4"/>
    <w:rsid w:val="00697B59"/>
    <w:rsid w:val="006A00C6"/>
    <w:rsid w:val="006A748A"/>
    <w:rsid w:val="006C128F"/>
    <w:rsid w:val="006C300F"/>
    <w:rsid w:val="006C5A4F"/>
    <w:rsid w:val="006D06AD"/>
    <w:rsid w:val="006D0E1B"/>
    <w:rsid w:val="006D3393"/>
    <w:rsid w:val="006E343C"/>
    <w:rsid w:val="006E6AB0"/>
    <w:rsid w:val="006F7DC5"/>
    <w:rsid w:val="00704486"/>
    <w:rsid w:val="00704FE1"/>
    <w:rsid w:val="00711B1A"/>
    <w:rsid w:val="00722FAC"/>
    <w:rsid w:val="007278A2"/>
    <w:rsid w:val="0073271B"/>
    <w:rsid w:val="00734856"/>
    <w:rsid w:val="007357E5"/>
    <w:rsid w:val="0073609C"/>
    <w:rsid w:val="00737553"/>
    <w:rsid w:val="00745C39"/>
    <w:rsid w:val="007512C4"/>
    <w:rsid w:val="00752476"/>
    <w:rsid w:val="00753C39"/>
    <w:rsid w:val="00762BA7"/>
    <w:rsid w:val="0076719A"/>
    <w:rsid w:val="00786DD9"/>
    <w:rsid w:val="00790A37"/>
    <w:rsid w:val="007969C5"/>
    <w:rsid w:val="00796E38"/>
    <w:rsid w:val="00797281"/>
    <w:rsid w:val="007977C3"/>
    <w:rsid w:val="007A6FD0"/>
    <w:rsid w:val="007A76A0"/>
    <w:rsid w:val="007B0C1D"/>
    <w:rsid w:val="007B65F8"/>
    <w:rsid w:val="007C150A"/>
    <w:rsid w:val="007C40A8"/>
    <w:rsid w:val="007C6379"/>
    <w:rsid w:val="007D0999"/>
    <w:rsid w:val="007E28DF"/>
    <w:rsid w:val="007F5754"/>
    <w:rsid w:val="007F6C5E"/>
    <w:rsid w:val="007F6E45"/>
    <w:rsid w:val="007F702F"/>
    <w:rsid w:val="007F7A35"/>
    <w:rsid w:val="00807366"/>
    <w:rsid w:val="0082068B"/>
    <w:rsid w:val="00822F7F"/>
    <w:rsid w:val="0082432A"/>
    <w:rsid w:val="00825C29"/>
    <w:rsid w:val="00826AF1"/>
    <w:rsid w:val="00831D34"/>
    <w:rsid w:val="008326D1"/>
    <w:rsid w:val="00834770"/>
    <w:rsid w:val="008350A4"/>
    <w:rsid w:val="00845024"/>
    <w:rsid w:val="00847ED7"/>
    <w:rsid w:val="00851022"/>
    <w:rsid w:val="008528D6"/>
    <w:rsid w:val="0085629B"/>
    <w:rsid w:val="008566A7"/>
    <w:rsid w:val="0085745A"/>
    <w:rsid w:val="00861C38"/>
    <w:rsid w:val="00863193"/>
    <w:rsid w:val="00873E09"/>
    <w:rsid w:val="00876AE9"/>
    <w:rsid w:val="00880357"/>
    <w:rsid w:val="0089197A"/>
    <w:rsid w:val="008937E1"/>
    <w:rsid w:val="00896C61"/>
    <w:rsid w:val="008A5DCE"/>
    <w:rsid w:val="008A6126"/>
    <w:rsid w:val="008A7D5B"/>
    <w:rsid w:val="008B0062"/>
    <w:rsid w:val="008B0A5A"/>
    <w:rsid w:val="008C3586"/>
    <w:rsid w:val="008D2479"/>
    <w:rsid w:val="008D4C80"/>
    <w:rsid w:val="008E0FA0"/>
    <w:rsid w:val="008E546C"/>
    <w:rsid w:val="008E57B0"/>
    <w:rsid w:val="008F29A0"/>
    <w:rsid w:val="008F517F"/>
    <w:rsid w:val="008F65B2"/>
    <w:rsid w:val="009028A2"/>
    <w:rsid w:val="00906398"/>
    <w:rsid w:val="0091201A"/>
    <w:rsid w:val="0091498E"/>
    <w:rsid w:val="00916242"/>
    <w:rsid w:val="009209A3"/>
    <w:rsid w:val="00921E98"/>
    <w:rsid w:val="00925EAF"/>
    <w:rsid w:val="00927E16"/>
    <w:rsid w:val="009314F0"/>
    <w:rsid w:val="00933077"/>
    <w:rsid w:val="00933988"/>
    <w:rsid w:val="00940053"/>
    <w:rsid w:val="0094275F"/>
    <w:rsid w:val="00955FD3"/>
    <w:rsid w:val="009565A5"/>
    <w:rsid w:val="00962652"/>
    <w:rsid w:val="0097031E"/>
    <w:rsid w:val="00970771"/>
    <w:rsid w:val="00971D1C"/>
    <w:rsid w:val="00976E56"/>
    <w:rsid w:val="009830F6"/>
    <w:rsid w:val="009A27AB"/>
    <w:rsid w:val="009A49FE"/>
    <w:rsid w:val="009B3D07"/>
    <w:rsid w:val="009B4B9B"/>
    <w:rsid w:val="009B5BB4"/>
    <w:rsid w:val="009B6326"/>
    <w:rsid w:val="009B7EC9"/>
    <w:rsid w:val="009C0B60"/>
    <w:rsid w:val="009D0076"/>
    <w:rsid w:val="009D2753"/>
    <w:rsid w:val="009D3B7A"/>
    <w:rsid w:val="009E7106"/>
    <w:rsid w:val="009F2D16"/>
    <w:rsid w:val="00A01279"/>
    <w:rsid w:val="00A0238D"/>
    <w:rsid w:val="00A0402E"/>
    <w:rsid w:val="00A15BB9"/>
    <w:rsid w:val="00A15F3F"/>
    <w:rsid w:val="00A17E1E"/>
    <w:rsid w:val="00A209FB"/>
    <w:rsid w:val="00A20F84"/>
    <w:rsid w:val="00A228D4"/>
    <w:rsid w:val="00A24FC4"/>
    <w:rsid w:val="00A35B11"/>
    <w:rsid w:val="00A37C81"/>
    <w:rsid w:val="00A44611"/>
    <w:rsid w:val="00A60323"/>
    <w:rsid w:val="00A662D5"/>
    <w:rsid w:val="00A73BB9"/>
    <w:rsid w:val="00A82B2C"/>
    <w:rsid w:val="00A912A2"/>
    <w:rsid w:val="00A941BC"/>
    <w:rsid w:val="00A979D6"/>
    <w:rsid w:val="00AA0499"/>
    <w:rsid w:val="00AA0FAC"/>
    <w:rsid w:val="00AA1FA1"/>
    <w:rsid w:val="00AA3764"/>
    <w:rsid w:val="00AA661C"/>
    <w:rsid w:val="00AB6FBC"/>
    <w:rsid w:val="00AB79CC"/>
    <w:rsid w:val="00AD061B"/>
    <w:rsid w:val="00AD205D"/>
    <w:rsid w:val="00AD60D6"/>
    <w:rsid w:val="00AE268C"/>
    <w:rsid w:val="00AF2EB8"/>
    <w:rsid w:val="00AF30CA"/>
    <w:rsid w:val="00B02114"/>
    <w:rsid w:val="00B136B3"/>
    <w:rsid w:val="00B1430E"/>
    <w:rsid w:val="00B20EE5"/>
    <w:rsid w:val="00B271F0"/>
    <w:rsid w:val="00B32E20"/>
    <w:rsid w:val="00B36C49"/>
    <w:rsid w:val="00B44376"/>
    <w:rsid w:val="00B449FC"/>
    <w:rsid w:val="00B47533"/>
    <w:rsid w:val="00B55CD9"/>
    <w:rsid w:val="00B6138A"/>
    <w:rsid w:val="00B758CF"/>
    <w:rsid w:val="00B77FA3"/>
    <w:rsid w:val="00B80610"/>
    <w:rsid w:val="00B8604D"/>
    <w:rsid w:val="00B95420"/>
    <w:rsid w:val="00B96078"/>
    <w:rsid w:val="00BA2048"/>
    <w:rsid w:val="00BA3738"/>
    <w:rsid w:val="00BA6436"/>
    <w:rsid w:val="00BB398A"/>
    <w:rsid w:val="00BC0851"/>
    <w:rsid w:val="00BC529D"/>
    <w:rsid w:val="00BD0280"/>
    <w:rsid w:val="00BD2009"/>
    <w:rsid w:val="00BD7ADB"/>
    <w:rsid w:val="00BE6437"/>
    <w:rsid w:val="00BE795E"/>
    <w:rsid w:val="00BF0F00"/>
    <w:rsid w:val="00BF3116"/>
    <w:rsid w:val="00C0195C"/>
    <w:rsid w:val="00C13551"/>
    <w:rsid w:val="00C222C3"/>
    <w:rsid w:val="00C40697"/>
    <w:rsid w:val="00C45196"/>
    <w:rsid w:val="00C46F9B"/>
    <w:rsid w:val="00C4709D"/>
    <w:rsid w:val="00C53CF5"/>
    <w:rsid w:val="00C55378"/>
    <w:rsid w:val="00C6182F"/>
    <w:rsid w:val="00C64D19"/>
    <w:rsid w:val="00C65BEE"/>
    <w:rsid w:val="00C6689B"/>
    <w:rsid w:val="00C75577"/>
    <w:rsid w:val="00C75CA7"/>
    <w:rsid w:val="00C96295"/>
    <w:rsid w:val="00C969DE"/>
    <w:rsid w:val="00CA38E4"/>
    <w:rsid w:val="00CB23EB"/>
    <w:rsid w:val="00CB306A"/>
    <w:rsid w:val="00CB3D73"/>
    <w:rsid w:val="00CC4558"/>
    <w:rsid w:val="00CC7E74"/>
    <w:rsid w:val="00CE2506"/>
    <w:rsid w:val="00CE2B9A"/>
    <w:rsid w:val="00CE34A6"/>
    <w:rsid w:val="00CE59E7"/>
    <w:rsid w:val="00CE7706"/>
    <w:rsid w:val="00CF3786"/>
    <w:rsid w:val="00CF5ED0"/>
    <w:rsid w:val="00CF7356"/>
    <w:rsid w:val="00D01017"/>
    <w:rsid w:val="00D0783E"/>
    <w:rsid w:val="00D14657"/>
    <w:rsid w:val="00D20D3D"/>
    <w:rsid w:val="00D212BE"/>
    <w:rsid w:val="00D27C1D"/>
    <w:rsid w:val="00D3410C"/>
    <w:rsid w:val="00D37E91"/>
    <w:rsid w:val="00D435C3"/>
    <w:rsid w:val="00D43661"/>
    <w:rsid w:val="00D44908"/>
    <w:rsid w:val="00D50B50"/>
    <w:rsid w:val="00D65692"/>
    <w:rsid w:val="00D66133"/>
    <w:rsid w:val="00D6741E"/>
    <w:rsid w:val="00D71699"/>
    <w:rsid w:val="00D76624"/>
    <w:rsid w:val="00D9064B"/>
    <w:rsid w:val="00DB0D80"/>
    <w:rsid w:val="00DD29B0"/>
    <w:rsid w:val="00DD76D1"/>
    <w:rsid w:val="00DF33CC"/>
    <w:rsid w:val="00DF3C4D"/>
    <w:rsid w:val="00DF49F5"/>
    <w:rsid w:val="00DF4AB7"/>
    <w:rsid w:val="00E0119E"/>
    <w:rsid w:val="00E0255A"/>
    <w:rsid w:val="00E105BD"/>
    <w:rsid w:val="00E11EAF"/>
    <w:rsid w:val="00E13426"/>
    <w:rsid w:val="00E14011"/>
    <w:rsid w:val="00E24444"/>
    <w:rsid w:val="00E25900"/>
    <w:rsid w:val="00E35647"/>
    <w:rsid w:val="00E45037"/>
    <w:rsid w:val="00E515F2"/>
    <w:rsid w:val="00E520AF"/>
    <w:rsid w:val="00E55A63"/>
    <w:rsid w:val="00E57EB9"/>
    <w:rsid w:val="00E6366E"/>
    <w:rsid w:val="00E7055A"/>
    <w:rsid w:val="00E7282A"/>
    <w:rsid w:val="00E76CBF"/>
    <w:rsid w:val="00EA5902"/>
    <w:rsid w:val="00EA7178"/>
    <w:rsid w:val="00EC3FF0"/>
    <w:rsid w:val="00EC5323"/>
    <w:rsid w:val="00EC65C3"/>
    <w:rsid w:val="00EC71A3"/>
    <w:rsid w:val="00EE5F07"/>
    <w:rsid w:val="00EE6579"/>
    <w:rsid w:val="00EF1659"/>
    <w:rsid w:val="00F011E7"/>
    <w:rsid w:val="00F0405C"/>
    <w:rsid w:val="00F1289A"/>
    <w:rsid w:val="00F35FC2"/>
    <w:rsid w:val="00F368F5"/>
    <w:rsid w:val="00F508F2"/>
    <w:rsid w:val="00F5304F"/>
    <w:rsid w:val="00F56055"/>
    <w:rsid w:val="00F61D56"/>
    <w:rsid w:val="00F668FB"/>
    <w:rsid w:val="00F7551E"/>
    <w:rsid w:val="00F8667F"/>
    <w:rsid w:val="00F9120D"/>
    <w:rsid w:val="00F9125D"/>
    <w:rsid w:val="00F94E45"/>
    <w:rsid w:val="00FA0449"/>
    <w:rsid w:val="00FB2DD4"/>
    <w:rsid w:val="00FB36CB"/>
    <w:rsid w:val="00FC1466"/>
    <w:rsid w:val="00FC3790"/>
    <w:rsid w:val="00FC59D6"/>
    <w:rsid w:val="00FD1F43"/>
    <w:rsid w:val="00FD2606"/>
    <w:rsid w:val="00FD3166"/>
    <w:rsid w:val="00FE11F6"/>
    <w:rsid w:val="00FE2791"/>
    <w:rsid w:val="00FE5F09"/>
    <w:rsid w:val="00FF2978"/>
    <w:rsid w:val="00FF4B89"/>
    <w:rsid w:val="00FF5E51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4C60F"/>
  <w15:chartTrackingRefBased/>
  <w15:docId w15:val="{C5DB7F5B-3D09-4C5F-A571-D45D5E0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61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table" w:styleId="aa">
    <w:name w:val="Table Grid"/>
    <w:basedOn w:val="a1"/>
    <w:rsid w:val="007C637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030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30E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8528D6"/>
    <w:rPr>
      <w:sz w:val="18"/>
      <w:szCs w:val="18"/>
    </w:rPr>
  </w:style>
  <w:style w:type="paragraph" w:styleId="ae">
    <w:name w:val="annotation text"/>
    <w:basedOn w:val="a"/>
    <w:link w:val="af"/>
    <w:rsid w:val="008528D6"/>
    <w:pPr>
      <w:jc w:val="left"/>
    </w:pPr>
  </w:style>
  <w:style w:type="character" w:customStyle="1" w:styleId="af">
    <w:name w:val="コメント文字列 (文字)"/>
    <w:link w:val="ae"/>
    <w:rsid w:val="008528D6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8528D6"/>
    <w:rPr>
      <w:b/>
      <w:bCs/>
    </w:rPr>
  </w:style>
  <w:style w:type="character" w:customStyle="1" w:styleId="af1">
    <w:name w:val="コメント内容 (文字)"/>
    <w:link w:val="af0"/>
    <w:rsid w:val="008528D6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972;&#26360;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F940-DAA8-49E6-A66D-D529968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浄書用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丹波市地域活性化支援事業実施要領</vt:lpstr>
      <vt:lpstr>　　　  丹波市地域活性化支援事業実施要領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丹波市地域活性化支援事業実施要領</dc:title>
  <dc:subject> </dc:subject>
  <dc:creator>KSG4004</dc:creator>
  <cp:keywords/>
  <cp:lastModifiedBy>丹波市観光協会 足立</cp:lastModifiedBy>
  <cp:revision>3</cp:revision>
  <cp:lastPrinted>2022-03-18T07:14:00Z</cp:lastPrinted>
  <dcterms:created xsi:type="dcterms:W3CDTF">2022-04-01T07:14:00Z</dcterms:created>
  <dcterms:modified xsi:type="dcterms:W3CDTF">2022-04-01T07:14:00Z</dcterms:modified>
</cp:coreProperties>
</file>