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5446" w14:textId="760F216F" w:rsidR="00704486" w:rsidRPr="00670698" w:rsidRDefault="00704486" w:rsidP="008C3586">
      <w:pPr>
        <w:adjustRightInd w:val="0"/>
        <w:snapToGrid w:val="0"/>
        <w:spacing w:line="276" w:lineRule="auto"/>
        <w:rPr>
          <w:rFonts w:hint="eastAsia"/>
        </w:rPr>
      </w:pPr>
      <w:r w:rsidRPr="00670698">
        <w:rPr>
          <w:rFonts w:hint="eastAsia"/>
        </w:rPr>
        <w:t>様式第１号（第６条関係）</w:t>
      </w:r>
    </w:p>
    <w:p w14:paraId="7B19B61A" w14:textId="77777777" w:rsidR="00704486" w:rsidRPr="00670698" w:rsidRDefault="00704486" w:rsidP="00704486">
      <w:pPr>
        <w:rPr>
          <w:rFonts w:hint="eastAsia"/>
        </w:rPr>
      </w:pPr>
    </w:p>
    <w:p w14:paraId="246BF7E3" w14:textId="77777777" w:rsidR="00704486" w:rsidRPr="00670698" w:rsidRDefault="00704486" w:rsidP="00704486">
      <w:pPr>
        <w:jc w:val="center"/>
        <w:rPr>
          <w:rFonts w:hint="eastAsia"/>
        </w:rPr>
      </w:pPr>
      <w:r w:rsidRPr="00670698">
        <w:rPr>
          <w:rFonts w:hAnsi="Courier New" w:hint="eastAsia"/>
          <w:spacing w:val="105"/>
        </w:rPr>
        <w:t>補助金交付申請</w:t>
      </w:r>
      <w:r w:rsidRPr="00670698">
        <w:rPr>
          <w:rFonts w:hint="eastAsia"/>
        </w:rPr>
        <w:t>書</w:t>
      </w:r>
    </w:p>
    <w:p w14:paraId="5D117D6E" w14:textId="77777777" w:rsidR="00704486" w:rsidRPr="00670698" w:rsidRDefault="00704486" w:rsidP="00704486">
      <w:pPr>
        <w:spacing w:after="40" w:line="360" w:lineRule="exact"/>
        <w:rPr>
          <w:rFonts w:hint="eastAsia"/>
        </w:rPr>
      </w:pPr>
    </w:p>
    <w:p w14:paraId="0305C71F" w14:textId="77777777" w:rsidR="00704486" w:rsidRPr="00670698" w:rsidRDefault="00704486" w:rsidP="00704486">
      <w:pPr>
        <w:jc w:val="right"/>
        <w:rPr>
          <w:rFonts w:hint="eastAsia"/>
        </w:rPr>
      </w:pPr>
      <w:r w:rsidRPr="00670698">
        <w:rPr>
          <w:rFonts w:hint="eastAsia"/>
        </w:rPr>
        <w:t xml:space="preserve">年　　月　　日　</w:t>
      </w:r>
    </w:p>
    <w:p w14:paraId="0FB4A1CB" w14:textId="77777777" w:rsidR="0058661D" w:rsidRPr="00670698" w:rsidRDefault="0058661D" w:rsidP="0058661D">
      <w:pPr>
        <w:spacing w:after="40" w:line="360" w:lineRule="exact"/>
      </w:pPr>
      <w:bookmarkStart w:id="0" w:name="_Hlk10195586"/>
      <w:r w:rsidRPr="00670698">
        <w:rPr>
          <w:rFonts w:hint="eastAsia"/>
        </w:rPr>
        <w:t xml:space="preserve">一般社団法人 </w:t>
      </w:r>
      <w:r w:rsidR="00704486" w:rsidRPr="00670698">
        <w:rPr>
          <w:rFonts w:hint="eastAsia"/>
        </w:rPr>
        <w:t>丹波市観光協会</w:t>
      </w:r>
    </w:p>
    <w:p w14:paraId="1FAF9EB3" w14:textId="77777777" w:rsidR="00704486" w:rsidRPr="00670698" w:rsidRDefault="0058661D" w:rsidP="0058661D">
      <w:pPr>
        <w:spacing w:after="40" w:line="360" w:lineRule="exact"/>
        <w:ind w:firstLineChars="100" w:firstLine="230"/>
        <w:rPr>
          <w:rFonts w:hint="eastAsia"/>
        </w:rPr>
      </w:pPr>
      <w:r w:rsidRPr="00670698">
        <w:rPr>
          <w:rFonts w:hint="eastAsia"/>
        </w:rPr>
        <w:t xml:space="preserve">会長　　　　　　　　　　</w:t>
      </w:r>
      <w:r w:rsidR="00704486" w:rsidRPr="00670698">
        <w:rPr>
          <w:rFonts w:hint="eastAsia"/>
        </w:rPr>
        <w:t xml:space="preserve">　様</w:t>
      </w:r>
    </w:p>
    <w:p w14:paraId="2F67FB1E" w14:textId="77777777" w:rsidR="00704486" w:rsidRPr="00670698" w:rsidRDefault="00704486" w:rsidP="00704486">
      <w:pPr>
        <w:spacing w:after="40" w:line="360" w:lineRule="exact"/>
        <w:rPr>
          <w:rFonts w:hint="eastAsia"/>
        </w:rPr>
      </w:pPr>
    </w:p>
    <w:p w14:paraId="43196951" w14:textId="77777777" w:rsidR="00704486" w:rsidRPr="00670698" w:rsidRDefault="00704486" w:rsidP="00704486">
      <w:pPr>
        <w:jc w:val="right"/>
        <w:rPr>
          <w:rFonts w:hint="eastAsia"/>
        </w:rPr>
      </w:pPr>
      <w:r w:rsidRPr="00670698">
        <w:rPr>
          <w:rFonts w:hAnsi="Courier New" w:hint="eastAsia"/>
          <w:spacing w:val="105"/>
        </w:rPr>
        <w:t>住</w:t>
      </w:r>
      <w:r w:rsidRPr="00670698">
        <w:rPr>
          <w:rFonts w:hint="eastAsia"/>
        </w:rPr>
        <w:t xml:space="preserve">所　　　　　　　　　　　　　　　　　</w:t>
      </w:r>
    </w:p>
    <w:p w14:paraId="40EA23D7" w14:textId="77777777" w:rsidR="00704486" w:rsidRPr="00670698" w:rsidRDefault="00704486" w:rsidP="00704486">
      <w:pPr>
        <w:jc w:val="right"/>
        <w:rPr>
          <w:rFonts w:hint="eastAsia"/>
        </w:rPr>
      </w:pPr>
      <w:r w:rsidRPr="00670698">
        <w:rPr>
          <w:rFonts w:hint="eastAsia"/>
        </w:rPr>
        <w:t xml:space="preserve">団体名　　　　　　　　　　　　　　　　　</w:t>
      </w:r>
    </w:p>
    <w:p w14:paraId="716DB9A8" w14:textId="7BBB47A9" w:rsidR="00704486" w:rsidRPr="00670698" w:rsidRDefault="00FB56E9" w:rsidP="00704486">
      <w:pPr>
        <w:jc w:val="right"/>
        <w:rPr>
          <w:rFonts w:hint="eastAsia"/>
        </w:rPr>
      </w:pPr>
      <w:r w:rsidRPr="00670698"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0" allowOverlap="1" wp14:anchorId="01A0FBDB" wp14:editId="1ECEB9D1">
                <wp:simplePos x="0" y="0"/>
                <wp:positionH relativeFrom="column">
                  <wp:posOffset>5525770</wp:posOffset>
                </wp:positionH>
                <wp:positionV relativeFrom="paragraph">
                  <wp:posOffset>62865</wp:posOffset>
                </wp:positionV>
                <wp:extent cx="152400" cy="152400"/>
                <wp:effectExtent l="0" t="0" r="0" b="0"/>
                <wp:wrapNone/>
                <wp:docPr id="168356230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118A95" id="Oval 8" o:spid="_x0000_s1026" style="position:absolute;left:0;text-align:left;margin-left:435.1pt;margin-top:4.95pt;width:12pt;height:12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" o:allowincell="f" filled="f" strokeweight=".5pt"/>
            </w:pict>
          </mc:Fallback>
        </mc:AlternateContent>
      </w:r>
      <w:r w:rsidR="00704486" w:rsidRPr="00670698">
        <w:rPr>
          <w:rFonts w:hint="eastAsia"/>
        </w:rPr>
        <w:t xml:space="preserve">代表者　　　　　　　　　　　　　　　印　</w:t>
      </w:r>
    </w:p>
    <w:bookmarkEnd w:id="0"/>
    <w:p w14:paraId="197857F9" w14:textId="77777777" w:rsidR="00704486" w:rsidRPr="00670698" w:rsidRDefault="00704486" w:rsidP="00704486">
      <w:pPr>
        <w:spacing w:after="40" w:line="360" w:lineRule="exact"/>
        <w:rPr>
          <w:rFonts w:hint="eastAsia"/>
        </w:rPr>
      </w:pPr>
    </w:p>
    <w:p w14:paraId="38D39B56" w14:textId="77777777" w:rsidR="00704486" w:rsidRPr="00670698" w:rsidRDefault="008350A4" w:rsidP="00704486">
      <w:pPr>
        <w:ind w:leftChars="100" w:left="230" w:firstLineChars="100" w:firstLine="230"/>
        <w:rPr>
          <w:rFonts w:hint="eastAsia"/>
        </w:rPr>
      </w:pPr>
      <w:r w:rsidRPr="00670698">
        <w:rPr>
          <w:rFonts w:hint="eastAsia"/>
        </w:rPr>
        <w:t>令和</w:t>
      </w:r>
      <w:r w:rsidR="00704486" w:rsidRPr="00670698">
        <w:rPr>
          <w:rFonts w:hint="eastAsia"/>
        </w:rPr>
        <w:t xml:space="preserve">　　年度において、丹波市観光活性化支援事業を下記のとおり実施したいので、補助金　　　　　</w:t>
      </w:r>
      <w:r w:rsidR="00674F0D" w:rsidRPr="00670698">
        <w:rPr>
          <w:rFonts w:hint="eastAsia"/>
        </w:rPr>
        <w:t xml:space="preserve">　　</w:t>
      </w:r>
      <w:r w:rsidR="00704486" w:rsidRPr="00670698">
        <w:rPr>
          <w:rFonts w:hint="eastAsia"/>
        </w:rPr>
        <w:t xml:space="preserve">　円を交付願いたく、丹波市観光活性化支援事業補助金交付要綱第６条の規定により、関係書類を添えて申請いたします。</w:t>
      </w:r>
    </w:p>
    <w:p w14:paraId="28FB0EB5" w14:textId="77777777" w:rsidR="00704486" w:rsidRPr="00670698" w:rsidRDefault="00704486" w:rsidP="00704486">
      <w:pPr>
        <w:rPr>
          <w:rFonts w:hint="eastAsia"/>
        </w:rPr>
      </w:pPr>
    </w:p>
    <w:p w14:paraId="426FEEC6" w14:textId="77777777" w:rsidR="00704486" w:rsidRPr="00670698" w:rsidRDefault="00704486" w:rsidP="00704486">
      <w:pPr>
        <w:rPr>
          <w:rFonts w:hint="eastAsia"/>
        </w:rPr>
      </w:pPr>
    </w:p>
    <w:p w14:paraId="5B280489" w14:textId="77777777" w:rsidR="00704486" w:rsidRPr="00670698" w:rsidRDefault="00704486" w:rsidP="00704486">
      <w:pPr>
        <w:jc w:val="center"/>
        <w:rPr>
          <w:rFonts w:hint="eastAsia"/>
        </w:rPr>
      </w:pPr>
      <w:r w:rsidRPr="00670698">
        <w:rPr>
          <w:rFonts w:hint="eastAsia"/>
        </w:rPr>
        <w:t>記</w:t>
      </w:r>
    </w:p>
    <w:p w14:paraId="2942D71C" w14:textId="77777777" w:rsidR="00704486" w:rsidRPr="00670698" w:rsidRDefault="00704486" w:rsidP="00704486">
      <w:pPr>
        <w:rPr>
          <w:rFonts w:hint="eastAsia"/>
        </w:rPr>
      </w:pPr>
    </w:p>
    <w:p w14:paraId="044310C3" w14:textId="77777777" w:rsidR="00704486" w:rsidRPr="00670698" w:rsidRDefault="00704486" w:rsidP="00704486">
      <w:pPr>
        <w:rPr>
          <w:rFonts w:hint="eastAsia"/>
        </w:rPr>
      </w:pPr>
    </w:p>
    <w:p w14:paraId="1BE6B62D" w14:textId="77777777" w:rsidR="00704486" w:rsidRPr="00670698" w:rsidRDefault="00704486" w:rsidP="00704486">
      <w:pPr>
        <w:jc w:val="center"/>
        <w:rPr>
          <w:rFonts w:hint="eastAsia"/>
        </w:rPr>
      </w:pPr>
      <w:r w:rsidRPr="00670698">
        <w:rPr>
          <w:rFonts w:hint="eastAsia"/>
        </w:rPr>
        <w:t>１　事業の内容及び経費区分　　　　　事業計画書・予算書のとおり</w:t>
      </w:r>
    </w:p>
    <w:p w14:paraId="7CE78BB3" w14:textId="77777777" w:rsidR="00704486" w:rsidRPr="00670698" w:rsidRDefault="00704486" w:rsidP="00704486">
      <w:pPr>
        <w:spacing w:after="40" w:line="360" w:lineRule="exact"/>
        <w:rPr>
          <w:rFonts w:hint="eastAsia"/>
        </w:rPr>
      </w:pPr>
    </w:p>
    <w:p w14:paraId="59E74A70" w14:textId="77777777" w:rsidR="00704486" w:rsidRPr="00670698" w:rsidRDefault="00704486" w:rsidP="00704486">
      <w:pPr>
        <w:jc w:val="center"/>
        <w:rPr>
          <w:rFonts w:hint="eastAsia"/>
        </w:rPr>
      </w:pPr>
      <w:r w:rsidRPr="00670698">
        <w:rPr>
          <w:rFonts w:hint="eastAsia"/>
        </w:rPr>
        <w:t xml:space="preserve">２　添付書類　　　　　　　　　　　　　　　　　　　　　　　　　</w:t>
      </w:r>
    </w:p>
    <w:p w14:paraId="191F80A2" w14:textId="77777777" w:rsidR="00704486" w:rsidRPr="00670698" w:rsidRDefault="008350A4" w:rsidP="00093436">
      <w:pPr>
        <w:ind w:firstLineChars="800" w:firstLine="1839"/>
        <w:jc w:val="left"/>
        <w:rPr>
          <w:rFonts w:hint="eastAsia"/>
        </w:rPr>
      </w:pPr>
      <w:r w:rsidRPr="00670698">
        <w:rPr>
          <w:rFonts w:hint="eastAsia"/>
        </w:rPr>
        <w:t>令和</w:t>
      </w:r>
      <w:r w:rsidR="00704486" w:rsidRPr="00670698">
        <w:rPr>
          <w:rFonts w:hint="eastAsia"/>
        </w:rPr>
        <w:t xml:space="preserve">　　年度事業計画書</w:t>
      </w:r>
      <w:r w:rsidR="00093436" w:rsidRPr="00670698">
        <w:rPr>
          <w:rFonts w:hint="eastAsia"/>
        </w:rPr>
        <w:t>（別紙様式１及び付記された添付書類）</w:t>
      </w:r>
    </w:p>
    <w:p w14:paraId="68968770" w14:textId="77777777" w:rsidR="00093436" w:rsidRPr="00670698" w:rsidRDefault="00093436" w:rsidP="00093436">
      <w:pPr>
        <w:jc w:val="left"/>
        <w:rPr>
          <w:rFonts w:hint="eastAsia"/>
        </w:rPr>
      </w:pPr>
      <w:r w:rsidRPr="00670698">
        <w:rPr>
          <w:rFonts w:hint="eastAsia"/>
        </w:rPr>
        <w:t xml:space="preserve"> </w:t>
      </w:r>
      <w:r w:rsidRPr="00670698">
        <w:t xml:space="preserve">      </w:t>
      </w:r>
      <w:r w:rsidRPr="00670698">
        <w:rPr>
          <w:rFonts w:hint="eastAsia"/>
        </w:rPr>
        <w:t xml:space="preserve">　　　　</w:t>
      </w:r>
      <w:r w:rsidRPr="00670698">
        <w:t xml:space="preserve"> </w:t>
      </w:r>
      <w:r w:rsidR="008350A4" w:rsidRPr="00670698">
        <w:rPr>
          <w:rFonts w:hint="eastAsia"/>
        </w:rPr>
        <w:t>令和</w:t>
      </w:r>
      <w:r w:rsidR="00704486" w:rsidRPr="00670698">
        <w:rPr>
          <w:rFonts w:hint="eastAsia"/>
        </w:rPr>
        <w:t xml:space="preserve">　　年度収支予算書</w:t>
      </w:r>
      <w:r w:rsidRPr="00670698">
        <w:rPr>
          <w:rFonts w:hint="eastAsia"/>
        </w:rPr>
        <w:t>（単位：円）</w:t>
      </w:r>
    </w:p>
    <w:p w14:paraId="71D6C38D" w14:textId="77777777" w:rsidR="00704486" w:rsidRPr="00670698" w:rsidRDefault="00704486" w:rsidP="00704486">
      <w:pPr>
        <w:jc w:val="center"/>
        <w:rPr>
          <w:rFonts w:hint="eastAsia"/>
        </w:rPr>
      </w:pPr>
    </w:p>
    <w:p w14:paraId="5718FFB1" w14:textId="77777777" w:rsidR="00E76CBF" w:rsidRPr="00670698" w:rsidRDefault="00704486" w:rsidP="00704486">
      <w:pPr>
        <w:adjustRightInd w:val="0"/>
        <w:snapToGrid w:val="0"/>
        <w:rPr>
          <w:rFonts w:hint="eastAsia"/>
        </w:rPr>
      </w:pPr>
      <w:r w:rsidRPr="00670698">
        <w:br w:type="page"/>
      </w:r>
      <w:r w:rsidR="007C6379" w:rsidRPr="00670698">
        <w:rPr>
          <w:rFonts w:hint="eastAsia"/>
        </w:rPr>
        <w:lastRenderedPageBreak/>
        <w:t>（別紙様式１）</w:t>
      </w:r>
    </w:p>
    <w:p w14:paraId="751612B9" w14:textId="77777777" w:rsidR="007C6379" w:rsidRPr="00670698" w:rsidRDefault="007C6379" w:rsidP="002F1D43">
      <w:pPr>
        <w:rPr>
          <w:rFonts w:hint="eastAsia"/>
        </w:rPr>
      </w:pPr>
      <w:r w:rsidRPr="00670698">
        <w:rPr>
          <w:rFonts w:hint="eastAsia"/>
        </w:rPr>
        <w:t xml:space="preserve">　　　　　</w:t>
      </w:r>
      <w:r w:rsidR="00737553" w:rsidRPr="00670698">
        <w:rPr>
          <w:rFonts w:hint="eastAsia"/>
        </w:rPr>
        <w:t xml:space="preserve">　　　　　　　　　</w:t>
      </w:r>
      <w:r w:rsidRPr="00670698">
        <w:rPr>
          <w:rFonts w:hint="eastAsia"/>
        </w:rPr>
        <w:t>丹波市</w:t>
      </w:r>
      <w:r w:rsidR="00CE2506" w:rsidRPr="00670698">
        <w:rPr>
          <w:rFonts w:hint="eastAsia"/>
        </w:rPr>
        <w:t>観光</w:t>
      </w:r>
      <w:r w:rsidRPr="00670698">
        <w:rPr>
          <w:rFonts w:hint="eastAsia"/>
        </w:rPr>
        <w:t>活性化支援事業計画書</w:t>
      </w:r>
    </w:p>
    <w:p w14:paraId="6AD932D9" w14:textId="77777777" w:rsidR="007C6379" w:rsidRPr="00670698" w:rsidRDefault="008350A4" w:rsidP="007C6379">
      <w:pPr>
        <w:jc w:val="right"/>
        <w:rPr>
          <w:rFonts w:hint="eastAsia"/>
        </w:rPr>
      </w:pPr>
      <w:r w:rsidRPr="00670698">
        <w:rPr>
          <w:rFonts w:hint="eastAsia"/>
        </w:rPr>
        <w:t xml:space="preserve">令和　</w:t>
      </w:r>
      <w:r w:rsidR="007C6379" w:rsidRPr="00670698">
        <w:rPr>
          <w:rFonts w:hint="eastAsia"/>
        </w:rPr>
        <w:t xml:space="preserve">　年</w:t>
      </w:r>
      <w:r w:rsidRPr="00670698">
        <w:rPr>
          <w:rFonts w:hint="eastAsia"/>
        </w:rPr>
        <w:t xml:space="preserve">　</w:t>
      </w:r>
      <w:r w:rsidR="007C6379" w:rsidRPr="00670698">
        <w:rPr>
          <w:rFonts w:hint="eastAsia"/>
        </w:rPr>
        <w:t xml:space="preserve">　月　</w:t>
      </w:r>
      <w:r w:rsidRPr="00670698">
        <w:rPr>
          <w:rFonts w:hint="eastAsia"/>
        </w:rPr>
        <w:t xml:space="preserve">　</w:t>
      </w:r>
      <w:r w:rsidR="007C6379" w:rsidRPr="00670698"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2086"/>
        <w:gridCol w:w="5380"/>
      </w:tblGrid>
      <w:tr w:rsidR="007C6379" w:rsidRPr="00670698" w14:paraId="60A4B5D4" w14:textId="77777777">
        <w:trPr>
          <w:trHeight w:val="423"/>
        </w:trPr>
        <w:tc>
          <w:tcPr>
            <w:tcW w:w="1940" w:type="dxa"/>
            <w:vAlign w:val="center"/>
          </w:tcPr>
          <w:p w14:paraId="2980A18D" w14:textId="77777777" w:rsidR="007C6379" w:rsidRPr="00670698" w:rsidRDefault="007C6379" w:rsidP="00737553">
            <w:pPr>
              <w:rPr>
                <w:rFonts w:hint="eastAsia"/>
                <w:kern w:val="0"/>
                <w:position w:val="-6"/>
                <w:szCs w:val="21"/>
              </w:rPr>
            </w:pPr>
            <w:bookmarkStart w:id="1" w:name="_Hlk51940832"/>
            <w:r w:rsidRPr="00670698">
              <w:rPr>
                <w:rFonts w:hint="eastAsia"/>
                <w:spacing w:val="60"/>
                <w:kern w:val="0"/>
                <w:position w:val="-6"/>
                <w:szCs w:val="21"/>
                <w:fitText w:val="1610" w:id="-1815435520"/>
              </w:rPr>
              <w:t>事業の名</w:t>
            </w:r>
            <w:r w:rsidRPr="00670698">
              <w:rPr>
                <w:rFonts w:hint="eastAsia"/>
                <w:spacing w:val="37"/>
                <w:kern w:val="0"/>
                <w:position w:val="-6"/>
                <w:szCs w:val="21"/>
                <w:fitText w:val="1610" w:id="-1815435520"/>
              </w:rPr>
              <w:t>称</w:t>
            </w:r>
          </w:p>
          <w:p w14:paraId="46C2554B" w14:textId="77777777" w:rsidR="009B7EC9" w:rsidRPr="00670698" w:rsidRDefault="009B7EC9" w:rsidP="00737553">
            <w:pPr>
              <w:rPr>
                <w:rFonts w:hint="eastAsia"/>
                <w:position w:val="-6"/>
                <w:szCs w:val="21"/>
              </w:rPr>
            </w:pPr>
          </w:p>
        </w:tc>
        <w:tc>
          <w:tcPr>
            <w:tcW w:w="7670" w:type="dxa"/>
            <w:gridSpan w:val="2"/>
          </w:tcPr>
          <w:p w14:paraId="284F0B7E" w14:textId="77777777" w:rsidR="007C6379" w:rsidRPr="00670698" w:rsidRDefault="007C6379" w:rsidP="007C6379">
            <w:pPr>
              <w:rPr>
                <w:rFonts w:hint="eastAsia"/>
              </w:rPr>
            </w:pPr>
          </w:p>
          <w:p w14:paraId="7B78B42A" w14:textId="77777777" w:rsidR="009B7EC9" w:rsidRPr="00670698" w:rsidRDefault="009B7EC9" w:rsidP="007C6379">
            <w:pPr>
              <w:rPr>
                <w:rFonts w:hint="eastAsia"/>
              </w:rPr>
            </w:pPr>
          </w:p>
        </w:tc>
      </w:tr>
      <w:tr w:rsidR="007C6379" w:rsidRPr="00670698" w14:paraId="08D5444C" w14:textId="77777777" w:rsidTr="00FE2791">
        <w:trPr>
          <w:trHeight w:val="420"/>
        </w:trPr>
        <w:tc>
          <w:tcPr>
            <w:tcW w:w="1940" w:type="dxa"/>
            <w:vMerge w:val="restart"/>
          </w:tcPr>
          <w:p w14:paraId="29E0688C" w14:textId="77777777" w:rsidR="007C6379" w:rsidRPr="00670698" w:rsidRDefault="007C6379" w:rsidP="007C6379">
            <w:pPr>
              <w:rPr>
                <w:rFonts w:hint="eastAsia"/>
                <w:sz w:val="22"/>
                <w:szCs w:val="22"/>
              </w:rPr>
            </w:pPr>
            <w:r w:rsidRPr="00670698">
              <w:rPr>
                <w:rFonts w:hint="eastAsia"/>
                <w:sz w:val="22"/>
                <w:szCs w:val="22"/>
              </w:rPr>
              <w:t>申請者の名称と</w:t>
            </w:r>
          </w:p>
          <w:p w14:paraId="2117973B" w14:textId="77777777" w:rsidR="007C6379" w:rsidRPr="00670698" w:rsidRDefault="007C6379" w:rsidP="00CF7356">
            <w:pPr>
              <w:jc w:val="distribute"/>
              <w:rPr>
                <w:rFonts w:hint="eastAsia"/>
                <w:sz w:val="22"/>
                <w:szCs w:val="22"/>
              </w:rPr>
            </w:pPr>
            <w:r w:rsidRPr="00670698">
              <w:rPr>
                <w:rFonts w:hint="eastAsia"/>
                <w:sz w:val="22"/>
                <w:szCs w:val="22"/>
              </w:rPr>
              <w:t>事務所所在地</w:t>
            </w:r>
          </w:p>
          <w:p w14:paraId="21117A24" w14:textId="77777777" w:rsidR="007C6379" w:rsidRPr="00670698" w:rsidRDefault="007C6379" w:rsidP="007C6379">
            <w:pPr>
              <w:rPr>
                <w:rFonts w:hint="eastAsia"/>
                <w:sz w:val="18"/>
                <w:szCs w:val="18"/>
              </w:rPr>
            </w:pPr>
            <w:r w:rsidRPr="00670698">
              <w:rPr>
                <w:rFonts w:hint="eastAsia"/>
                <w:sz w:val="18"/>
                <w:szCs w:val="18"/>
              </w:rPr>
              <w:t>（事務所がある場合に記載してください）</w:t>
            </w:r>
          </w:p>
        </w:tc>
        <w:tc>
          <w:tcPr>
            <w:tcW w:w="7670" w:type="dxa"/>
            <w:gridSpan w:val="2"/>
          </w:tcPr>
          <w:p w14:paraId="36878A66" w14:textId="77777777" w:rsidR="007C6379" w:rsidRPr="00670698" w:rsidRDefault="007C6379" w:rsidP="007C6379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ﾌﾘｶﾞﾅ</w:t>
            </w:r>
          </w:p>
        </w:tc>
      </w:tr>
      <w:tr w:rsidR="007C6379" w:rsidRPr="00670698" w14:paraId="4D1F3BA6" w14:textId="77777777">
        <w:trPr>
          <w:trHeight w:val="780"/>
        </w:trPr>
        <w:tc>
          <w:tcPr>
            <w:tcW w:w="1940" w:type="dxa"/>
            <w:vMerge/>
          </w:tcPr>
          <w:p w14:paraId="78A9D7E5" w14:textId="77777777" w:rsidR="007C6379" w:rsidRPr="00670698" w:rsidRDefault="007C6379" w:rsidP="007C6379">
            <w:pPr>
              <w:rPr>
                <w:rFonts w:hint="eastAsia"/>
              </w:rPr>
            </w:pPr>
          </w:p>
        </w:tc>
        <w:tc>
          <w:tcPr>
            <w:tcW w:w="7670" w:type="dxa"/>
            <w:gridSpan w:val="2"/>
          </w:tcPr>
          <w:p w14:paraId="26CC668D" w14:textId="77777777" w:rsidR="007C6379" w:rsidRPr="00670698" w:rsidRDefault="007C6379" w:rsidP="007C6379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〒　　　　　　　　　　　　　　　　　　　　TEL</w:t>
            </w:r>
          </w:p>
          <w:p w14:paraId="0A86FA87" w14:textId="77777777" w:rsidR="007C6379" w:rsidRPr="00670698" w:rsidRDefault="007C6379" w:rsidP="007C6379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 xml:space="preserve">                                          FAX</w:t>
            </w:r>
          </w:p>
          <w:p w14:paraId="7745D592" w14:textId="77777777" w:rsidR="007C6379" w:rsidRPr="00670698" w:rsidRDefault="007C6379" w:rsidP="007C6379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 xml:space="preserve">                                          E-mail</w:t>
            </w:r>
          </w:p>
        </w:tc>
      </w:tr>
      <w:tr w:rsidR="007C6379" w:rsidRPr="00670698" w14:paraId="43466C21" w14:textId="77777777">
        <w:trPr>
          <w:trHeight w:val="450"/>
        </w:trPr>
        <w:tc>
          <w:tcPr>
            <w:tcW w:w="1940" w:type="dxa"/>
            <w:vMerge w:val="restart"/>
            <w:vAlign w:val="center"/>
          </w:tcPr>
          <w:p w14:paraId="424021A7" w14:textId="77777777" w:rsidR="009B7EC9" w:rsidRPr="00670698" w:rsidRDefault="009B7EC9" w:rsidP="00CF7356">
            <w:pPr>
              <w:jc w:val="distribute"/>
              <w:rPr>
                <w:rFonts w:hint="eastAsia"/>
                <w:sz w:val="22"/>
                <w:szCs w:val="22"/>
              </w:rPr>
            </w:pPr>
          </w:p>
          <w:p w14:paraId="3157CF0C" w14:textId="77777777" w:rsidR="007C6379" w:rsidRPr="00670698" w:rsidRDefault="007C6379" w:rsidP="00CF7356">
            <w:pPr>
              <w:jc w:val="distribute"/>
              <w:rPr>
                <w:rFonts w:hint="eastAsia"/>
                <w:sz w:val="22"/>
                <w:szCs w:val="22"/>
              </w:rPr>
            </w:pPr>
            <w:r w:rsidRPr="00670698">
              <w:rPr>
                <w:rFonts w:hint="eastAsia"/>
                <w:sz w:val="22"/>
                <w:szCs w:val="22"/>
              </w:rPr>
              <w:t>代表者の</w:t>
            </w:r>
          </w:p>
          <w:p w14:paraId="10AECEDD" w14:textId="77777777" w:rsidR="007C6379" w:rsidRPr="00670698" w:rsidRDefault="007C6379" w:rsidP="00CF7356">
            <w:pPr>
              <w:jc w:val="distribute"/>
              <w:rPr>
                <w:rFonts w:hint="eastAsia"/>
                <w:sz w:val="22"/>
                <w:szCs w:val="22"/>
              </w:rPr>
            </w:pPr>
            <w:r w:rsidRPr="00670698">
              <w:rPr>
                <w:rFonts w:hint="eastAsia"/>
                <w:sz w:val="22"/>
                <w:szCs w:val="22"/>
              </w:rPr>
              <w:t>氏名・住所</w:t>
            </w:r>
          </w:p>
          <w:p w14:paraId="1D429D0C" w14:textId="77777777" w:rsidR="007C6379" w:rsidRPr="00670698" w:rsidRDefault="007C6379" w:rsidP="009B7EC9">
            <w:pPr>
              <w:rPr>
                <w:rFonts w:hint="eastAsia"/>
                <w:sz w:val="22"/>
                <w:szCs w:val="22"/>
              </w:rPr>
            </w:pPr>
          </w:p>
          <w:p w14:paraId="1F8FA802" w14:textId="77777777" w:rsidR="007C6379" w:rsidRPr="00670698" w:rsidRDefault="007C6379" w:rsidP="009B7EC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670" w:type="dxa"/>
            <w:gridSpan w:val="2"/>
          </w:tcPr>
          <w:p w14:paraId="652D159D" w14:textId="77777777" w:rsidR="007C6379" w:rsidRPr="00670698" w:rsidRDefault="007C6379" w:rsidP="007C6379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ﾌﾘｶﾞﾅ</w:t>
            </w:r>
          </w:p>
          <w:p w14:paraId="0DA30D6B" w14:textId="77777777" w:rsidR="007C6379" w:rsidRPr="00670698" w:rsidRDefault="007C6379" w:rsidP="007C6379">
            <w:pPr>
              <w:rPr>
                <w:rFonts w:hint="eastAsia"/>
              </w:rPr>
            </w:pPr>
          </w:p>
        </w:tc>
      </w:tr>
      <w:tr w:rsidR="009B7EC9" w:rsidRPr="00670698" w14:paraId="52AF828F" w14:textId="77777777">
        <w:trPr>
          <w:trHeight w:val="630"/>
        </w:trPr>
        <w:tc>
          <w:tcPr>
            <w:tcW w:w="1940" w:type="dxa"/>
            <w:vMerge/>
          </w:tcPr>
          <w:p w14:paraId="7FAF18E8" w14:textId="77777777" w:rsidR="009B7EC9" w:rsidRPr="00670698" w:rsidRDefault="009B7EC9" w:rsidP="007C6379">
            <w:pPr>
              <w:rPr>
                <w:rFonts w:hint="eastAsia"/>
              </w:rPr>
            </w:pPr>
          </w:p>
        </w:tc>
        <w:tc>
          <w:tcPr>
            <w:tcW w:w="7670" w:type="dxa"/>
            <w:gridSpan w:val="2"/>
          </w:tcPr>
          <w:p w14:paraId="7B5B8433" w14:textId="77777777" w:rsidR="009B7EC9" w:rsidRPr="00670698" w:rsidRDefault="009B7EC9" w:rsidP="004A02F4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〒　　　　　　　　　　　　　　　　　　　　TEL</w:t>
            </w:r>
          </w:p>
          <w:p w14:paraId="00EB858D" w14:textId="77777777" w:rsidR="009B7EC9" w:rsidRPr="00670698" w:rsidRDefault="009B7EC9" w:rsidP="004A02F4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 xml:space="preserve">                                          FAX</w:t>
            </w:r>
          </w:p>
          <w:p w14:paraId="666F30C9" w14:textId="77777777" w:rsidR="009B7EC9" w:rsidRPr="00670698" w:rsidRDefault="009B7EC9" w:rsidP="004A02F4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 xml:space="preserve">                                          E-mail</w:t>
            </w:r>
          </w:p>
        </w:tc>
      </w:tr>
      <w:tr w:rsidR="009B7EC9" w:rsidRPr="00670698" w14:paraId="3C5E7765" w14:textId="77777777">
        <w:trPr>
          <w:trHeight w:val="656"/>
        </w:trPr>
        <w:tc>
          <w:tcPr>
            <w:tcW w:w="1940" w:type="dxa"/>
            <w:vMerge w:val="restart"/>
          </w:tcPr>
          <w:p w14:paraId="323090B3" w14:textId="77777777" w:rsidR="009B7EC9" w:rsidRPr="00670698" w:rsidRDefault="009B7EC9" w:rsidP="007C6379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連絡責任者の</w:t>
            </w:r>
          </w:p>
          <w:p w14:paraId="0C2BFA53" w14:textId="77777777" w:rsidR="009B7EC9" w:rsidRPr="00670698" w:rsidRDefault="009B7EC9" w:rsidP="007C6379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氏名・住所</w:t>
            </w:r>
          </w:p>
          <w:p w14:paraId="0E2EE6B9" w14:textId="77777777" w:rsidR="009B7EC9" w:rsidRPr="00670698" w:rsidRDefault="009B7EC9" w:rsidP="007C6379">
            <w:pPr>
              <w:rPr>
                <w:rFonts w:hint="eastAsia"/>
                <w:sz w:val="18"/>
                <w:szCs w:val="18"/>
              </w:rPr>
            </w:pPr>
            <w:r w:rsidRPr="00670698">
              <w:rPr>
                <w:rFonts w:hint="eastAsia"/>
                <w:sz w:val="18"/>
                <w:szCs w:val="18"/>
              </w:rPr>
              <w:t>（連絡先は携帯等連絡しやすい手段を記載してください）</w:t>
            </w:r>
          </w:p>
        </w:tc>
        <w:tc>
          <w:tcPr>
            <w:tcW w:w="7670" w:type="dxa"/>
            <w:gridSpan w:val="2"/>
          </w:tcPr>
          <w:p w14:paraId="3855ECE6" w14:textId="77777777" w:rsidR="009B7EC9" w:rsidRPr="00670698" w:rsidRDefault="009B7EC9" w:rsidP="009B7EC9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ﾌﾘｶﾞﾅ</w:t>
            </w:r>
          </w:p>
          <w:p w14:paraId="536DF50B" w14:textId="77777777" w:rsidR="009B7EC9" w:rsidRPr="00670698" w:rsidRDefault="009B7EC9" w:rsidP="007C6379">
            <w:pPr>
              <w:rPr>
                <w:rFonts w:hint="eastAsia"/>
              </w:rPr>
            </w:pPr>
          </w:p>
        </w:tc>
      </w:tr>
      <w:tr w:rsidR="009B7EC9" w:rsidRPr="00670698" w14:paraId="6C9574FC" w14:textId="77777777" w:rsidTr="00FE2791">
        <w:trPr>
          <w:trHeight w:val="725"/>
        </w:trPr>
        <w:tc>
          <w:tcPr>
            <w:tcW w:w="1940" w:type="dxa"/>
            <w:vMerge/>
          </w:tcPr>
          <w:p w14:paraId="0F1733B6" w14:textId="77777777" w:rsidR="009B7EC9" w:rsidRPr="00670698" w:rsidRDefault="009B7EC9" w:rsidP="007C6379">
            <w:pPr>
              <w:rPr>
                <w:rFonts w:hint="eastAsia"/>
              </w:rPr>
            </w:pPr>
          </w:p>
        </w:tc>
        <w:tc>
          <w:tcPr>
            <w:tcW w:w="7670" w:type="dxa"/>
            <w:gridSpan w:val="2"/>
          </w:tcPr>
          <w:p w14:paraId="082794AD" w14:textId="77777777" w:rsidR="009B7EC9" w:rsidRPr="00670698" w:rsidRDefault="009B7EC9" w:rsidP="004A02F4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〒　　　　　　　　　　　　　　　　　　　　TEL</w:t>
            </w:r>
          </w:p>
          <w:p w14:paraId="717F763B" w14:textId="77777777" w:rsidR="009B7EC9" w:rsidRPr="00670698" w:rsidRDefault="009B7EC9" w:rsidP="004A02F4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 xml:space="preserve">                                          FAX</w:t>
            </w:r>
          </w:p>
          <w:p w14:paraId="41E796EA" w14:textId="77777777" w:rsidR="009B7EC9" w:rsidRPr="00670698" w:rsidRDefault="009B7EC9" w:rsidP="004A02F4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 xml:space="preserve">                                          E-mail</w:t>
            </w:r>
          </w:p>
        </w:tc>
      </w:tr>
      <w:tr w:rsidR="005B645F" w:rsidRPr="00670698" w14:paraId="49E1B8BE" w14:textId="77777777" w:rsidTr="00396F76">
        <w:trPr>
          <w:trHeight w:val="536"/>
        </w:trPr>
        <w:tc>
          <w:tcPr>
            <w:tcW w:w="1940" w:type="dxa"/>
            <w:vMerge w:val="restart"/>
            <w:vAlign w:val="bottom"/>
          </w:tcPr>
          <w:p w14:paraId="3CB5C98E" w14:textId="77777777" w:rsidR="005B645F" w:rsidRPr="00670698" w:rsidRDefault="005B645F" w:rsidP="004A02F4">
            <w:pPr>
              <w:rPr>
                <w:rFonts w:hint="eastAsia"/>
              </w:rPr>
            </w:pPr>
            <w:bookmarkStart w:id="2" w:name="_Hlk36807748"/>
            <w:r w:rsidRPr="00670698">
              <w:rPr>
                <w:rFonts w:hint="eastAsia"/>
              </w:rPr>
              <w:t>実施予定期間</w:t>
            </w:r>
          </w:p>
          <w:p w14:paraId="2502168B" w14:textId="77777777" w:rsidR="005B645F" w:rsidRPr="00670698" w:rsidRDefault="005B645F" w:rsidP="004A02F4">
            <w:pPr>
              <w:rPr>
                <w:rFonts w:hint="eastAsia"/>
              </w:rPr>
            </w:pPr>
          </w:p>
        </w:tc>
        <w:tc>
          <w:tcPr>
            <w:tcW w:w="2137" w:type="dxa"/>
            <w:vAlign w:val="center"/>
          </w:tcPr>
          <w:p w14:paraId="5C2790AF" w14:textId="77777777" w:rsidR="005B645F" w:rsidRPr="00670698" w:rsidRDefault="00AB79CC" w:rsidP="005B645F">
            <w:pPr>
              <w:rPr>
                <w:rFonts w:hint="eastAsia"/>
                <w:w w:val="90"/>
              </w:rPr>
            </w:pPr>
            <w:r w:rsidRPr="00670698">
              <w:rPr>
                <w:rFonts w:hint="eastAsia"/>
                <w:w w:val="90"/>
              </w:rPr>
              <w:t>イベント</w:t>
            </w:r>
            <w:r w:rsidR="005B645F" w:rsidRPr="00670698">
              <w:rPr>
                <w:rFonts w:hint="eastAsia"/>
                <w:w w:val="90"/>
              </w:rPr>
              <w:t>開催</w:t>
            </w:r>
            <w:r w:rsidR="00E105BD" w:rsidRPr="00670698">
              <w:rPr>
                <w:rFonts w:hint="eastAsia"/>
                <w:w w:val="90"/>
              </w:rPr>
              <w:t>予定</w:t>
            </w:r>
            <w:r w:rsidR="005B645F" w:rsidRPr="00670698">
              <w:rPr>
                <w:rFonts w:hint="eastAsia"/>
                <w:w w:val="90"/>
              </w:rPr>
              <w:t>日</w:t>
            </w:r>
          </w:p>
        </w:tc>
        <w:tc>
          <w:tcPr>
            <w:tcW w:w="5533" w:type="dxa"/>
            <w:vAlign w:val="center"/>
          </w:tcPr>
          <w:p w14:paraId="74E680A2" w14:textId="77777777" w:rsidR="005B645F" w:rsidRPr="00670698" w:rsidRDefault="005B645F" w:rsidP="00AB79CC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令和　　年　　月　　日～令和　　年　　月　　日</w:t>
            </w:r>
          </w:p>
        </w:tc>
      </w:tr>
      <w:tr w:rsidR="005B645F" w:rsidRPr="00670698" w14:paraId="0F838365" w14:textId="77777777" w:rsidTr="00396F76">
        <w:trPr>
          <w:trHeight w:val="550"/>
        </w:trPr>
        <w:tc>
          <w:tcPr>
            <w:tcW w:w="1940" w:type="dxa"/>
            <w:vMerge/>
            <w:vAlign w:val="bottom"/>
          </w:tcPr>
          <w:p w14:paraId="73792E75" w14:textId="77777777" w:rsidR="005B645F" w:rsidRPr="00670698" w:rsidRDefault="005B645F" w:rsidP="004A02F4">
            <w:pPr>
              <w:rPr>
                <w:rFonts w:hint="eastAsia"/>
              </w:rPr>
            </w:pPr>
          </w:p>
        </w:tc>
        <w:tc>
          <w:tcPr>
            <w:tcW w:w="2137" w:type="dxa"/>
            <w:vAlign w:val="center"/>
          </w:tcPr>
          <w:p w14:paraId="0AF82BC1" w14:textId="77777777" w:rsidR="005B645F" w:rsidRPr="00670698" w:rsidRDefault="00AB79CC" w:rsidP="004A02F4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事務に要する期間</w:t>
            </w:r>
          </w:p>
        </w:tc>
        <w:tc>
          <w:tcPr>
            <w:tcW w:w="5533" w:type="dxa"/>
            <w:vAlign w:val="center"/>
          </w:tcPr>
          <w:p w14:paraId="6DB3384B" w14:textId="77777777" w:rsidR="005B645F" w:rsidRPr="00670698" w:rsidRDefault="00AB79CC" w:rsidP="004A02F4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令和　　年　　月　　日～令和　　年　　月　　日</w:t>
            </w:r>
          </w:p>
        </w:tc>
      </w:tr>
      <w:bookmarkEnd w:id="2"/>
      <w:tr w:rsidR="00FE2791" w:rsidRPr="00670698" w14:paraId="43FF51C3" w14:textId="77777777" w:rsidTr="00FE2791">
        <w:trPr>
          <w:trHeight w:val="556"/>
        </w:trPr>
        <w:tc>
          <w:tcPr>
            <w:tcW w:w="1940" w:type="dxa"/>
            <w:vAlign w:val="center"/>
          </w:tcPr>
          <w:p w14:paraId="43546DC4" w14:textId="77777777" w:rsidR="00FE2791" w:rsidRPr="00670698" w:rsidRDefault="00FE2791" w:rsidP="00FE2791">
            <w:pPr>
              <w:jc w:val="distribute"/>
            </w:pPr>
            <w:r w:rsidRPr="00670698">
              <w:rPr>
                <w:rFonts w:hint="eastAsia"/>
              </w:rPr>
              <w:t>補助申請額</w:t>
            </w:r>
          </w:p>
        </w:tc>
        <w:tc>
          <w:tcPr>
            <w:tcW w:w="7670" w:type="dxa"/>
            <w:gridSpan w:val="2"/>
            <w:vAlign w:val="center"/>
          </w:tcPr>
          <w:p w14:paraId="1903DB43" w14:textId="77777777" w:rsidR="00FE2791" w:rsidRPr="00670698" w:rsidRDefault="00FE2791" w:rsidP="00FE2791">
            <w:pPr>
              <w:jc w:val="center"/>
              <w:rPr>
                <w:rFonts w:hint="eastAsia"/>
              </w:rPr>
            </w:pPr>
            <w:r w:rsidRPr="00670698">
              <w:rPr>
                <w:rFonts w:hint="eastAsia"/>
              </w:rPr>
              <w:t>円</w:t>
            </w:r>
          </w:p>
        </w:tc>
      </w:tr>
    </w:tbl>
    <w:bookmarkEnd w:id="1"/>
    <w:p w14:paraId="34F07710" w14:textId="77777777" w:rsidR="007C6379" w:rsidRPr="00670698" w:rsidRDefault="009B7EC9" w:rsidP="007C6379">
      <w:pPr>
        <w:rPr>
          <w:rFonts w:hint="eastAsia"/>
        </w:rPr>
      </w:pPr>
      <w:r w:rsidRPr="00670698">
        <w:rPr>
          <w:rFonts w:hint="eastAsia"/>
        </w:rPr>
        <w:t>【事業の概要】</w:t>
      </w:r>
    </w:p>
    <w:p w14:paraId="081476C2" w14:textId="77777777" w:rsidR="009B7EC9" w:rsidRPr="00670698" w:rsidRDefault="009B7EC9" w:rsidP="007C6379">
      <w:pPr>
        <w:rPr>
          <w:rFonts w:hint="eastAsia"/>
        </w:rPr>
      </w:pPr>
      <w:r w:rsidRPr="00670698">
        <w:rPr>
          <w:rFonts w:hint="eastAsia"/>
        </w:rPr>
        <w:t>※以下、事業の詳細について記載して</w:t>
      </w:r>
      <w:r w:rsidR="00737553" w:rsidRPr="00670698">
        <w:rPr>
          <w:rFonts w:hint="eastAsia"/>
        </w:rPr>
        <w:t>いただきますが、特に様式は指定していませんので、</w:t>
      </w:r>
    </w:p>
    <w:p w14:paraId="141CB111" w14:textId="77777777" w:rsidR="00737553" w:rsidRPr="00670698" w:rsidRDefault="00737553" w:rsidP="00737553">
      <w:pPr>
        <w:rPr>
          <w:rFonts w:hint="eastAsia"/>
        </w:rPr>
      </w:pPr>
      <w:r w:rsidRPr="00670698">
        <w:rPr>
          <w:rFonts w:hint="eastAsia"/>
        </w:rPr>
        <w:t>Ａ４用紙３ページ以内にまとめてください。ただし、下記の事項は必ず記載してください。　①事業の目的・独創性</w:t>
      </w:r>
      <w:r w:rsidR="004A02F4" w:rsidRPr="00670698">
        <w:rPr>
          <w:rFonts w:hint="eastAsia"/>
        </w:rPr>
        <w:t>・必要性</w:t>
      </w:r>
    </w:p>
    <w:p w14:paraId="2BC1A2AF" w14:textId="77777777" w:rsidR="004A02F4" w:rsidRPr="00670698" w:rsidRDefault="004A02F4" w:rsidP="00737553">
      <w:pPr>
        <w:rPr>
          <w:rFonts w:hint="eastAsia"/>
        </w:rPr>
      </w:pPr>
      <w:r w:rsidRPr="00670698">
        <w:rPr>
          <w:rFonts w:hint="eastAsia"/>
        </w:rPr>
        <w:t xml:space="preserve">　②事業の具体的内容</w:t>
      </w:r>
    </w:p>
    <w:p w14:paraId="3E8ACE52" w14:textId="77777777" w:rsidR="004A02F4" w:rsidRPr="00670698" w:rsidRDefault="004A02F4" w:rsidP="00737553">
      <w:pPr>
        <w:rPr>
          <w:rFonts w:hint="eastAsia"/>
        </w:rPr>
      </w:pPr>
      <w:r w:rsidRPr="00670698">
        <w:rPr>
          <w:rFonts w:hint="eastAsia"/>
        </w:rPr>
        <w:t xml:space="preserve">　③実施スケジュール</w:t>
      </w:r>
    </w:p>
    <w:p w14:paraId="6E19E2D9" w14:textId="77777777" w:rsidR="004A02F4" w:rsidRPr="00670698" w:rsidRDefault="004A02F4" w:rsidP="00737553">
      <w:pPr>
        <w:rPr>
          <w:rFonts w:hint="eastAsia"/>
        </w:rPr>
      </w:pPr>
      <w:r w:rsidRPr="00670698">
        <w:rPr>
          <w:rFonts w:hint="eastAsia"/>
        </w:rPr>
        <w:t xml:space="preserve">　④期待される効果</w:t>
      </w:r>
    </w:p>
    <w:p w14:paraId="72208E79" w14:textId="77777777" w:rsidR="004A02F4" w:rsidRPr="00670698" w:rsidRDefault="004A02F4" w:rsidP="004A02F4">
      <w:pPr>
        <w:ind w:firstLineChars="100" w:firstLine="230"/>
        <w:rPr>
          <w:rFonts w:hint="eastAsia"/>
        </w:rPr>
      </w:pPr>
      <w:r w:rsidRPr="00670698">
        <w:rPr>
          <w:rFonts w:hint="eastAsia"/>
        </w:rPr>
        <w:t>⑥事業を実現するための手法及び連携・支援体制</w:t>
      </w:r>
    </w:p>
    <w:p w14:paraId="6606AAAC" w14:textId="77777777" w:rsidR="004A02F4" w:rsidRPr="00670698" w:rsidRDefault="004A02F4" w:rsidP="004A02F4">
      <w:pPr>
        <w:rPr>
          <w:rFonts w:hint="eastAsia"/>
        </w:rPr>
      </w:pPr>
      <w:r w:rsidRPr="00670698">
        <w:rPr>
          <w:rFonts w:hint="eastAsia"/>
        </w:rPr>
        <w:t xml:space="preserve">　⑦その他特にアピールしたい事項</w:t>
      </w:r>
    </w:p>
    <w:p w14:paraId="28CE65EC" w14:textId="77777777" w:rsidR="00737553" w:rsidRPr="00670698" w:rsidRDefault="004A02F4" w:rsidP="00737553">
      <w:pPr>
        <w:rPr>
          <w:rFonts w:hint="eastAsia"/>
        </w:rPr>
      </w:pPr>
      <w:r w:rsidRPr="00670698">
        <w:rPr>
          <w:rFonts w:hint="eastAsia"/>
        </w:rPr>
        <w:t xml:space="preserve">　⑧収支予算書（別紙）</w:t>
      </w:r>
    </w:p>
    <w:p w14:paraId="1128D59F" w14:textId="77777777" w:rsidR="00737553" w:rsidRPr="00670698" w:rsidRDefault="004A02F4" w:rsidP="00737553">
      <w:pPr>
        <w:rPr>
          <w:rFonts w:hint="eastAsia"/>
        </w:rPr>
      </w:pPr>
      <w:r w:rsidRPr="00670698">
        <w:rPr>
          <w:rFonts w:hint="eastAsia"/>
        </w:rPr>
        <w:t>【添付書類】</w:t>
      </w:r>
    </w:p>
    <w:p w14:paraId="6697E1CB" w14:textId="77777777" w:rsidR="004A02F4" w:rsidRPr="00670698" w:rsidRDefault="004A02F4" w:rsidP="00737553">
      <w:pPr>
        <w:rPr>
          <w:rFonts w:hint="eastAsia"/>
        </w:rPr>
      </w:pPr>
      <w:r w:rsidRPr="00670698">
        <w:rPr>
          <w:rFonts w:hint="eastAsia"/>
        </w:rPr>
        <w:t xml:space="preserve">　（１）団体の概要</w:t>
      </w:r>
    </w:p>
    <w:p w14:paraId="6BBE08F4" w14:textId="77777777" w:rsidR="004A02F4" w:rsidRPr="00670698" w:rsidRDefault="004A02F4" w:rsidP="00737553">
      <w:pPr>
        <w:rPr>
          <w:rFonts w:hint="eastAsia"/>
        </w:rPr>
      </w:pPr>
      <w:r w:rsidRPr="00670698">
        <w:rPr>
          <w:rFonts w:hint="eastAsia"/>
        </w:rPr>
        <w:t xml:space="preserve">　（２）役員または構成員の名簿</w:t>
      </w:r>
    </w:p>
    <w:p w14:paraId="746A5B2B" w14:textId="77777777" w:rsidR="00737553" w:rsidRPr="00670698" w:rsidRDefault="004A02F4" w:rsidP="00737553">
      <w:pPr>
        <w:rPr>
          <w:rFonts w:hint="eastAsia"/>
        </w:rPr>
      </w:pPr>
      <w:r w:rsidRPr="00670698">
        <w:rPr>
          <w:rFonts w:hint="eastAsia"/>
        </w:rPr>
        <w:t xml:space="preserve">　（３）定款またはこれに準ずる規約・会則等</w:t>
      </w:r>
    </w:p>
    <w:p w14:paraId="2F387B6E" w14:textId="77777777" w:rsidR="00FE2791" w:rsidRPr="00670698" w:rsidRDefault="004A02F4" w:rsidP="004A02F4">
      <w:pPr>
        <w:ind w:firstLineChars="100" w:firstLine="230"/>
      </w:pPr>
      <w:r w:rsidRPr="00670698">
        <w:rPr>
          <w:rFonts w:hint="eastAsia"/>
        </w:rPr>
        <w:t>（４）その他参考となる書類（事業内容の確認に参考となる資料を添付してください。）</w:t>
      </w:r>
    </w:p>
    <w:p w14:paraId="24E3F9B6" w14:textId="77777777" w:rsidR="000223C8" w:rsidRPr="00670698" w:rsidRDefault="00FE2791" w:rsidP="00FE2791">
      <w:pPr>
        <w:rPr>
          <w:rFonts w:hint="eastAsia"/>
        </w:rPr>
      </w:pPr>
      <w:r w:rsidRPr="00670698">
        <w:br w:type="page"/>
      </w:r>
      <w:r w:rsidR="0058661D" w:rsidRPr="00670698">
        <w:rPr>
          <w:rFonts w:hint="eastAsia"/>
        </w:rPr>
        <w:lastRenderedPageBreak/>
        <w:t>収支予算書（単位：円）</w:t>
      </w:r>
    </w:p>
    <w:p w14:paraId="58EF9149" w14:textId="77777777" w:rsidR="0058661D" w:rsidRPr="00670698" w:rsidRDefault="0058661D" w:rsidP="000223C8">
      <w:pPr>
        <w:jc w:val="right"/>
      </w:pPr>
    </w:p>
    <w:p w14:paraId="79A57302" w14:textId="77777777" w:rsidR="000223C8" w:rsidRPr="00670698" w:rsidRDefault="0058661D" w:rsidP="00FE2791">
      <w:pPr>
        <w:ind w:firstLineChars="100" w:firstLine="230"/>
        <w:jc w:val="left"/>
        <w:rPr>
          <w:rFonts w:hint="eastAsia"/>
        </w:rPr>
      </w:pPr>
      <w:r w:rsidRPr="00670698">
        <w:rPr>
          <w:rFonts w:hint="eastAsia"/>
        </w:rPr>
        <w:t>※区分欄</w:t>
      </w:r>
      <w:r w:rsidR="001A7B31" w:rsidRPr="00670698">
        <w:rPr>
          <w:rFonts w:hint="eastAsia"/>
        </w:rPr>
        <w:t>の名称</w:t>
      </w:r>
      <w:r w:rsidRPr="00670698">
        <w:rPr>
          <w:rFonts w:hint="eastAsia"/>
        </w:rPr>
        <w:t>は一例</w:t>
      </w:r>
      <w:r w:rsidR="001A7B31" w:rsidRPr="00670698">
        <w:rPr>
          <w:rFonts w:hint="eastAsia"/>
        </w:rPr>
        <w:t>です</w:t>
      </w:r>
      <w:r w:rsidR="00FF64B2" w:rsidRPr="00670698">
        <w:rPr>
          <w:rFonts w:hint="eastAsia"/>
        </w:rPr>
        <w:t>。</w:t>
      </w:r>
    </w:p>
    <w:p w14:paraId="5B3A1D98" w14:textId="77777777" w:rsidR="000223C8" w:rsidRPr="00670698" w:rsidRDefault="000223C8" w:rsidP="000223C8">
      <w:pPr>
        <w:rPr>
          <w:rFonts w:hint="eastAsia"/>
        </w:rPr>
      </w:pPr>
      <w:r w:rsidRPr="00670698">
        <w:rPr>
          <w:rFonts w:hint="eastAsia"/>
        </w:rPr>
        <w:t>（収　入）</w:t>
      </w:r>
      <w:r w:rsidR="0058661D" w:rsidRPr="00670698">
        <w:rPr>
          <w:rFonts w:hint="eastAsia"/>
        </w:rPr>
        <w:t xml:space="preserve">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2683"/>
        <w:gridCol w:w="4599"/>
      </w:tblGrid>
      <w:tr w:rsidR="000223C8" w:rsidRPr="00670698" w14:paraId="148FDCAE" w14:textId="77777777">
        <w:tc>
          <w:tcPr>
            <w:tcW w:w="2169" w:type="dxa"/>
          </w:tcPr>
          <w:p w14:paraId="5F8E3273" w14:textId="77777777" w:rsidR="000223C8" w:rsidRPr="00670698" w:rsidRDefault="000223C8" w:rsidP="00CF7356">
            <w:pPr>
              <w:jc w:val="center"/>
              <w:rPr>
                <w:rFonts w:hint="eastAsia"/>
              </w:rPr>
            </w:pPr>
            <w:r w:rsidRPr="00670698">
              <w:rPr>
                <w:rFonts w:hint="eastAsia"/>
              </w:rPr>
              <w:t>区　　　　分</w:t>
            </w:r>
          </w:p>
        </w:tc>
        <w:tc>
          <w:tcPr>
            <w:tcW w:w="2748" w:type="dxa"/>
          </w:tcPr>
          <w:p w14:paraId="6D3244A2" w14:textId="77777777" w:rsidR="000223C8" w:rsidRPr="00670698" w:rsidRDefault="000223C8" w:rsidP="00CF7356">
            <w:pPr>
              <w:jc w:val="center"/>
              <w:rPr>
                <w:rFonts w:hint="eastAsia"/>
              </w:rPr>
            </w:pPr>
            <w:r w:rsidRPr="00670698">
              <w:rPr>
                <w:rFonts w:hint="eastAsia"/>
              </w:rPr>
              <w:t>金　　　　額</w:t>
            </w:r>
          </w:p>
        </w:tc>
        <w:tc>
          <w:tcPr>
            <w:tcW w:w="4693" w:type="dxa"/>
          </w:tcPr>
          <w:p w14:paraId="3C7FF968" w14:textId="77777777" w:rsidR="000223C8" w:rsidRPr="00670698" w:rsidRDefault="000223C8" w:rsidP="00CF7356">
            <w:pPr>
              <w:ind w:firstLineChars="400" w:firstLine="919"/>
              <w:rPr>
                <w:rFonts w:hint="eastAsia"/>
              </w:rPr>
            </w:pPr>
            <w:r w:rsidRPr="00670698">
              <w:rPr>
                <w:rFonts w:hint="eastAsia"/>
              </w:rPr>
              <w:t>備　　　　　　　考</w:t>
            </w:r>
          </w:p>
        </w:tc>
      </w:tr>
      <w:tr w:rsidR="000223C8" w:rsidRPr="00670698" w14:paraId="5B93A043" w14:textId="77777777" w:rsidTr="001A7B31">
        <w:trPr>
          <w:trHeight w:val="666"/>
        </w:trPr>
        <w:tc>
          <w:tcPr>
            <w:tcW w:w="2169" w:type="dxa"/>
            <w:vAlign w:val="center"/>
          </w:tcPr>
          <w:p w14:paraId="6E11C724" w14:textId="77777777" w:rsidR="000223C8" w:rsidRPr="00670698" w:rsidRDefault="000223C8" w:rsidP="000223C8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丹波市地域活性化支援事業補助金</w:t>
            </w:r>
          </w:p>
        </w:tc>
        <w:tc>
          <w:tcPr>
            <w:tcW w:w="2748" w:type="dxa"/>
            <w:vAlign w:val="center"/>
          </w:tcPr>
          <w:p w14:paraId="3B11984E" w14:textId="77777777" w:rsidR="000223C8" w:rsidRPr="00670698" w:rsidRDefault="000223C8" w:rsidP="001A7B31">
            <w:pPr>
              <w:ind w:right="345"/>
              <w:jc w:val="right"/>
              <w:rPr>
                <w:rFonts w:hint="eastAsia"/>
              </w:rPr>
            </w:pPr>
          </w:p>
        </w:tc>
        <w:tc>
          <w:tcPr>
            <w:tcW w:w="4693" w:type="dxa"/>
            <w:vAlign w:val="center"/>
          </w:tcPr>
          <w:p w14:paraId="2D0CB54A" w14:textId="77777777" w:rsidR="000223C8" w:rsidRPr="00670698" w:rsidRDefault="000223C8" w:rsidP="000223C8">
            <w:pPr>
              <w:rPr>
                <w:rFonts w:hint="eastAsia"/>
              </w:rPr>
            </w:pPr>
          </w:p>
        </w:tc>
      </w:tr>
      <w:tr w:rsidR="000223C8" w:rsidRPr="00670698" w14:paraId="33A5D0C2" w14:textId="77777777" w:rsidTr="001A7B31">
        <w:trPr>
          <w:trHeight w:val="703"/>
        </w:trPr>
        <w:tc>
          <w:tcPr>
            <w:tcW w:w="2169" w:type="dxa"/>
            <w:vAlign w:val="center"/>
          </w:tcPr>
          <w:p w14:paraId="49781603" w14:textId="77777777" w:rsidR="000223C8" w:rsidRPr="00670698" w:rsidRDefault="000223C8" w:rsidP="00D0783E">
            <w:pPr>
              <w:jc w:val="distribute"/>
              <w:rPr>
                <w:rFonts w:hint="eastAsia"/>
              </w:rPr>
            </w:pPr>
            <w:r w:rsidRPr="00670698">
              <w:rPr>
                <w:rFonts w:hint="eastAsia"/>
              </w:rPr>
              <w:t>自己資金</w:t>
            </w:r>
          </w:p>
        </w:tc>
        <w:tc>
          <w:tcPr>
            <w:tcW w:w="2748" w:type="dxa"/>
            <w:vAlign w:val="center"/>
          </w:tcPr>
          <w:p w14:paraId="1EF14B9B" w14:textId="77777777" w:rsidR="000223C8" w:rsidRPr="00670698" w:rsidRDefault="000223C8" w:rsidP="00CF7356">
            <w:pPr>
              <w:ind w:right="115"/>
              <w:jc w:val="right"/>
              <w:rPr>
                <w:rFonts w:hint="eastAsia"/>
              </w:rPr>
            </w:pPr>
          </w:p>
        </w:tc>
        <w:tc>
          <w:tcPr>
            <w:tcW w:w="4693" w:type="dxa"/>
            <w:vAlign w:val="center"/>
          </w:tcPr>
          <w:p w14:paraId="29EE3CF8" w14:textId="77777777" w:rsidR="000223C8" w:rsidRPr="00670698" w:rsidRDefault="000223C8" w:rsidP="000223C8">
            <w:pPr>
              <w:rPr>
                <w:rFonts w:hint="eastAsia"/>
              </w:rPr>
            </w:pPr>
          </w:p>
        </w:tc>
      </w:tr>
      <w:tr w:rsidR="000223C8" w:rsidRPr="00670698" w14:paraId="27A57AE1" w14:textId="77777777" w:rsidTr="001A7B31">
        <w:trPr>
          <w:trHeight w:val="713"/>
        </w:trPr>
        <w:tc>
          <w:tcPr>
            <w:tcW w:w="2169" w:type="dxa"/>
            <w:vAlign w:val="center"/>
          </w:tcPr>
          <w:p w14:paraId="7B467412" w14:textId="77777777" w:rsidR="000223C8" w:rsidRPr="00670698" w:rsidRDefault="000223C8" w:rsidP="00D0783E">
            <w:pPr>
              <w:jc w:val="distribute"/>
              <w:rPr>
                <w:rFonts w:hint="eastAsia"/>
              </w:rPr>
            </w:pPr>
            <w:r w:rsidRPr="00670698">
              <w:rPr>
                <w:rFonts w:hint="eastAsia"/>
              </w:rPr>
              <w:t>その他</w:t>
            </w:r>
          </w:p>
        </w:tc>
        <w:tc>
          <w:tcPr>
            <w:tcW w:w="2748" w:type="dxa"/>
            <w:vAlign w:val="center"/>
          </w:tcPr>
          <w:p w14:paraId="58DFCF53" w14:textId="77777777" w:rsidR="000223C8" w:rsidRPr="00670698" w:rsidRDefault="000223C8" w:rsidP="00605533">
            <w:pPr>
              <w:jc w:val="right"/>
              <w:rPr>
                <w:rFonts w:hint="eastAsia"/>
              </w:rPr>
            </w:pPr>
            <w:r w:rsidRPr="00670698">
              <w:rPr>
                <w:rFonts w:hint="eastAsia"/>
              </w:rPr>
              <w:t xml:space="preserve">   　　 </w:t>
            </w:r>
          </w:p>
        </w:tc>
        <w:tc>
          <w:tcPr>
            <w:tcW w:w="4693" w:type="dxa"/>
            <w:vAlign w:val="center"/>
          </w:tcPr>
          <w:p w14:paraId="1D217580" w14:textId="77777777" w:rsidR="000223C8" w:rsidRPr="00670698" w:rsidRDefault="000223C8" w:rsidP="000223C8">
            <w:pPr>
              <w:rPr>
                <w:rFonts w:hint="eastAsia"/>
              </w:rPr>
            </w:pPr>
          </w:p>
        </w:tc>
      </w:tr>
      <w:tr w:rsidR="000223C8" w:rsidRPr="00670698" w14:paraId="17D91183" w14:textId="77777777" w:rsidTr="001A7B31">
        <w:trPr>
          <w:trHeight w:val="823"/>
        </w:trPr>
        <w:tc>
          <w:tcPr>
            <w:tcW w:w="2169" w:type="dxa"/>
            <w:vAlign w:val="center"/>
          </w:tcPr>
          <w:p w14:paraId="1267D93E" w14:textId="77777777" w:rsidR="000223C8" w:rsidRPr="00670698" w:rsidRDefault="000223C8" w:rsidP="001A7B31">
            <w:pPr>
              <w:jc w:val="distribute"/>
              <w:rPr>
                <w:rFonts w:hint="eastAsia"/>
              </w:rPr>
            </w:pPr>
            <w:r w:rsidRPr="00670698">
              <w:rPr>
                <w:rFonts w:hint="eastAsia"/>
              </w:rPr>
              <w:t>合　　　　　計</w:t>
            </w:r>
          </w:p>
        </w:tc>
        <w:tc>
          <w:tcPr>
            <w:tcW w:w="2748" w:type="dxa"/>
            <w:vAlign w:val="center"/>
          </w:tcPr>
          <w:p w14:paraId="3505C849" w14:textId="77777777" w:rsidR="000223C8" w:rsidRPr="00670698" w:rsidRDefault="000223C8" w:rsidP="00605533">
            <w:pPr>
              <w:ind w:right="115"/>
              <w:jc w:val="right"/>
              <w:rPr>
                <w:rFonts w:hint="eastAsia"/>
              </w:rPr>
            </w:pPr>
            <w:r w:rsidRPr="00670698">
              <w:rPr>
                <w:rFonts w:hint="eastAsia"/>
              </w:rPr>
              <w:t xml:space="preserve"> </w:t>
            </w:r>
          </w:p>
        </w:tc>
        <w:tc>
          <w:tcPr>
            <w:tcW w:w="4693" w:type="dxa"/>
            <w:vAlign w:val="center"/>
          </w:tcPr>
          <w:p w14:paraId="39E16B2B" w14:textId="77777777" w:rsidR="000223C8" w:rsidRPr="00670698" w:rsidRDefault="000223C8" w:rsidP="000223C8">
            <w:pPr>
              <w:rPr>
                <w:rFonts w:hint="eastAsia"/>
              </w:rPr>
            </w:pPr>
          </w:p>
        </w:tc>
      </w:tr>
    </w:tbl>
    <w:p w14:paraId="7D818D9A" w14:textId="77777777" w:rsidR="000223C8" w:rsidRPr="00670698" w:rsidRDefault="000223C8" w:rsidP="000223C8">
      <w:pPr>
        <w:rPr>
          <w:rFonts w:hint="eastAsia"/>
        </w:rPr>
      </w:pPr>
    </w:p>
    <w:p w14:paraId="6E2243EE" w14:textId="77777777" w:rsidR="000223C8" w:rsidRPr="00670698" w:rsidRDefault="000223C8" w:rsidP="000223C8">
      <w:pPr>
        <w:rPr>
          <w:rFonts w:hint="eastAsia"/>
        </w:rPr>
      </w:pPr>
    </w:p>
    <w:p w14:paraId="3394EC62" w14:textId="77777777" w:rsidR="000223C8" w:rsidRPr="00670698" w:rsidRDefault="000223C8" w:rsidP="000223C8">
      <w:pPr>
        <w:rPr>
          <w:rFonts w:hint="eastAsia"/>
        </w:rPr>
      </w:pPr>
      <w:r w:rsidRPr="00670698">
        <w:rPr>
          <w:rFonts w:hint="eastAsia"/>
        </w:rPr>
        <w:t>（支　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1905"/>
        <w:gridCol w:w="1701"/>
        <w:gridCol w:w="1555"/>
        <w:gridCol w:w="2784"/>
      </w:tblGrid>
      <w:tr w:rsidR="000223C8" w:rsidRPr="00670698" w14:paraId="629F5F15" w14:textId="77777777">
        <w:tc>
          <w:tcPr>
            <w:tcW w:w="1482" w:type="dxa"/>
            <w:vAlign w:val="center"/>
          </w:tcPr>
          <w:p w14:paraId="733D4D3B" w14:textId="77777777" w:rsidR="000223C8" w:rsidRPr="00670698" w:rsidRDefault="000223C8" w:rsidP="000223C8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区　　　分</w:t>
            </w:r>
          </w:p>
        </w:tc>
        <w:tc>
          <w:tcPr>
            <w:tcW w:w="1908" w:type="dxa"/>
          </w:tcPr>
          <w:p w14:paraId="11C8C447" w14:textId="77777777" w:rsidR="000223C8" w:rsidRPr="00670698" w:rsidRDefault="000223C8" w:rsidP="000223C8">
            <w:pPr>
              <w:rPr>
                <w:rFonts w:hint="eastAsia"/>
              </w:rPr>
            </w:pPr>
            <w:r w:rsidRPr="00670698">
              <w:rPr>
                <w:rFonts w:hint="eastAsia"/>
                <w:spacing w:val="70"/>
                <w:kern w:val="0"/>
                <w:fitText w:val="1610" w:id="-1813875968"/>
              </w:rPr>
              <w:t>補助事業</w:t>
            </w:r>
            <w:r w:rsidRPr="00670698">
              <w:rPr>
                <w:rFonts w:hint="eastAsia"/>
                <w:kern w:val="0"/>
                <w:fitText w:val="1610" w:id="-1813875968"/>
              </w:rPr>
              <w:t>に</w:t>
            </w:r>
          </w:p>
          <w:p w14:paraId="5E1E8460" w14:textId="77777777" w:rsidR="000223C8" w:rsidRPr="00670698" w:rsidRDefault="000223C8" w:rsidP="000223C8">
            <w:pPr>
              <w:rPr>
                <w:rFonts w:hint="eastAsia"/>
              </w:rPr>
            </w:pPr>
            <w:r w:rsidRPr="00670698">
              <w:rPr>
                <w:rFonts w:hint="eastAsia"/>
                <w:spacing w:val="70"/>
                <w:kern w:val="0"/>
                <w:fitText w:val="1610" w:id="-1813875967"/>
              </w:rPr>
              <w:t>要する経</w:t>
            </w:r>
            <w:r w:rsidRPr="00670698">
              <w:rPr>
                <w:rFonts w:hint="eastAsia"/>
                <w:kern w:val="0"/>
                <w:fitText w:val="1610" w:id="-1813875967"/>
              </w:rPr>
              <w:t>費</w:t>
            </w:r>
          </w:p>
        </w:tc>
        <w:tc>
          <w:tcPr>
            <w:tcW w:w="1756" w:type="dxa"/>
            <w:vAlign w:val="center"/>
          </w:tcPr>
          <w:p w14:paraId="53C933A3" w14:textId="77777777" w:rsidR="000223C8" w:rsidRPr="00670698" w:rsidRDefault="000223C8" w:rsidP="000223C8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補助対象経費</w:t>
            </w:r>
          </w:p>
        </w:tc>
        <w:tc>
          <w:tcPr>
            <w:tcW w:w="1603" w:type="dxa"/>
            <w:vAlign w:val="center"/>
          </w:tcPr>
          <w:p w14:paraId="68CEC91B" w14:textId="77777777" w:rsidR="000223C8" w:rsidRPr="00670698" w:rsidRDefault="000223C8" w:rsidP="000223C8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補助金申請額</w:t>
            </w:r>
          </w:p>
        </w:tc>
        <w:tc>
          <w:tcPr>
            <w:tcW w:w="2861" w:type="dxa"/>
            <w:vAlign w:val="center"/>
          </w:tcPr>
          <w:p w14:paraId="6006094B" w14:textId="77777777" w:rsidR="000223C8" w:rsidRPr="00670698" w:rsidRDefault="000223C8" w:rsidP="00CF7356">
            <w:pPr>
              <w:ind w:firstLineChars="250" w:firstLine="575"/>
              <w:rPr>
                <w:rFonts w:hint="eastAsia"/>
              </w:rPr>
            </w:pPr>
            <w:r w:rsidRPr="00670698">
              <w:rPr>
                <w:rFonts w:hint="eastAsia"/>
              </w:rPr>
              <w:t>備</w:t>
            </w:r>
            <w:r w:rsidR="005A510C" w:rsidRPr="00670698">
              <w:rPr>
                <w:rFonts w:hint="eastAsia"/>
              </w:rPr>
              <w:t xml:space="preserve">     </w:t>
            </w:r>
            <w:r w:rsidRPr="00670698">
              <w:rPr>
                <w:rFonts w:hint="eastAsia"/>
              </w:rPr>
              <w:t xml:space="preserve">　　考</w:t>
            </w:r>
          </w:p>
        </w:tc>
      </w:tr>
      <w:tr w:rsidR="000223C8" w:rsidRPr="00670698" w14:paraId="69E08A22" w14:textId="77777777">
        <w:tc>
          <w:tcPr>
            <w:tcW w:w="1482" w:type="dxa"/>
          </w:tcPr>
          <w:p w14:paraId="170F847E" w14:textId="77777777" w:rsidR="000223C8" w:rsidRPr="00670698" w:rsidRDefault="00E105BD" w:rsidP="000223C8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１</w:t>
            </w:r>
            <w:r w:rsidR="000223C8" w:rsidRPr="00670698">
              <w:rPr>
                <w:rFonts w:hint="eastAsia"/>
              </w:rPr>
              <w:t>謝　金</w:t>
            </w:r>
          </w:p>
          <w:p w14:paraId="495AA3C6" w14:textId="77777777" w:rsidR="000223C8" w:rsidRPr="00670698" w:rsidRDefault="000223C8" w:rsidP="000223C8">
            <w:pPr>
              <w:rPr>
                <w:rFonts w:hint="eastAsia"/>
              </w:rPr>
            </w:pPr>
          </w:p>
        </w:tc>
        <w:tc>
          <w:tcPr>
            <w:tcW w:w="1908" w:type="dxa"/>
          </w:tcPr>
          <w:p w14:paraId="3549C024" w14:textId="77777777" w:rsidR="000223C8" w:rsidRPr="00670698" w:rsidRDefault="000223C8" w:rsidP="00CF7356">
            <w:pPr>
              <w:jc w:val="right"/>
              <w:rPr>
                <w:rFonts w:hint="eastAsia"/>
              </w:rPr>
            </w:pPr>
          </w:p>
        </w:tc>
        <w:tc>
          <w:tcPr>
            <w:tcW w:w="1756" w:type="dxa"/>
          </w:tcPr>
          <w:p w14:paraId="695CFD6B" w14:textId="77777777" w:rsidR="000223C8" w:rsidRPr="00670698" w:rsidRDefault="000223C8" w:rsidP="00CF7356">
            <w:pPr>
              <w:jc w:val="right"/>
              <w:rPr>
                <w:rFonts w:hint="eastAsia"/>
              </w:rPr>
            </w:pPr>
          </w:p>
        </w:tc>
        <w:tc>
          <w:tcPr>
            <w:tcW w:w="1603" w:type="dxa"/>
          </w:tcPr>
          <w:p w14:paraId="2F72D1A1" w14:textId="77777777" w:rsidR="000223C8" w:rsidRPr="00670698" w:rsidRDefault="000223C8" w:rsidP="00CF7356">
            <w:pPr>
              <w:jc w:val="right"/>
              <w:rPr>
                <w:rFonts w:hint="eastAsia"/>
              </w:rPr>
            </w:pPr>
          </w:p>
        </w:tc>
        <w:tc>
          <w:tcPr>
            <w:tcW w:w="2861" w:type="dxa"/>
          </w:tcPr>
          <w:p w14:paraId="62E0EC92" w14:textId="77777777" w:rsidR="000223C8" w:rsidRPr="00670698" w:rsidRDefault="000223C8" w:rsidP="000223C8">
            <w:pPr>
              <w:rPr>
                <w:rFonts w:hint="eastAsia"/>
              </w:rPr>
            </w:pPr>
          </w:p>
        </w:tc>
      </w:tr>
      <w:tr w:rsidR="000223C8" w:rsidRPr="00670698" w14:paraId="2592464E" w14:textId="77777777">
        <w:tc>
          <w:tcPr>
            <w:tcW w:w="1482" w:type="dxa"/>
          </w:tcPr>
          <w:p w14:paraId="6620262C" w14:textId="77777777" w:rsidR="000223C8" w:rsidRPr="00670698" w:rsidRDefault="00A24FC4" w:rsidP="000223C8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２旅費</w:t>
            </w:r>
          </w:p>
          <w:p w14:paraId="7A654E6E" w14:textId="77777777" w:rsidR="000223C8" w:rsidRPr="00670698" w:rsidRDefault="000223C8" w:rsidP="000223C8">
            <w:pPr>
              <w:rPr>
                <w:rFonts w:hint="eastAsia"/>
              </w:rPr>
            </w:pPr>
          </w:p>
        </w:tc>
        <w:tc>
          <w:tcPr>
            <w:tcW w:w="1908" w:type="dxa"/>
          </w:tcPr>
          <w:p w14:paraId="1B7EDA1C" w14:textId="77777777" w:rsidR="000223C8" w:rsidRPr="00670698" w:rsidRDefault="000223C8" w:rsidP="00CF7356">
            <w:pPr>
              <w:jc w:val="right"/>
              <w:rPr>
                <w:rFonts w:hint="eastAsia"/>
              </w:rPr>
            </w:pPr>
          </w:p>
        </w:tc>
        <w:tc>
          <w:tcPr>
            <w:tcW w:w="1756" w:type="dxa"/>
          </w:tcPr>
          <w:p w14:paraId="6C82194B" w14:textId="77777777" w:rsidR="000223C8" w:rsidRPr="00670698" w:rsidRDefault="000223C8" w:rsidP="00CF7356">
            <w:pPr>
              <w:jc w:val="right"/>
              <w:rPr>
                <w:rFonts w:hint="eastAsia"/>
              </w:rPr>
            </w:pPr>
          </w:p>
        </w:tc>
        <w:tc>
          <w:tcPr>
            <w:tcW w:w="1603" w:type="dxa"/>
          </w:tcPr>
          <w:p w14:paraId="56114A21" w14:textId="77777777" w:rsidR="000223C8" w:rsidRPr="00670698" w:rsidRDefault="000223C8" w:rsidP="00CF7356">
            <w:pPr>
              <w:jc w:val="right"/>
              <w:rPr>
                <w:rFonts w:hint="eastAsia"/>
              </w:rPr>
            </w:pPr>
          </w:p>
        </w:tc>
        <w:tc>
          <w:tcPr>
            <w:tcW w:w="2861" w:type="dxa"/>
          </w:tcPr>
          <w:p w14:paraId="7055C5CD" w14:textId="77777777" w:rsidR="000223C8" w:rsidRPr="00670698" w:rsidRDefault="000223C8" w:rsidP="000223C8">
            <w:pPr>
              <w:rPr>
                <w:rFonts w:hint="eastAsia"/>
              </w:rPr>
            </w:pPr>
          </w:p>
        </w:tc>
      </w:tr>
      <w:tr w:rsidR="000223C8" w:rsidRPr="00670698" w14:paraId="4D6338E3" w14:textId="77777777">
        <w:tc>
          <w:tcPr>
            <w:tcW w:w="1482" w:type="dxa"/>
          </w:tcPr>
          <w:p w14:paraId="779FE97C" w14:textId="77777777" w:rsidR="000223C8" w:rsidRPr="00670698" w:rsidRDefault="00A24FC4" w:rsidP="000223C8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３通信費</w:t>
            </w:r>
          </w:p>
          <w:p w14:paraId="4CCD415E" w14:textId="77777777" w:rsidR="000223C8" w:rsidRPr="00670698" w:rsidRDefault="000223C8" w:rsidP="000223C8">
            <w:pPr>
              <w:rPr>
                <w:rFonts w:hint="eastAsia"/>
              </w:rPr>
            </w:pPr>
          </w:p>
        </w:tc>
        <w:tc>
          <w:tcPr>
            <w:tcW w:w="1908" w:type="dxa"/>
          </w:tcPr>
          <w:p w14:paraId="79518EC8" w14:textId="77777777" w:rsidR="000223C8" w:rsidRPr="00670698" w:rsidRDefault="000223C8" w:rsidP="00CF7356">
            <w:pPr>
              <w:jc w:val="right"/>
              <w:rPr>
                <w:rFonts w:hint="eastAsia"/>
              </w:rPr>
            </w:pPr>
          </w:p>
        </w:tc>
        <w:tc>
          <w:tcPr>
            <w:tcW w:w="1756" w:type="dxa"/>
          </w:tcPr>
          <w:p w14:paraId="48DF947A" w14:textId="77777777" w:rsidR="000223C8" w:rsidRPr="00670698" w:rsidRDefault="000223C8" w:rsidP="00CF7356">
            <w:pPr>
              <w:jc w:val="right"/>
              <w:rPr>
                <w:rFonts w:hint="eastAsia"/>
              </w:rPr>
            </w:pPr>
          </w:p>
        </w:tc>
        <w:tc>
          <w:tcPr>
            <w:tcW w:w="1603" w:type="dxa"/>
          </w:tcPr>
          <w:p w14:paraId="444FF60B" w14:textId="77777777" w:rsidR="000223C8" w:rsidRPr="00670698" w:rsidRDefault="000223C8" w:rsidP="00CF7356">
            <w:pPr>
              <w:jc w:val="right"/>
              <w:rPr>
                <w:rFonts w:hint="eastAsia"/>
              </w:rPr>
            </w:pPr>
          </w:p>
        </w:tc>
        <w:tc>
          <w:tcPr>
            <w:tcW w:w="2861" w:type="dxa"/>
          </w:tcPr>
          <w:p w14:paraId="4A9EE926" w14:textId="77777777" w:rsidR="000223C8" w:rsidRPr="00670698" w:rsidRDefault="000223C8" w:rsidP="000223C8">
            <w:pPr>
              <w:rPr>
                <w:rFonts w:hint="eastAsia"/>
              </w:rPr>
            </w:pPr>
          </w:p>
        </w:tc>
      </w:tr>
      <w:tr w:rsidR="000223C8" w:rsidRPr="00670698" w14:paraId="79F8B9A0" w14:textId="77777777">
        <w:trPr>
          <w:trHeight w:val="628"/>
        </w:trPr>
        <w:tc>
          <w:tcPr>
            <w:tcW w:w="1482" w:type="dxa"/>
          </w:tcPr>
          <w:p w14:paraId="728A2D62" w14:textId="77777777" w:rsidR="000223C8" w:rsidRPr="00670698" w:rsidRDefault="00A24FC4" w:rsidP="000223C8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４印刷製本　費</w:t>
            </w:r>
          </w:p>
        </w:tc>
        <w:tc>
          <w:tcPr>
            <w:tcW w:w="1908" w:type="dxa"/>
          </w:tcPr>
          <w:p w14:paraId="39FC0F66" w14:textId="77777777" w:rsidR="000223C8" w:rsidRPr="00670698" w:rsidRDefault="000223C8" w:rsidP="00CF7356">
            <w:pPr>
              <w:jc w:val="right"/>
              <w:rPr>
                <w:rFonts w:hint="eastAsia"/>
              </w:rPr>
            </w:pPr>
          </w:p>
        </w:tc>
        <w:tc>
          <w:tcPr>
            <w:tcW w:w="1756" w:type="dxa"/>
          </w:tcPr>
          <w:p w14:paraId="15E78D34" w14:textId="77777777" w:rsidR="000223C8" w:rsidRPr="00670698" w:rsidRDefault="000223C8" w:rsidP="00CF7356">
            <w:pPr>
              <w:jc w:val="right"/>
              <w:rPr>
                <w:rFonts w:hint="eastAsia"/>
              </w:rPr>
            </w:pPr>
          </w:p>
        </w:tc>
        <w:tc>
          <w:tcPr>
            <w:tcW w:w="1603" w:type="dxa"/>
          </w:tcPr>
          <w:p w14:paraId="6F20D2DD" w14:textId="77777777" w:rsidR="000223C8" w:rsidRPr="00670698" w:rsidRDefault="000223C8" w:rsidP="00CF7356">
            <w:pPr>
              <w:jc w:val="right"/>
              <w:rPr>
                <w:rFonts w:hint="eastAsia"/>
              </w:rPr>
            </w:pPr>
          </w:p>
        </w:tc>
        <w:tc>
          <w:tcPr>
            <w:tcW w:w="2861" w:type="dxa"/>
          </w:tcPr>
          <w:p w14:paraId="5946535B" w14:textId="77777777" w:rsidR="00A24FC4" w:rsidRPr="00670698" w:rsidRDefault="00A24FC4" w:rsidP="000223C8">
            <w:pPr>
              <w:rPr>
                <w:rFonts w:hint="eastAsia"/>
              </w:rPr>
            </w:pPr>
          </w:p>
        </w:tc>
      </w:tr>
      <w:tr w:rsidR="000223C8" w:rsidRPr="00670698" w14:paraId="7645967F" w14:textId="77777777">
        <w:tc>
          <w:tcPr>
            <w:tcW w:w="1482" w:type="dxa"/>
          </w:tcPr>
          <w:p w14:paraId="55F61AB9" w14:textId="77777777" w:rsidR="000223C8" w:rsidRPr="00670698" w:rsidRDefault="00A24FC4" w:rsidP="00CF7356">
            <w:pPr>
              <w:ind w:left="230" w:hangingChars="100" w:hanging="230"/>
              <w:rPr>
                <w:rFonts w:hint="eastAsia"/>
              </w:rPr>
            </w:pPr>
            <w:r w:rsidRPr="00670698">
              <w:rPr>
                <w:rFonts w:hint="eastAsia"/>
              </w:rPr>
              <w:t>５使用料・賃借料</w:t>
            </w:r>
          </w:p>
        </w:tc>
        <w:tc>
          <w:tcPr>
            <w:tcW w:w="1908" w:type="dxa"/>
          </w:tcPr>
          <w:p w14:paraId="5D6BFEC0" w14:textId="77777777" w:rsidR="000223C8" w:rsidRPr="00670698" w:rsidRDefault="000223C8" w:rsidP="00CF7356">
            <w:pPr>
              <w:jc w:val="right"/>
              <w:rPr>
                <w:rFonts w:hint="eastAsia"/>
              </w:rPr>
            </w:pPr>
          </w:p>
        </w:tc>
        <w:tc>
          <w:tcPr>
            <w:tcW w:w="1756" w:type="dxa"/>
          </w:tcPr>
          <w:p w14:paraId="1318F9E6" w14:textId="77777777" w:rsidR="000223C8" w:rsidRPr="00670698" w:rsidRDefault="000223C8" w:rsidP="00CF7356">
            <w:pPr>
              <w:jc w:val="right"/>
              <w:rPr>
                <w:rFonts w:hint="eastAsia"/>
              </w:rPr>
            </w:pPr>
          </w:p>
        </w:tc>
        <w:tc>
          <w:tcPr>
            <w:tcW w:w="1603" w:type="dxa"/>
          </w:tcPr>
          <w:p w14:paraId="4037A07B" w14:textId="77777777" w:rsidR="000223C8" w:rsidRPr="00670698" w:rsidRDefault="000223C8" w:rsidP="00CF7356">
            <w:pPr>
              <w:jc w:val="right"/>
              <w:rPr>
                <w:rFonts w:hint="eastAsia"/>
              </w:rPr>
            </w:pPr>
          </w:p>
        </w:tc>
        <w:tc>
          <w:tcPr>
            <w:tcW w:w="2861" w:type="dxa"/>
          </w:tcPr>
          <w:p w14:paraId="311463CE" w14:textId="77777777" w:rsidR="000223C8" w:rsidRPr="00670698" w:rsidRDefault="000223C8" w:rsidP="000223C8">
            <w:pPr>
              <w:rPr>
                <w:rFonts w:hint="eastAsia"/>
              </w:rPr>
            </w:pPr>
          </w:p>
        </w:tc>
      </w:tr>
      <w:tr w:rsidR="000223C8" w:rsidRPr="00670698" w14:paraId="7A443AFA" w14:textId="77777777">
        <w:tc>
          <w:tcPr>
            <w:tcW w:w="1482" w:type="dxa"/>
          </w:tcPr>
          <w:p w14:paraId="66AB7CF9" w14:textId="77777777" w:rsidR="000223C8" w:rsidRPr="00670698" w:rsidRDefault="00A24FC4" w:rsidP="000223C8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６会場設営　費</w:t>
            </w:r>
          </w:p>
        </w:tc>
        <w:tc>
          <w:tcPr>
            <w:tcW w:w="1908" w:type="dxa"/>
          </w:tcPr>
          <w:p w14:paraId="5BE63997" w14:textId="77777777" w:rsidR="000223C8" w:rsidRPr="00670698" w:rsidRDefault="000223C8" w:rsidP="00CF7356">
            <w:pPr>
              <w:jc w:val="right"/>
              <w:rPr>
                <w:rFonts w:hint="eastAsia"/>
              </w:rPr>
            </w:pPr>
          </w:p>
        </w:tc>
        <w:tc>
          <w:tcPr>
            <w:tcW w:w="1756" w:type="dxa"/>
          </w:tcPr>
          <w:p w14:paraId="2A3C4D98" w14:textId="77777777" w:rsidR="000223C8" w:rsidRPr="00670698" w:rsidRDefault="000223C8" w:rsidP="00CF7356">
            <w:pPr>
              <w:jc w:val="right"/>
              <w:rPr>
                <w:rFonts w:hint="eastAsia"/>
              </w:rPr>
            </w:pPr>
          </w:p>
        </w:tc>
        <w:tc>
          <w:tcPr>
            <w:tcW w:w="1603" w:type="dxa"/>
          </w:tcPr>
          <w:p w14:paraId="66797DBC" w14:textId="77777777" w:rsidR="000223C8" w:rsidRPr="00670698" w:rsidRDefault="000223C8" w:rsidP="00CF7356">
            <w:pPr>
              <w:jc w:val="right"/>
              <w:rPr>
                <w:rFonts w:hint="eastAsia"/>
              </w:rPr>
            </w:pPr>
          </w:p>
        </w:tc>
        <w:tc>
          <w:tcPr>
            <w:tcW w:w="2861" w:type="dxa"/>
          </w:tcPr>
          <w:p w14:paraId="5DD97401" w14:textId="77777777" w:rsidR="000223C8" w:rsidRPr="00670698" w:rsidRDefault="000223C8" w:rsidP="000223C8">
            <w:pPr>
              <w:rPr>
                <w:rFonts w:hint="eastAsia"/>
              </w:rPr>
            </w:pPr>
          </w:p>
        </w:tc>
      </w:tr>
      <w:tr w:rsidR="000223C8" w:rsidRPr="00670698" w14:paraId="0A1D101D" w14:textId="77777777">
        <w:tc>
          <w:tcPr>
            <w:tcW w:w="1482" w:type="dxa"/>
          </w:tcPr>
          <w:p w14:paraId="26978940" w14:textId="77777777" w:rsidR="000223C8" w:rsidRPr="00670698" w:rsidRDefault="00A24FC4" w:rsidP="000223C8">
            <w:pPr>
              <w:rPr>
                <w:rFonts w:hint="eastAsia"/>
              </w:rPr>
            </w:pPr>
            <w:r w:rsidRPr="00670698">
              <w:rPr>
                <w:rFonts w:hint="eastAsia"/>
              </w:rPr>
              <w:t>７消耗品費</w:t>
            </w:r>
          </w:p>
          <w:p w14:paraId="1E791C9E" w14:textId="77777777" w:rsidR="000223C8" w:rsidRPr="00670698" w:rsidRDefault="000223C8" w:rsidP="000223C8">
            <w:pPr>
              <w:rPr>
                <w:rFonts w:hint="eastAsia"/>
              </w:rPr>
            </w:pPr>
          </w:p>
        </w:tc>
        <w:tc>
          <w:tcPr>
            <w:tcW w:w="1908" w:type="dxa"/>
          </w:tcPr>
          <w:p w14:paraId="274B8E00" w14:textId="77777777" w:rsidR="000223C8" w:rsidRPr="00670698" w:rsidRDefault="000223C8" w:rsidP="00CF7356">
            <w:pPr>
              <w:jc w:val="right"/>
              <w:rPr>
                <w:rFonts w:hint="eastAsia"/>
              </w:rPr>
            </w:pPr>
          </w:p>
        </w:tc>
        <w:tc>
          <w:tcPr>
            <w:tcW w:w="1756" w:type="dxa"/>
          </w:tcPr>
          <w:p w14:paraId="18935D1C" w14:textId="77777777" w:rsidR="000223C8" w:rsidRPr="00670698" w:rsidRDefault="000223C8" w:rsidP="00CF7356">
            <w:pPr>
              <w:jc w:val="right"/>
              <w:rPr>
                <w:rFonts w:hint="eastAsia"/>
              </w:rPr>
            </w:pPr>
          </w:p>
        </w:tc>
        <w:tc>
          <w:tcPr>
            <w:tcW w:w="1603" w:type="dxa"/>
          </w:tcPr>
          <w:p w14:paraId="6867BD1B" w14:textId="77777777" w:rsidR="000223C8" w:rsidRPr="00670698" w:rsidRDefault="000223C8" w:rsidP="00CF7356">
            <w:pPr>
              <w:jc w:val="right"/>
              <w:rPr>
                <w:rFonts w:hint="eastAsia"/>
              </w:rPr>
            </w:pPr>
          </w:p>
        </w:tc>
        <w:tc>
          <w:tcPr>
            <w:tcW w:w="2861" w:type="dxa"/>
          </w:tcPr>
          <w:p w14:paraId="6ECEAF04" w14:textId="77777777" w:rsidR="000223C8" w:rsidRPr="00670698" w:rsidRDefault="000223C8" w:rsidP="000223C8">
            <w:pPr>
              <w:rPr>
                <w:rFonts w:hint="eastAsia"/>
              </w:rPr>
            </w:pPr>
          </w:p>
        </w:tc>
      </w:tr>
      <w:tr w:rsidR="000223C8" w:rsidRPr="00670698" w14:paraId="53276FB1" w14:textId="77777777">
        <w:tc>
          <w:tcPr>
            <w:tcW w:w="1482" w:type="dxa"/>
          </w:tcPr>
          <w:p w14:paraId="17FFCC21" w14:textId="77777777" w:rsidR="000223C8" w:rsidRPr="00670698" w:rsidRDefault="00BD7ADB" w:rsidP="00CF7356">
            <w:pPr>
              <w:ind w:left="230" w:hangingChars="100" w:hanging="230"/>
              <w:rPr>
                <w:rFonts w:hint="eastAsia"/>
              </w:rPr>
            </w:pPr>
            <w:r w:rsidRPr="00670698">
              <w:rPr>
                <w:rFonts w:hint="eastAsia"/>
              </w:rPr>
              <w:t>８その他諸経費</w:t>
            </w:r>
          </w:p>
        </w:tc>
        <w:tc>
          <w:tcPr>
            <w:tcW w:w="1908" w:type="dxa"/>
          </w:tcPr>
          <w:p w14:paraId="4B46CC2E" w14:textId="77777777" w:rsidR="000223C8" w:rsidRPr="00670698" w:rsidRDefault="000223C8" w:rsidP="00CF7356">
            <w:pPr>
              <w:jc w:val="right"/>
              <w:rPr>
                <w:rFonts w:hint="eastAsia"/>
              </w:rPr>
            </w:pPr>
          </w:p>
        </w:tc>
        <w:tc>
          <w:tcPr>
            <w:tcW w:w="1756" w:type="dxa"/>
          </w:tcPr>
          <w:p w14:paraId="7613D168" w14:textId="77777777" w:rsidR="000223C8" w:rsidRPr="00670698" w:rsidRDefault="000223C8" w:rsidP="00CF7356">
            <w:pPr>
              <w:jc w:val="right"/>
              <w:rPr>
                <w:rFonts w:hint="eastAsia"/>
              </w:rPr>
            </w:pPr>
          </w:p>
        </w:tc>
        <w:tc>
          <w:tcPr>
            <w:tcW w:w="1603" w:type="dxa"/>
          </w:tcPr>
          <w:p w14:paraId="715574AB" w14:textId="77777777" w:rsidR="000223C8" w:rsidRPr="00670698" w:rsidRDefault="000223C8" w:rsidP="00CF7356">
            <w:pPr>
              <w:jc w:val="right"/>
              <w:rPr>
                <w:rFonts w:hint="eastAsia"/>
              </w:rPr>
            </w:pPr>
          </w:p>
        </w:tc>
        <w:tc>
          <w:tcPr>
            <w:tcW w:w="2861" w:type="dxa"/>
          </w:tcPr>
          <w:p w14:paraId="7669C7EB" w14:textId="77777777" w:rsidR="000223C8" w:rsidRPr="00670698" w:rsidRDefault="000223C8" w:rsidP="000223C8">
            <w:pPr>
              <w:rPr>
                <w:rFonts w:hint="eastAsia"/>
              </w:rPr>
            </w:pPr>
          </w:p>
        </w:tc>
      </w:tr>
      <w:tr w:rsidR="000223C8" w:rsidRPr="00670698" w14:paraId="11C862D2" w14:textId="77777777">
        <w:tc>
          <w:tcPr>
            <w:tcW w:w="1482" w:type="dxa"/>
          </w:tcPr>
          <w:p w14:paraId="2AF4B3BE" w14:textId="77777777" w:rsidR="000223C8" w:rsidRPr="00670698" w:rsidRDefault="000223C8" w:rsidP="000223C8">
            <w:pPr>
              <w:rPr>
                <w:rFonts w:hint="eastAsia"/>
              </w:rPr>
            </w:pPr>
          </w:p>
          <w:p w14:paraId="08A03CB8" w14:textId="77777777" w:rsidR="000223C8" w:rsidRPr="00670698" w:rsidRDefault="000223C8" w:rsidP="00CF7356">
            <w:pPr>
              <w:ind w:firstLineChars="100" w:firstLine="230"/>
              <w:rPr>
                <w:rFonts w:hint="eastAsia"/>
              </w:rPr>
            </w:pPr>
            <w:r w:rsidRPr="00670698">
              <w:rPr>
                <w:rFonts w:hint="eastAsia"/>
              </w:rPr>
              <w:t>合　　計</w:t>
            </w:r>
          </w:p>
          <w:p w14:paraId="06461745" w14:textId="77777777" w:rsidR="000223C8" w:rsidRPr="00670698" w:rsidRDefault="000223C8" w:rsidP="000223C8">
            <w:pPr>
              <w:rPr>
                <w:rFonts w:hint="eastAsia"/>
              </w:rPr>
            </w:pPr>
          </w:p>
        </w:tc>
        <w:tc>
          <w:tcPr>
            <w:tcW w:w="1908" w:type="dxa"/>
          </w:tcPr>
          <w:p w14:paraId="49F75CED" w14:textId="77777777" w:rsidR="000223C8" w:rsidRPr="00670698" w:rsidRDefault="000223C8" w:rsidP="00CF7356">
            <w:pPr>
              <w:jc w:val="right"/>
              <w:rPr>
                <w:rFonts w:hint="eastAsia"/>
              </w:rPr>
            </w:pPr>
          </w:p>
        </w:tc>
        <w:tc>
          <w:tcPr>
            <w:tcW w:w="1756" w:type="dxa"/>
          </w:tcPr>
          <w:p w14:paraId="31B4C60B" w14:textId="77777777" w:rsidR="000223C8" w:rsidRPr="00670698" w:rsidRDefault="000223C8" w:rsidP="00CF7356">
            <w:pPr>
              <w:jc w:val="right"/>
              <w:rPr>
                <w:rFonts w:hint="eastAsia"/>
              </w:rPr>
            </w:pPr>
          </w:p>
        </w:tc>
        <w:tc>
          <w:tcPr>
            <w:tcW w:w="1603" w:type="dxa"/>
          </w:tcPr>
          <w:p w14:paraId="7F1E5495" w14:textId="77777777" w:rsidR="000223C8" w:rsidRPr="00670698" w:rsidRDefault="000223C8" w:rsidP="00CF7356">
            <w:pPr>
              <w:jc w:val="right"/>
              <w:rPr>
                <w:rFonts w:hint="eastAsia"/>
              </w:rPr>
            </w:pPr>
          </w:p>
        </w:tc>
        <w:tc>
          <w:tcPr>
            <w:tcW w:w="2861" w:type="dxa"/>
          </w:tcPr>
          <w:p w14:paraId="499FC7FF" w14:textId="77777777" w:rsidR="000223C8" w:rsidRPr="00670698" w:rsidRDefault="000223C8" w:rsidP="000223C8">
            <w:pPr>
              <w:rPr>
                <w:rFonts w:hint="eastAsia"/>
              </w:rPr>
            </w:pPr>
          </w:p>
        </w:tc>
      </w:tr>
    </w:tbl>
    <w:p w14:paraId="7725D673" w14:textId="6AFD49B5" w:rsidR="004E2A6D" w:rsidRPr="00670698" w:rsidRDefault="000223C8" w:rsidP="00875FEB">
      <w:pPr>
        <w:adjustRightInd w:val="0"/>
        <w:snapToGrid w:val="0"/>
        <w:rPr>
          <w:rFonts w:hint="eastAsia"/>
        </w:rPr>
      </w:pPr>
      <w:r w:rsidRPr="00670698">
        <w:rPr>
          <w:rFonts w:hint="eastAsia"/>
        </w:rPr>
        <w:t>※経費区分ごとに記入し、備考欄には経費内訳、算出根拠等をできるだけ詳細に記入してください。</w:t>
      </w:r>
      <w:r w:rsidR="00E105BD" w:rsidRPr="00670698">
        <w:rPr>
          <w:rFonts w:hint="eastAsia"/>
        </w:rPr>
        <w:t>ただし、「区分」の名称は</w:t>
      </w:r>
      <w:r w:rsidR="00D0783E" w:rsidRPr="00670698">
        <w:rPr>
          <w:rFonts w:hint="eastAsia"/>
        </w:rPr>
        <w:t>例であり、</w:t>
      </w:r>
      <w:r w:rsidR="00E105BD" w:rsidRPr="00670698">
        <w:rPr>
          <w:rFonts w:hint="eastAsia"/>
        </w:rPr>
        <w:t>申請者の都合により変更できるものと</w:t>
      </w:r>
      <w:r w:rsidR="00D0783E" w:rsidRPr="00670698">
        <w:rPr>
          <w:rFonts w:hint="eastAsia"/>
        </w:rPr>
        <w:t>します</w:t>
      </w:r>
      <w:r w:rsidR="00E105BD" w:rsidRPr="00670698">
        <w:rPr>
          <w:rFonts w:hint="eastAsia"/>
        </w:rPr>
        <w:t>。</w:t>
      </w:r>
      <w:r w:rsidR="00FF64B2" w:rsidRPr="00670698">
        <w:rPr>
          <w:rFonts w:hint="eastAsia"/>
        </w:rPr>
        <w:t>必要に応じて区分欄を増減してください。</w:t>
      </w:r>
      <w:r w:rsidR="00875FEB" w:rsidRPr="00670698">
        <w:rPr>
          <w:rFonts w:hint="eastAsia"/>
        </w:rPr>
        <w:t xml:space="preserve"> </w:t>
      </w:r>
    </w:p>
    <w:sectPr w:rsidR="004E2A6D" w:rsidRPr="00670698" w:rsidSect="00875FEB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851" w:right="1247" w:bottom="993" w:left="1247" w:header="567" w:footer="624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0BEC6" w14:textId="77777777" w:rsidR="009441CF" w:rsidRDefault="009441CF">
      <w:r>
        <w:separator/>
      </w:r>
    </w:p>
  </w:endnote>
  <w:endnote w:type="continuationSeparator" w:id="0">
    <w:p w14:paraId="0620CEF1" w14:textId="77777777" w:rsidR="009441CF" w:rsidRDefault="0094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91538" w14:textId="77777777" w:rsidR="0013337E" w:rsidRDefault="0013337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E6D4" w14:textId="77777777" w:rsidR="0013337E" w:rsidRDefault="001333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D6CAF" w14:textId="77777777" w:rsidR="009441CF" w:rsidRDefault="009441CF">
      <w:r>
        <w:separator/>
      </w:r>
    </w:p>
  </w:footnote>
  <w:footnote w:type="continuationSeparator" w:id="0">
    <w:p w14:paraId="1D4FB916" w14:textId="77777777" w:rsidR="009441CF" w:rsidRDefault="00944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3AD1" w14:textId="77777777" w:rsidR="0013337E" w:rsidRDefault="0013337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FFA3" w14:textId="77777777" w:rsidR="0013337E" w:rsidRDefault="0013337E">
    <w:pPr>
      <w:pStyle w:val="a7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C2DB" w14:textId="77777777" w:rsidR="0013337E" w:rsidRDefault="001333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92D27"/>
    <w:multiLevelType w:val="hybridMultilevel"/>
    <w:tmpl w:val="F64EA226"/>
    <w:lvl w:ilvl="0" w:tplc="D734920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4B485A"/>
    <w:multiLevelType w:val="hybridMultilevel"/>
    <w:tmpl w:val="D012FEEE"/>
    <w:lvl w:ilvl="0" w:tplc="7ED6806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EC3C8B"/>
    <w:multiLevelType w:val="hybridMultilevel"/>
    <w:tmpl w:val="7B1C48DA"/>
    <w:lvl w:ilvl="0" w:tplc="11506EF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245366E"/>
    <w:multiLevelType w:val="hybridMultilevel"/>
    <w:tmpl w:val="6DF4A32A"/>
    <w:lvl w:ilvl="0" w:tplc="361659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E82249"/>
    <w:multiLevelType w:val="hybridMultilevel"/>
    <w:tmpl w:val="08E8152A"/>
    <w:lvl w:ilvl="0" w:tplc="32A2EDBC">
      <w:start w:val="1"/>
      <w:numFmt w:val="decimal"/>
      <w:lvlText w:val="注%1"/>
      <w:lvlJc w:val="left"/>
      <w:pPr>
        <w:ind w:left="114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3B4106F"/>
    <w:multiLevelType w:val="hybridMultilevel"/>
    <w:tmpl w:val="06EA99D2"/>
    <w:lvl w:ilvl="0" w:tplc="ED00DBC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E826AD"/>
    <w:multiLevelType w:val="hybridMultilevel"/>
    <w:tmpl w:val="72E2E268"/>
    <w:lvl w:ilvl="0" w:tplc="F88CA74A">
      <w:start w:val="1"/>
      <w:numFmt w:val="decimalEnclosedCircle"/>
      <w:lvlText w:val="%1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7" w15:restartNumberingAfterBreak="0">
    <w:nsid w:val="5DA259E7"/>
    <w:multiLevelType w:val="hybridMultilevel"/>
    <w:tmpl w:val="A8A0A332"/>
    <w:lvl w:ilvl="0" w:tplc="E984F65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71144EF3"/>
    <w:multiLevelType w:val="hybridMultilevel"/>
    <w:tmpl w:val="C1209EDA"/>
    <w:lvl w:ilvl="0" w:tplc="EB1AD9A8">
      <w:start w:val="1"/>
      <w:numFmt w:val="decimal"/>
      <w:lvlText w:val="注%1"/>
      <w:lvlJc w:val="left"/>
      <w:pPr>
        <w:ind w:left="102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78C61006"/>
    <w:multiLevelType w:val="hybridMultilevel"/>
    <w:tmpl w:val="5A2A92C2"/>
    <w:lvl w:ilvl="0" w:tplc="B4FE156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9E6CFBE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55102304">
    <w:abstractNumId w:val="5"/>
  </w:num>
  <w:num w:numId="2" w16cid:durableId="1230917802">
    <w:abstractNumId w:val="6"/>
  </w:num>
  <w:num w:numId="3" w16cid:durableId="1257447925">
    <w:abstractNumId w:val="1"/>
  </w:num>
  <w:num w:numId="4" w16cid:durableId="2118980168">
    <w:abstractNumId w:val="2"/>
  </w:num>
  <w:num w:numId="5" w16cid:durableId="77555824">
    <w:abstractNumId w:val="9"/>
  </w:num>
  <w:num w:numId="6" w16cid:durableId="1829975993">
    <w:abstractNumId w:val="7"/>
  </w:num>
  <w:num w:numId="7" w16cid:durableId="17743538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7210316">
    <w:abstractNumId w:val="8"/>
  </w:num>
  <w:num w:numId="9" w16cid:durableId="550044900">
    <w:abstractNumId w:val="4"/>
  </w:num>
  <w:num w:numId="10" w16cid:durableId="1079794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43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E3"/>
    <w:rsid w:val="000067DA"/>
    <w:rsid w:val="00007C31"/>
    <w:rsid w:val="0001127C"/>
    <w:rsid w:val="000143C1"/>
    <w:rsid w:val="00017132"/>
    <w:rsid w:val="000223C8"/>
    <w:rsid w:val="000234BA"/>
    <w:rsid w:val="00026B8F"/>
    <w:rsid w:val="0003726F"/>
    <w:rsid w:val="000467FE"/>
    <w:rsid w:val="00050207"/>
    <w:rsid w:val="00053E80"/>
    <w:rsid w:val="00055F4D"/>
    <w:rsid w:val="00070F04"/>
    <w:rsid w:val="00091BBB"/>
    <w:rsid w:val="00093436"/>
    <w:rsid w:val="00096BA1"/>
    <w:rsid w:val="000A27B7"/>
    <w:rsid w:val="000A7F24"/>
    <w:rsid w:val="000B0882"/>
    <w:rsid w:val="000C1E97"/>
    <w:rsid w:val="000E2457"/>
    <w:rsid w:val="000E7A0F"/>
    <w:rsid w:val="000F24E9"/>
    <w:rsid w:val="000F410B"/>
    <w:rsid w:val="00132811"/>
    <w:rsid w:val="0013337E"/>
    <w:rsid w:val="00134039"/>
    <w:rsid w:val="00134A44"/>
    <w:rsid w:val="00136BD2"/>
    <w:rsid w:val="001414EA"/>
    <w:rsid w:val="0015703E"/>
    <w:rsid w:val="001577D9"/>
    <w:rsid w:val="00167D1E"/>
    <w:rsid w:val="0018481C"/>
    <w:rsid w:val="00186C3C"/>
    <w:rsid w:val="001A09A2"/>
    <w:rsid w:val="001A1D35"/>
    <w:rsid w:val="001A2B02"/>
    <w:rsid w:val="001A7B31"/>
    <w:rsid w:val="001B0259"/>
    <w:rsid w:val="001E30C2"/>
    <w:rsid w:val="001F15D7"/>
    <w:rsid w:val="001F2736"/>
    <w:rsid w:val="001F5857"/>
    <w:rsid w:val="001F5B7E"/>
    <w:rsid w:val="00200EEF"/>
    <w:rsid w:val="002028BC"/>
    <w:rsid w:val="002067BB"/>
    <w:rsid w:val="00210F81"/>
    <w:rsid w:val="00216C1F"/>
    <w:rsid w:val="00234C37"/>
    <w:rsid w:val="002359B0"/>
    <w:rsid w:val="00237109"/>
    <w:rsid w:val="00244301"/>
    <w:rsid w:val="002547F5"/>
    <w:rsid w:val="002573E6"/>
    <w:rsid w:val="00261869"/>
    <w:rsid w:val="00264515"/>
    <w:rsid w:val="0026451B"/>
    <w:rsid w:val="00283F80"/>
    <w:rsid w:val="00291998"/>
    <w:rsid w:val="002949F3"/>
    <w:rsid w:val="002960C2"/>
    <w:rsid w:val="002A3511"/>
    <w:rsid w:val="002B30CE"/>
    <w:rsid w:val="002C163F"/>
    <w:rsid w:val="002C4E16"/>
    <w:rsid w:val="002C5F1C"/>
    <w:rsid w:val="002C5FF9"/>
    <w:rsid w:val="002C71E4"/>
    <w:rsid w:val="002D31A6"/>
    <w:rsid w:val="002D586E"/>
    <w:rsid w:val="002E48FC"/>
    <w:rsid w:val="002F1D43"/>
    <w:rsid w:val="002F7EB8"/>
    <w:rsid w:val="00310DF1"/>
    <w:rsid w:val="00325746"/>
    <w:rsid w:val="003258B3"/>
    <w:rsid w:val="00331E37"/>
    <w:rsid w:val="00342E70"/>
    <w:rsid w:val="00344298"/>
    <w:rsid w:val="0034572B"/>
    <w:rsid w:val="00345B49"/>
    <w:rsid w:val="0035010D"/>
    <w:rsid w:val="003520CA"/>
    <w:rsid w:val="00357711"/>
    <w:rsid w:val="00361A50"/>
    <w:rsid w:val="00370116"/>
    <w:rsid w:val="00375178"/>
    <w:rsid w:val="0037618E"/>
    <w:rsid w:val="00376F0F"/>
    <w:rsid w:val="00385A4F"/>
    <w:rsid w:val="0039337D"/>
    <w:rsid w:val="00395EDD"/>
    <w:rsid w:val="00396F76"/>
    <w:rsid w:val="003C39F7"/>
    <w:rsid w:val="003C69E3"/>
    <w:rsid w:val="003D17A2"/>
    <w:rsid w:val="003D7378"/>
    <w:rsid w:val="003E1BFE"/>
    <w:rsid w:val="003E56A1"/>
    <w:rsid w:val="003F0AD8"/>
    <w:rsid w:val="004154DC"/>
    <w:rsid w:val="00426089"/>
    <w:rsid w:val="00434746"/>
    <w:rsid w:val="0043479D"/>
    <w:rsid w:val="00435A77"/>
    <w:rsid w:val="004511BD"/>
    <w:rsid w:val="004532AD"/>
    <w:rsid w:val="00481752"/>
    <w:rsid w:val="0048799B"/>
    <w:rsid w:val="004903B2"/>
    <w:rsid w:val="004A02F4"/>
    <w:rsid w:val="004A427C"/>
    <w:rsid w:val="004A7724"/>
    <w:rsid w:val="004A7BE9"/>
    <w:rsid w:val="004C198D"/>
    <w:rsid w:val="004C4487"/>
    <w:rsid w:val="004C7285"/>
    <w:rsid w:val="004E03CD"/>
    <w:rsid w:val="004E2727"/>
    <w:rsid w:val="004E2A6D"/>
    <w:rsid w:val="004E5F94"/>
    <w:rsid w:val="004F7493"/>
    <w:rsid w:val="005030EA"/>
    <w:rsid w:val="00513BED"/>
    <w:rsid w:val="005144BF"/>
    <w:rsid w:val="00514EC4"/>
    <w:rsid w:val="00515441"/>
    <w:rsid w:val="005168E8"/>
    <w:rsid w:val="005407BB"/>
    <w:rsid w:val="00545E69"/>
    <w:rsid w:val="00546947"/>
    <w:rsid w:val="0055317F"/>
    <w:rsid w:val="00555288"/>
    <w:rsid w:val="00560FFB"/>
    <w:rsid w:val="00562588"/>
    <w:rsid w:val="005631CE"/>
    <w:rsid w:val="00564912"/>
    <w:rsid w:val="005672A3"/>
    <w:rsid w:val="00567802"/>
    <w:rsid w:val="0057071A"/>
    <w:rsid w:val="0058661D"/>
    <w:rsid w:val="005A510C"/>
    <w:rsid w:val="005B63B4"/>
    <w:rsid w:val="005B645F"/>
    <w:rsid w:val="005C3228"/>
    <w:rsid w:val="005D40E5"/>
    <w:rsid w:val="005E2FFD"/>
    <w:rsid w:val="005E37B1"/>
    <w:rsid w:val="005F1398"/>
    <w:rsid w:val="005F18BE"/>
    <w:rsid w:val="005F3F06"/>
    <w:rsid w:val="00605533"/>
    <w:rsid w:val="006061E2"/>
    <w:rsid w:val="0062018E"/>
    <w:rsid w:val="00622356"/>
    <w:rsid w:val="006246C5"/>
    <w:rsid w:val="00625F6E"/>
    <w:rsid w:val="0063177E"/>
    <w:rsid w:val="00631DD8"/>
    <w:rsid w:val="00636FAE"/>
    <w:rsid w:val="0065434A"/>
    <w:rsid w:val="00655F71"/>
    <w:rsid w:val="0065612F"/>
    <w:rsid w:val="00667A46"/>
    <w:rsid w:val="00670698"/>
    <w:rsid w:val="00674F0D"/>
    <w:rsid w:val="00675535"/>
    <w:rsid w:val="0067680C"/>
    <w:rsid w:val="006779CA"/>
    <w:rsid w:val="00683E39"/>
    <w:rsid w:val="00697B59"/>
    <w:rsid w:val="006A00C6"/>
    <w:rsid w:val="006A748A"/>
    <w:rsid w:val="006C128F"/>
    <w:rsid w:val="006C300F"/>
    <w:rsid w:val="006C5A4F"/>
    <w:rsid w:val="006D3393"/>
    <w:rsid w:val="006E343C"/>
    <w:rsid w:val="006E6AB0"/>
    <w:rsid w:val="00704486"/>
    <w:rsid w:val="00704FE1"/>
    <w:rsid w:val="00711B1A"/>
    <w:rsid w:val="00720168"/>
    <w:rsid w:val="00722FAC"/>
    <w:rsid w:val="0073271B"/>
    <w:rsid w:val="0073609C"/>
    <w:rsid w:val="00737553"/>
    <w:rsid w:val="00745C39"/>
    <w:rsid w:val="007512C4"/>
    <w:rsid w:val="00753C39"/>
    <w:rsid w:val="007617F8"/>
    <w:rsid w:val="00762BA7"/>
    <w:rsid w:val="0076719A"/>
    <w:rsid w:val="00786DD9"/>
    <w:rsid w:val="007969C5"/>
    <w:rsid w:val="00797281"/>
    <w:rsid w:val="007A6FD0"/>
    <w:rsid w:val="007B65F8"/>
    <w:rsid w:val="007C150A"/>
    <w:rsid w:val="007C6379"/>
    <w:rsid w:val="007E28DF"/>
    <w:rsid w:val="007F6E45"/>
    <w:rsid w:val="007F7A35"/>
    <w:rsid w:val="007F7C98"/>
    <w:rsid w:val="00822F7F"/>
    <w:rsid w:val="0082432A"/>
    <w:rsid w:val="00825C29"/>
    <w:rsid w:val="00826AF1"/>
    <w:rsid w:val="00831D34"/>
    <w:rsid w:val="008326D1"/>
    <w:rsid w:val="008350A4"/>
    <w:rsid w:val="008528D6"/>
    <w:rsid w:val="008566A7"/>
    <w:rsid w:val="0085745A"/>
    <w:rsid w:val="00861C38"/>
    <w:rsid w:val="00863193"/>
    <w:rsid w:val="00873E09"/>
    <w:rsid w:val="00875FEB"/>
    <w:rsid w:val="00876AE9"/>
    <w:rsid w:val="00880357"/>
    <w:rsid w:val="0089197A"/>
    <w:rsid w:val="008937E1"/>
    <w:rsid w:val="00896C61"/>
    <w:rsid w:val="008A5DCE"/>
    <w:rsid w:val="008A6126"/>
    <w:rsid w:val="008B0062"/>
    <w:rsid w:val="008B0A5A"/>
    <w:rsid w:val="008C3586"/>
    <w:rsid w:val="008D2479"/>
    <w:rsid w:val="008E546C"/>
    <w:rsid w:val="008E57B0"/>
    <w:rsid w:val="008F29A0"/>
    <w:rsid w:val="008F65B2"/>
    <w:rsid w:val="0090534F"/>
    <w:rsid w:val="00906398"/>
    <w:rsid w:val="0091201A"/>
    <w:rsid w:val="0091498E"/>
    <w:rsid w:val="00916242"/>
    <w:rsid w:val="009209A3"/>
    <w:rsid w:val="00921E98"/>
    <w:rsid w:val="00925EAF"/>
    <w:rsid w:val="00927E16"/>
    <w:rsid w:val="00933988"/>
    <w:rsid w:val="00940053"/>
    <w:rsid w:val="0094275F"/>
    <w:rsid w:val="009441CF"/>
    <w:rsid w:val="009565A5"/>
    <w:rsid w:val="00962652"/>
    <w:rsid w:val="0097031E"/>
    <w:rsid w:val="00970771"/>
    <w:rsid w:val="00971D1C"/>
    <w:rsid w:val="00976E56"/>
    <w:rsid w:val="009A49FE"/>
    <w:rsid w:val="009B3D07"/>
    <w:rsid w:val="009B4B9B"/>
    <w:rsid w:val="009B6326"/>
    <w:rsid w:val="009B7EC9"/>
    <w:rsid w:val="009C0B60"/>
    <w:rsid w:val="009D0076"/>
    <w:rsid w:val="009D3B7A"/>
    <w:rsid w:val="009E7106"/>
    <w:rsid w:val="009F2D16"/>
    <w:rsid w:val="00A01279"/>
    <w:rsid w:val="00A0238D"/>
    <w:rsid w:val="00A0402E"/>
    <w:rsid w:val="00A15BB9"/>
    <w:rsid w:val="00A15F3F"/>
    <w:rsid w:val="00A17E1E"/>
    <w:rsid w:val="00A209FB"/>
    <w:rsid w:val="00A20F84"/>
    <w:rsid w:val="00A228D4"/>
    <w:rsid w:val="00A24FC4"/>
    <w:rsid w:val="00A37C81"/>
    <w:rsid w:val="00A44611"/>
    <w:rsid w:val="00A60323"/>
    <w:rsid w:val="00A662D5"/>
    <w:rsid w:val="00A73BB9"/>
    <w:rsid w:val="00A82B2C"/>
    <w:rsid w:val="00A912A2"/>
    <w:rsid w:val="00A941BC"/>
    <w:rsid w:val="00A94793"/>
    <w:rsid w:val="00A979D6"/>
    <w:rsid w:val="00AA0FAC"/>
    <w:rsid w:val="00AA1FA1"/>
    <w:rsid w:val="00AA3764"/>
    <w:rsid w:val="00AA661C"/>
    <w:rsid w:val="00AB79CC"/>
    <w:rsid w:val="00AD061B"/>
    <w:rsid w:val="00AD205D"/>
    <w:rsid w:val="00AF30CA"/>
    <w:rsid w:val="00B136B3"/>
    <w:rsid w:val="00B1430E"/>
    <w:rsid w:val="00B20EE5"/>
    <w:rsid w:val="00B271F0"/>
    <w:rsid w:val="00B36C49"/>
    <w:rsid w:val="00B44376"/>
    <w:rsid w:val="00B449FC"/>
    <w:rsid w:val="00B55CD9"/>
    <w:rsid w:val="00B6138A"/>
    <w:rsid w:val="00B758CF"/>
    <w:rsid w:val="00B77FA3"/>
    <w:rsid w:val="00B80610"/>
    <w:rsid w:val="00B8604D"/>
    <w:rsid w:val="00B95420"/>
    <w:rsid w:val="00B96078"/>
    <w:rsid w:val="00BA2048"/>
    <w:rsid w:val="00BA6436"/>
    <w:rsid w:val="00BB398A"/>
    <w:rsid w:val="00BC0851"/>
    <w:rsid w:val="00BC0C6B"/>
    <w:rsid w:val="00BC529D"/>
    <w:rsid w:val="00BD0280"/>
    <w:rsid w:val="00BD2009"/>
    <w:rsid w:val="00BD6BC9"/>
    <w:rsid w:val="00BD7ADB"/>
    <w:rsid w:val="00BE6288"/>
    <w:rsid w:val="00BE6437"/>
    <w:rsid w:val="00BE795E"/>
    <w:rsid w:val="00BF3116"/>
    <w:rsid w:val="00C0195C"/>
    <w:rsid w:val="00C222C3"/>
    <w:rsid w:val="00C46F9B"/>
    <w:rsid w:val="00C4709D"/>
    <w:rsid w:val="00C55378"/>
    <w:rsid w:val="00C64D19"/>
    <w:rsid w:val="00C6689B"/>
    <w:rsid w:val="00C75577"/>
    <w:rsid w:val="00C75CA7"/>
    <w:rsid w:val="00CA38E4"/>
    <w:rsid w:val="00CB23EB"/>
    <w:rsid w:val="00CB3D73"/>
    <w:rsid w:val="00CC4558"/>
    <w:rsid w:val="00CC7E74"/>
    <w:rsid w:val="00CE2506"/>
    <w:rsid w:val="00CE2B9A"/>
    <w:rsid w:val="00CE34A6"/>
    <w:rsid w:val="00CE37F1"/>
    <w:rsid w:val="00CE59E7"/>
    <w:rsid w:val="00CE7706"/>
    <w:rsid w:val="00CE7943"/>
    <w:rsid w:val="00CF3786"/>
    <w:rsid w:val="00CF6C5F"/>
    <w:rsid w:val="00CF7356"/>
    <w:rsid w:val="00D01017"/>
    <w:rsid w:val="00D0783E"/>
    <w:rsid w:val="00D14657"/>
    <w:rsid w:val="00D20D3D"/>
    <w:rsid w:val="00D212BE"/>
    <w:rsid w:val="00D27C1D"/>
    <w:rsid w:val="00D3410C"/>
    <w:rsid w:val="00D37E91"/>
    <w:rsid w:val="00D435C3"/>
    <w:rsid w:val="00D44908"/>
    <w:rsid w:val="00D50B50"/>
    <w:rsid w:val="00D66133"/>
    <w:rsid w:val="00D6741E"/>
    <w:rsid w:val="00D71699"/>
    <w:rsid w:val="00D9064B"/>
    <w:rsid w:val="00DB0D80"/>
    <w:rsid w:val="00DD29B0"/>
    <w:rsid w:val="00DD76D1"/>
    <w:rsid w:val="00DF33CC"/>
    <w:rsid w:val="00DF49F5"/>
    <w:rsid w:val="00DF4AB7"/>
    <w:rsid w:val="00E0255A"/>
    <w:rsid w:val="00E105BD"/>
    <w:rsid w:val="00E11EAF"/>
    <w:rsid w:val="00E14011"/>
    <w:rsid w:val="00E16ED1"/>
    <w:rsid w:val="00E24444"/>
    <w:rsid w:val="00E515F2"/>
    <w:rsid w:val="00E520AF"/>
    <w:rsid w:val="00E55A63"/>
    <w:rsid w:val="00E6366E"/>
    <w:rsid w:val="00E7055A"/>
    <w:rsid w:val="00E7282A"/>
    <w:rsid w:val="00E76CBF"/>
    <w:rsid w:val="00EA5902"/>
    <w:rsid w:val="00EA7178"/>
    <w:rsid w:val="00EC3FF0"/>
    <w:rsid w:val="00EC5323"/>
    <w:rsid w:val="00EC65C3"/>
    <w:rsid w:val="00EE5F07"/>
    <w:rsid w:val="00EE6579"/>
    <w:rsid w:val="00F011E7"/>
    <w:rsid w:val="00F0405C"/>
    <w:rsid w:val="00F1289A"/>
    <w:rsid w:val="00F35FC2"/>
    <w:rsid w:val="00F51B79"/>
    <w:rsid w:val="00F5304F"/>
    <w:rsid w:val="00F56055"/>
    <w:rsid w:val="00F61D56"/>
    <w:rsid w:val="00F668FB"/>
    <w:rsid w:val="00F7551E"/>
    <w:rsid w:val="00F8667F"/>
    <w:rsid w:val="00F9120D"/>
    <w:rsid w:val="00F9125D"/>
    <w:rsid w:val="00F94E45"/>
    <w:rsid w:val="00FA0449"/>
    <w:rsid w:val="00FB2DD4"/>
    <w:rsid w:val="00FB56E9"/>
    <w:rsid w:val="00FC59D6"/>
    <w:rsid w:val="00FD1F43"/>
    <w:rsid w:val="00FD2606"/>
    <w:rsid w:val="00FD3166"/>
    <w:rsid w:val="00FE2791"/>
    <w:rsid w:val="00FF5E51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755C65"/>
  <w15:chartTrackingRefBased/>
  <w15:docId w15:val="{0021C690-AB0C-488B-BD97-A702817F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061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table" w:styleId="aa">
    <w:name w:val="Table Grid"/>
    <w:basedOn w:val="a1"/>
    <w:rsid w:val="007C6379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5030E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030EA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8528D6"/>
    <w:rPr>
      <w:sz w:val="18"/>
      <w:szCs w:val="18"/>
    </w:rPr>
  </w:style>
  <w:style w:type="paragraph" w:styleId="ae">
    <w:name w:val="annotation text"/>
    <w:basedOn w:val="a"/>
    <w:link w:val="af"/>
    <w:rsid w:val="008528D6"/>
    <w:pPr>
      <w:jc w:val="left"/>
    </w:pPr>
  </w:style>
  <w:style w:type="character" w:customStyle="1" w:styleId="af">
    <w:name w:val="コメント文字列 (文字)"/>
    <w:link w:val="ae"/>
    <w:rsid w:val="008528D6"/>
    <w:rPr>
      <w:rFonts w:ascii="ＭＳ 明朝"/>
      <w:kern w:val="2"/>
      <w:sz w:val="21"/>
    </w:rPr>
  </w:style>
  <w:style w:type="paragraph" w:styleId="af0">
    <w:name w:val="annotation subject"/>
    <w:basedOn w:val="ae"/>
    <w:next w:val="ae"/>
    <w:link w:val="af1"/>
    <w:rsid w:val="008528D6"/>
    <w:rPr>
      <w:b/>
      <w:bCs/>
    </w:rPr>
  </w:style>
  <w:style w:type="character" w:customStyle="1" w:styleId="af1">
    <w:name w:val="コメント内容 (文字)"/>
    <w:link w:val="af0"/>
    <w:rsid w:val="008528D6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7972;&#26360;\&#27972;&#26360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FF940-DAA8-49E6-A66D-D5299688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浄書用</Template>
  <TotalTime>1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丹波市地域活性化支援事業実施要領</vt:lpstr>
      <vt:lpstr>　　　  丹波市地域活性化支援事業実施要領</vt:lpstr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丹波市地域活性化支援事業実施要領</dc:title>
  <dc:subject> </dc:subject>
  <dc:creator>KSG4004</dc:creator>
  <cp:keywords/>
  <cp:lastModifiedBy>はるみ</cp:lastModifiedBy>
  <cp:revision>2</cp:revision>
  <cp:lastPrinted>2023-05-08T13:23:00Z</cp:lastPrinted>
  <dcterms:created xsi:type="dcterms:W3CDTF">2023-05-08T13:23:00Z</dcterms:created>
  <dcterms:modified xsi:type="dcterms:W3CDTF">2023-05-08T13:23:00Z</dcterms:modified>
</cp:coreProperties>
</file>