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203C4" w14:textId="6A313D96" w:rsidR="00077E28" w:rsidRPr="00670698" w:rsidRDefault="00077E28" w:rsidP="00077E28">
      <w:pPr>
        <w:rPr>
          <w:lang w:eastAsia="zh-TW"/>
        </w:rPr>
      </w:pPr>
      <w:r w:rsidRPr="00670698">
        <w:rPr>
          <w:rFonts w:hint="eastAsia"/>
          <w:lang w:eastAsia="zh-TW"/>
        </w:rPr>
        <w:t>（別紙様式３）</w:t>
      </w:r>
    </w:p>
    <w:p w14:paraId="5DB7592F" w14:textId="77777777" w:rsidR="00077E28" w:rsidRPr="00670698" w:rsidRDefault="00077E28" w:rsidP="00077E28">
      <w:pPr>
        <w:rPr>
          <w:lang w:eastAsia="zh-TW"/>
        </w:rPr>
      </w:pPr>
      <w:r w:rsidRPr="00670698">
        <w:rPr>
          <w:rFonts w:hint="eastAsia"/>
          <w:lang w:eastAsia="zh-TW"/>
        </w:rPr>
        <w:t xml:space="preserve">　　　　　　　　　　　　丹波市観光活性化支援事業実績報告書</w:t>
      </w:r>
    </w:p>
    <w:p w14:paraId="5DE537E4" w14:textId="77777777" w:rsidR="00077E28" w:rsidRPr="00670698" w:rsidRDefault="00077E28" w:rsidP="00077E28">
      <w:pPr>
        <w:jc w:val="right"/>
        <w:rPr>
          <w:lang w:eastAsia="zh-TW"/>
        </w:rPr>
      </w:pPr>
      <w:r w:rsidRPr="00670698">
        <w:rPr>
          <w:rFonts w:hint="eastAsia"/>
          <w:lang w:eastAsia="zh-TW"/>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2085"/>
        <w:gridCol w:w="412"/>
        <w:gridCol w:w="2486"/>
        <w:gridCol w:w="2483"/>
      </w:tblGrid>
      <w:tr w:rsidR="00077E28" w:rsidRPr="00670698" w14:paraId="720F05D9" w14:textId="77777777" w:rsidTr="00CC7588">
        <w:trPr>
          <w:trHeight w:val="826"/>
        </w:trPr>
        <w:tc>
          <w:tcPr>
            <w:tcW w:w="1940" w:type="dxa"/>
            <w:vAlign w:val="center"/>
          </w:tcPr>
          <w:p w14:paraId="3D9DFB2C" w14:textId="77777777" w:rsidR="00077E28" w:rsidRPr="00670698" w:rsidRDefault="00077E28" w:rsidP="00CC7588">
            <w:pPr>
              <w:rPr>
                <w:kern w:val="0"/>
                <w:position w:val="-6"/>
                <w:szCs w:val="21"/>
              </w:rPr>
            </w:pPr>
            <w:r w:rsidRPr="00077E28">
              <w:rPr>
                <w:rFonts w:hint="eastAsia"/>
                <w:spacing w:val="70"/>
                <w:kern w:val="0"/>
                <w:position w:val="-6"/>
                <w:szCs w:val="21"/>
                <w:fitText w:val="1610" w:id="-1046723326"/>
              </w:rPr>
              <w:t>事業の名</w:t>
            </w:r>
            <w:r w:rsidRPr="00077E28">
              <w:rPr>
                <w:rFonts w:hint="eastAsia"/>
                <w:kern w:val="0"/>
                <w:position w:val="-6"/>
                <w:szCs w:val="21"/>
                <w:fitText w:val="1610" w:id="-1046723326"/>
              </w:rPr>
              <w:t>称</w:t>
            </w:r>
          </w:p>
        </w:tc>
        <w:tc>
          <w:tcPr>
            <w:tcW w:w="7670" w:type="dxa"/>
            <w:gridSpan w:val="4"/>
          </w:tcPr>
          <w:p w14:paraId="70B99C8D" w14:textId="77777777" w:rsidR="00077E28" w:rsidRPr="00670698" w:rsidRDefault="00077E28" w:rsidP="00CC7588"/>
          <w:p w14:paraId="1BB7B7B3" w14:textId="77777777" w:rsidR="00077E28" w:rsidRPr="00670698" w:rsidRDefault="00077E28" w:rsidP="00CC7588"/>
        </w:tc>
      </w:tr>
      <w:tr w:rsidR="00077E28" w:rsidRPr="00670698" w14:paraId="28343E01" w14:textId="77777777" w:rsidTr="00CC7588">
        <w:trPr>
          <w:trHeight w:val="554"/>
        </w:trPr>
        <w:tc>
          <w:tcPr>
            <w:tcW w:w="1940" w:type="dxa"/>
            <w:vMerge w:val="restart"/>
          </w:tcPr>
          <w:p w14:paraId="45603C09" w14:textId="77777777" w:rsidR="00077E28" w:rsidRPr="00670698" w:rsidRDefault="00077E28" w:rsidP="00CC7588">
            <w:pPr>
              <w:rPr>
                <w:sz w:val="22"/>
                <w:szCs w:val="22"/>
              </w:rPr>
            </w:pPr>
            <w:r w:rsidRPr="00670698">
              <w:rPr>
                <w:rFonts w:hint="eastAsia"/>
                <w:sz w:val="22"/>
                <w:szCs w:val="22"/>
              </w:rPr>
              <w:t>申請者の名称と</w:t>
            </w:r>
          </w:p>
          <w:p w14:paraId="17EBF5D2" w14:textId="77777777" w:rsidR="00077E28" w:rsidRPr="00670698" w:rsidRDefault="00077E28" w:rsidP="00CC7588">
            <w:pPr>
              <w:jc w:val="distribute"/>
              <w:rPr>
                <w:sz w:val="22"/>
                <w:szCs w:val="22"/>
              </w:rPr>
            </w:pPr>
            <w:r w:rsidRPr="00670698">
              <w:rPr>
                <w:rFonts w:hint="eastAsia"/>
                <w:sz w:val="22"/>
                <w:szCs w:val="22"/>
              </w:rPr>
              <w:t>事務所所在地</w:t>
            </w:r>
          </w:p>
          <w:p w14:paraId="524236E1" w14:textId="77777777" w:rsidR="00077E28" w:rsidRPr="00670698" w:rsidRDefault="00077E28" w:rsidP="00CC7588">
            <w:pPr>
              <w:rPr>
                <w:sz w:val="18"/>
                <w:szCs w:val="18"/>
              </w:rPr>
            </w:pPr>
            <w:r w:rsidRPr="00670698">
              <w:rPr>
                <w:rFonts w:hint="eastAsia"/>
                <w:sz w:val="18"/>
                <w:szCs w:val="18"/>
              </w:rPr>
              <w:t>（事務所がある場合に記載してください）</w:t>
            </w:r>
          </w:p>
        </w:tc>
        <w:tc>
          <w:tcPr>
            <w:tcW w:w="7670" w:type="dxa"/>
            <w:gridSpan w:val="4"/>
          </w:tcPr>
          <w:p w14:paraId="51403B6A" w14:textId="77777777" w:rsidR="00077E28" w:rsidRPr="00670698" w:rsidRDefault="00077E28" w:rsidP="00CC7588">
            <w:r w:rsidRPr="00670698">
              <w:rPr>
                <w:rFonts w:hint="eastAsia"/>
              </w:rPr>
              <w:t>ﾌﾘｶﾞﾅ</w:t>
            </w:r>
          </w:p>
        </w:tc>
      </w:tr>
      <w:tr w:rsidR="00077E28" w:rsidRPr="00670698" w14:paraId="3CFF5A09" w14:textId="77777777" w:rsidTr="00CC7588">
        <w:trPr>
          <w:trHeight w:val="780"/>
        </w:trPr>
        <w:tc>
          <w:tcPr>
            <w:tcW w:w="1940" w:type="dxa"/>
            <w:vMerge/>
          </w:tcPr>
          <w:p w14:paraId="773B86CC" w14:textId="77777777" w:rsidR="00077E28" w:rsidRPr="00670698" w:rsidRDefault="00077E28" w:rsidP="00CC7588"/>
        </w:tc>
        <w:tc>
          <w:tcPr>
            <w:tcW w:w="7670" w:type="dxa"/>
            <w:gridSpan w:val="4"/>
          </w:tcPr>
          <w:p w14:paraId="41AF4987" w14:textId="77777777" w:rsidR="00077E28" w:rsidRPr="00670698" w:rsidRDefault="00077E28" w:rsidP="00CC7588">
            <w:r w:rsidRPr="00670698">
              <w:rPr>
                <w:rFonts w:hint="eastAsia"/>
              </w:rPr>
              <w:t>〒　　　　　　　　　　　　　　　　　　　　TEL</w:t>
            </w:r>
          </w:p>
          <w:p w14:paraId="7CA49EF9" w14:textId="77777777" w:rsidR="00077E28" w:rsidRPr="00670698" w:rsidRDefault="00077E28" w:rsidP="00CC7588">
            <w:r w:rsidRPr="00670698">
              <w:rPr>
                <w:rFonts w:hint="eastAsia"/>
              </w:rPr>
              <w:t xml:space="preserve">                                          FAX</w:t>
            </w:r>
          </w:p>
          <w:p w14:paraId="5273BBFA" w14:textId="77777777" w:rsidR="00077E28" w:rsidRPr="00670698" w:rsidRDefault="00077E28" w:rsidP="00CC7588">
            <w:r w:rsidRPr="00670698">
              <w:rPr>
                <w:rFonts w:hint="eastAsia"/>
              </w:rPr>
              <w:t xml:space="preserve">                                          E-mail</w:t>
            </w:r>
          </w:p>
        </w:tc>
      </w:tr>
      <w:tr w:rsidR="00077E28" w:rsidRPr="00670698" w14:paraId="40C575A0" w14:textId="77777777" w:rsidTr="00CC7588">
        <w:trPr>
          <w:trHeight w:val="450"/>
        </w:trPr>
        <w:tc>
          <w:tcPr>
            <w:tcW w:w="1940" w:type="dxa"/>
            <w:vMerge w:val="restart"/>
            <w:vAlign w:val="center"/>
          </w:tcPr>
          <w:p w14:paraId="2B2DDA8C" w14:textId="77777777" w:rsidR="00077E28" w:rsidRPr="00670698" w:rsidRDefault="00077E28" w:rsidP="00CC7588">
            <w:pPr>
              <w:jc w:val="distribute"/>
              <w:rPr>
                <w:sz w:val="22"/>
                <w:szCs w:val="22"/>
              </w:rPr>
            </w:pPr>
          </w:p>
          <w:p w14:paraId="1925E715" w14:textId="77777777" w:rsidR="00077E28" w:rsidRPr="00670698" w:rsidRDefault="00077E28" w:rsidP="00CC7588">
            <w:pPr>
              <w:jc w:val="distribute"/>
              <w:rPr>
                <w:sz w:val="22"/>
                <w:szCs w:val="22"/>
              </w:rPr>
            </w:pPr>
            <w:r w:rsidRPr="00670698">
              <w:rPr>
                <w:rFonts w:hint="eastAsia"/>
                <w:sz w:val="22"/>
                <w:szCs w:val="22"/>
              </w:rPr>
              <w:t>代表者の</w:t>
            </w:r>
          </w:p>
          <w:p w14:paraId="5E1EC946" w14:textId="77777777" w:rsidR="00077E28" w:rsidRPr="00670698" w:rsidRDefault="00077E28" w:rsidP="00CC7588">
            <w:pPr>
              <w:jc w:val="distribute"/>
              <w:rPr>
                <w:sz w:val="22"/>
                <w:szCs w:val="22"/>
              </w:rPr>
            </w:pPr>
            <w:r w:rsidRPr="00670698">
              <w:rPr>
                <w:rFonts w:hint="eastAsia"/>
                <w:sz w:val="22"/>
                <w:szCs w:val="22"/>
              </w:rPr>
              <w:t>氏名・住所</w:t>
            </w:r>
          </w:p>
          <w:p w14:paraId="5E1C688E" w14:textId="77777777" w:rsidR="00077E28" w:rsidRPr="00670698" w:rsidRDefault="00077E28" w:rsidP="00CC7588">
            <w:pPr>
              <w:rPr>
                <w:sz w:val="22"/>
                <w:szCs w:val="22"/>
              </w:rPr>
            </w:pPr>
          </w:p>
          <w:p w14:paraId="02E3FF88" w14:textId="77777777" w:rsidR="00077E28" w:rsidRPr="00670698" w:rsidRDefault="00077E28" w:rsidP="00CC7588">
            <w:pPr>
              <w:rPr>
                <w:sz w:val="22"/>
                <w:szCs w:val="22"/>
              </w:rPr>
            </w:pPr>
          </w:p>
        </w:tc>
        <w:tc>
          <w:tcPr>
            <w:tcW w:w="7670" w:type="dxa"/>
            <w:gridSpan w:val="4"/>
          </w:tcPr>
          <w:p w14:paraId="7FCEC61D" w14:textId="77777777" w:rsidR="00077E28" w:rsidRPr="00670698" w:rsidRDefault="00077E28" w:rsidP="00CC7588">
            <w:r w:rsidRPr="00670698">
              <w:rPr>
                <w:rFonts w:hint="eastAsia"/>
              </w:rPr>
              <w:t>ﾌﾘｶﾞﾅ</w:t>
            </w:r>
          </w:p>
          <w:p w14:paraId="3A935234" w14:textId="77777777" w:rsidR="00077E28" w:rsidRPr="00670698" w:rsidRDefault="00077E28" w:rsidP="00CC7588"/>
        </w:tc>
      </w:tr>
      <w:tr w:rsidR="00077E28" w:rsidRPr="00670698" w14:paraId="0295416A" w14:textId="77777777" w:rsidTr="00CC7588">
        <w:trPr>
          <w:trHeight w:val="630"/>
        </w:trPr>
        <w:tc>
          <w:tcPr>
            <w:tcW w:w="1940" w:type="dxa"/>
            <w:vMerge/>
          </w:tcPr>
          <w:p w14:paraId="723E41B4" w14:textId="77777777" w:rsidR="00077E28" w:rsidRPr="00670698" w:rsidRDefault="00077E28" w:rsidP="00CC7588"/>
        </w:tc>
        <w:tc>
          <w:tcPr>
            <w:tcW w:w="7670" w:type="dxa"/>
            <w:gridSpan w:val="4"/>
          </w:tcPr>
          <w:p w14:paraId="596B9AA3" w14:textId="77777777" w:rsidR="00077E28" w:rsidRPr="00670698" w:rsidRDefault="00077E28" w:rsidP="00CC7588">
            <w:r w:rsidRPr="00670698">
              <w:rPr>
                <w:rFonts w:hint="eastAsia"/>
              </w:rPr>
              <w:t>〒　　　　　　　　　　　　　　　　　　　　TEL</w:t>
            </w:r>
          </w:p>
          <w:p w14:paraId="10184FFC" w14:textId="77777777" w:rsidR="00077E28" w:rsidRPr="00670698" w:rsidRDefault="00077E28" w:rsidP="00CC7588">
            <w:r w:rsidRPr="00670698">
              <w:rPr>
                <w:rFonts w:hint="eastAsia"/>
              </w:rPr>
              <w:t xml:space="preserve">                                          FAX</w:t>
            </w:r>
          </w:p>
          <w:p w14:paraId="0FC13830" w14:textId="77777777" w:rsidR="00077E28" w:rsidRPr="00670698" w:rsidRDefault="00077E28" w:rsidP="00CC7588">
            <w:r w:rsidRPr="00670698">
              <w:rPr>
                <w:rFonts w:hint="eastAsia"/>
              </w:rPr>
              <w:t xml:space="preserve">                                          E-mail</w:t>
            </w:r>
          </w:p>
        </w:tc>
      </w:tr>
      <w:tr w:rsidR="00077E28" w:rsidRPr="00670698" w14:paraId="18DD125C" w14:textId="77777777" w:rsidTr="00CC7588">
        <w:trPr>
          <w:trHeight w:val="656"/>
        </w:trPr>
        <w:tc>
          <w:tcPr>
            <w:tcW w:w="1940" w:type="dxa"/>
            <w:vMerge w:val="restart"/>
          </w:tcPr>
          <w:p w14:paraId="32FB26EC" w14:textId="77777777" w:rsidR="00077E28" w:rsidRPr="00670698" w:rsidRDefault="00077E28" w:rsidP="00CC7588">
            <w:r w:rsidRPr="00670698">
              <w:rPr>
                <w:rFonts w:hint="eastAsia"/>
              </w:rPr>
              <w:t>連絡責任者の</w:t>
            </w:r>
          </w:p>
          <w:p w14:paraId="6810F40A" w14:textId="77777777" w:rsidR="00077E28" w:rsidRPr="00670698" w:rsidRDefault="00077E28" w:rsidP="00CC7588">
            <w:r w:rsidRPr="00670698">
              <w:rPr>
                <w:rFonts w:hint="eastAsia"/>
              </w:rPr>
              <w:t>氏名・住所</w:t>
            </w:r>
          </w:p>
          <w:p w14:paraId="6D6F1F56" w14:textId="77777777" w:rsidR="00077E28" w:rsidRPr="00670698" w:rsidRDefault="00077E28" w:rsidP="00CC7588">
            <w:pPr>
              <w:rPr>
                <w:sz w:val="18"/>
                <w:szCs w:val="18"/>
              </w:rPr>
            </w:pPr>
            <w:r w:rsidRPr="00670698">
              <w:rPr>
                <w:rFonts w:hint="eastAsia"/>
                <w:sz w:val="18"/>
                <w:szCs w:val="18"/>
              </w:rPr>
              <w:t>（連絡先は携帯等連絡しやすい手段を記載してください）</w:t>
            </w:r>
          </w:p>
        </w:tc>
        <w:tc>
          <w:tcPr>
            <w:tcW w:w="7670" w:type="dxa"/>
            <w:gridSpan w:val="4"/>
          </w:tcPr>
          <w:p w14:paraId="5B12222C" w14:textId="77777777" w:rsidR="00077E28" w:rsidRPr="00670698" w:rsidRDefault="00077E28" w:rsidP="00CC7588">
            <w:r w:rsidRPr="00670698">
              <w:rPr>
                <w:rFonts w:hint="eastAsia"/>
              </w:rPr>
              <w:t>ﾌﾘｶﾞﾅ</w:t>
            </w:r>
          </w:p>
          <w:p w14:paraId="61B5DC9B" w14:textId="77777777" w:rsidR="00077E28" w:rsidRPr="00670698" w:rsidRDefault="00077E28" w:rsidP="00CC7588"/>
        </w:tc>
      </w:tr>
      <w:tr w:rsidR="00077E28" w:rsidRPr="00670698" w14:paraId="26F68274" w14:textId="77777777" w:rsidTr="00CC7588">
        <w:trPr>
          <w:trHeight w:val="570"/>
        </w:trPr>
        <w:tc>
          <w:tcPr>
            <w:tcW w:w="1940" w:type="dxa"/>
            <w:vMerge/>
          </w:tcPr>
          <w:p w14:paraId="7416040C" w14:textId="77777777" w:rsidR="00077E28" w:rsidRPr="00670698" w:rsidRDefault="00077E28" w:rsidP="00CC7588"/>
        </w:tc>
        <w:tc>
          <w:tcPr>
            <w:tcW w:w="7670" w:type="dxa"/>
            <w:gridSpan w:val="4"/>
          </w:tcPr>
          <w:p w14:paraId="0BA63C25" w14:textId="77777777" w:rsidR="00077E28" w:rsidRPr="00670698" w:rsidRDefault="00077E28" w:rsidP="00CC7588">
            <w:r w:rsidRPr="00670698">
              <w:rPr>
                <w:rFonts w:hint="eastAsia"/>
              </w:rPr>
              <w:t>〒　　　　　　　　　　　　　　　　　　　　TEL</w:t>
            </w:r>
          </w:p>
          <w:p w14:paraId="035E0D9E" w14:textId="77777777" w:rsidR="00077E28" w:rsidRPr="00670698" w:rsidRDefault="00077E28" w:rsidP="00CC7588">
            <w:r w:rsidRPr="00670698">
              <w:rPr>
                <w:rFonts w:hint="eastAsia"/>
              </w:rPr>
              <w:t xml:space="preserve">                                          FAX</w:t>
            </w:r>
          </w:p>
          <w:p w14:paraId="4A3D2663" w14:textId="77777777" w:rsidR="00077E28" w:rsidRPr="00670698" w:rsidRDefault="00077E28" w:rsidP="00CC7588">
            <w:r w:rsidRPr="00670698">
              <w:rPr>
                <w:rFonts w:hint="eastAsia"/>
              </w:rPr>
              <w:t xml:space="preserve">                                          E-mail</w:t>
            </w:r>
          </w:p>
        </w:tc>
      </w:tr>
      <w:tr w:rsidR="00077E28" w:rsidRPr="00670698" w14:paraId="4CBFA8A8" w14:textId="77777777" w:rsidTr="00CC7588">
        <w:trPr>
          <w:trHeight w:val="450"/>
        </w:trPr>
        <w:tc>
          <w:tcPr>
            <w:tcW w:w="1940" w:type="dxa"/>
            <w:vMerge w:val="restart"/>
            <w:vAlign w:val="bottom"/>
          </w:tcPr>
          <w:p w14:paraId="59F7517D" w14:textId="77777777" w:rsidR="00077E28" w:rsidRPr="00670698" w:rsidRDefault="00077E28" w:rsidP="00CC7588">
            <w:r w:rsidRPr="00670698">
              <w:rPr>
                <w:rFonts w:hint="eastAsia"/>
              </w:rPr>
              <w:t>実施期間</w:t>
            </w:r>
          </w:p>
          <w:p w14:paraId="7FFE0ED5" w14:textId="77777777" w:rsidR="00077E28" w:rsidRPr="00670698" w:rsidRDefault="00077E28" w:rsidP="00CC7588"/>
        </w:tc>
        <w:tc>
          <w:tcPr>
            <w:tcW w:w="2137" w:type="dxa"/>
            <w:vAlign w:val="center"/>
          </w:tcPr>
          <w:p w14:paraId="508C0D32" w14:textId="77777777" w:rsidR="00077E28" w:rsidRPr="00670698" w:rsidRDefault="00077E28" w:rsidP="00CC7588">
            <w:pPr>
              <w:rPr>
                <w:w w:val="90"/>
              </w:rPr>
            </w:pPr>
            <w:r w:rsidRPr="00670698">
              <w:rPr>
                <w:rFonts w:hint="eastAsia"/>
                <w:w w:val="90"/>
              </w:rPr>
              <w:t>イベント開催</w:t>
            </w:r>
            <w:r w:rsidR="00F13248">
              <w:rPr>
                <w:rFonts w:hint="eastAsia"/>
                <w:w w:val="90"/>
              </w:rPr>
              <w:t>期間</w:t>
            </w:r>
          </w:p>
        </w:tc>
        <w:tc>
          <w:tcPr>
            <w:tcW w:w="5533" w:type="dxa"/>
            <w:gridSpan w:val="3"/>
            <w:vAlign w:val="center"/>
          </w:tcPr>
          <w:p w14:paraId="27E30EE8" w14:textId="77777777" w:rsidR="00077E28" w:rsidRPr="00670698" w:rsidRDefault="00077E28" w:rsidP="00CC7588">
            <w:r w:rsidRPr="00670698">
              <w:rPr>
                <w:rFonts w:hint="eastAsia"/>
              </w:rPr>
              <w:t>令和　　年　　月　　日～令和　　年　　月　　日</w:t>
            </w:r>
          </w:p>
        </w:tc>
      </w:tr>
      <w:tr w:rsidR="00077E28" w:rsidRPr="00670698" w14:paraId="6F8E1D8C" w14:textId="77777777" w:rsidTr="00CC7588">
        <w:trPr>
          <w:trHeight w:val="400"/>
        </w:trPr>
        <w:tc>
          <w:tcPr>
            <w:tcW w:w="1940" w:type="dxa"/>
            <w:vMerge/>
            <w:vAlign w:val="bottom"/>
          </w:tcPr>
          <w:p w14:paraId="6FB60EB8" w14:textId="77777777" w:rsidR="00077E28" w:rsidRPr="00670698" w:rsidRDefault="00077E28" w:rsidP="00CC7588"/>
        </w:tc>
        <w:tc>
          <w:tcPr>
            <w:tcW w:w="2137" w:type="dxa"/>
            <w:vAlign w:val="center"/>
          </w:tcPr>
          <w:p w14:paraId="365F92F1" w14:textId="77777777" w:rsidR="00077E28" w:rsidRPr="00670698" w:rsidRDefault="00077E28" w:rsidP="00CC7588">
            <w:r w:rsidRPr="00670698">
              <w:rPr>
                <w:rFonts w:hint="eastAsia"/>
              </w:rPr>
              <w:t>事務に要</w:t>
            </w:r>
            <w:r w:rsidR="00F13248">
              <w:rPr>
                <w:rFonts w:hint="eastAsia"/>
              </w:rPr>
              <w:t>した</w:t>
            </w:r>
            <w:r w:rsidRPr="00670698">
              <w:rPr>
                <w:rFonts w:hint="eastAsia"/>
              </w:rPr>
              <w:t>期間</w:t>
            </w:r>
          </w:p>
        </w:tc>
        <w:tc>
          <w:tcPr>
            <w:tcW w:w="5533" w:type="dxa"/>
            <w:gridSpan w:val="3"/>
            <w:vAlign w:val="center"/>
          </w:tcPr>
          <w:p w14:paraId="0B950930" w14:textId="77777777" w:rsidR="00077E28" w:rsidRPr="00670698" w:rsidRDefault="00077E28" w:rsidP="00CC7588">
            <w:r w:rsidRPr="00670698">
              <w:rPr>
                <w:rFonts w:hint="eastAsia"/>
              </w:rPr>
              <w:t>令和　　年　　月　　日～令和　　年　　月　　日</w:t>
            </w:r>
          </w:p>
        </w:tc>
      </w:tr>
      <w:tr w:rsidR="00B16E93" w:rsidRPr="00B16E93" w14:paraId="4B2FCB5A" w14:textId="77777777" w:rsidTr="00B16E93">
        <w:trPr>
          <w:trHeight w:val="606"/>
        </w:trPr>
        <w:tc>
          <w:tcPr>
            <w:tcW w:w="1940" w:type="dxa"/>
            <w:vAlign w:val="center"/>
          </w:tcPr>
          <w:p w14:paraId="3A107D05" w14:textId="77777777" w:rsidR="00B16E93" w:rsidRPr="00B16E93" w:rsidRDefault="00B16E93" w:rsidP="00811C64">
            <w:pPr>
              <w:rPr>
                <w:color w:val="FF0000"/>
              </w:rPr>
            </w:pPr>
            <w:r w:rsidRPr="00B16E93">
              <w:rPr>
                <w:rFonts w:hint="eastAsia"/>
                <w:color w:val="FF0000"/>
              </w:rPr>
              <w:t>入込者数</w:t>
            </w:r>
          </w:p>
        </w:tc>
        <w:tc>
          <w:tcPr>
            <w:tcW w:w="2563" w:type="dxa"/>
            <w:gridSpan w:val="2"/>
            <w:vAlign w:val="center"/>
          </w:tcPr>
          <w:p w14:paraId="2598F7B8" w14:textId="77777777" w:rsidR="00B16E93" w:rsidRPr="00B16E93" w:rsidRDefault="00B16E93" w:rsidP="00811C64">
            <w:pPr>
              <w:rPr>
                <w:color w:val="FF0000"/>
              </w:rPr>
            </w:pPr>
            <w:r w:rsidRPr="00B16E93">
              <w:rPr>
                <w:rFonts w:hint="eastAsia"/>
                <w:color w:val="FF0000"/>
              </w:rPr>
              <w:t>地域内：　　　　　人</w:t>
            </w:r>
          </w:p>
        </w:tc>
        <w:tc>
          <w:tcPr>
            <w:tcW w:w="2551" w:type="dxa"/>
            <w:vAlign w:val="center"/>
          </w:tcPr>
          <w:p w14:paraId="78640B95" w14:textId="77777777" w:rsidR="00B16E93" w:rsidRPr="00B16E93" w:rsidRDefault="00B16E93" w:rsidP="00811C64">
            <w:pPr>
              <w:rPr>
                <w:color w:val="FF0000"/>
              </w:rPr>
            </w:pPr>
            <w:r w:rsidRPr="00B16E93">
              <w:rPr>
                <w:rFonts w:hint="eastAsia"/>
                <w:color w:val="FF0000"/>
              </w:rPr>
              <w:t>地域外：　　　　　人</w:t>
            </w:r>
          </w:p>
        </w:tc>
        <w:tc>
          <w:tcPr>
            <w:tcW w:w="2556" w:type="dxa"/>
            <w:vAlign w:val="center"/>
          </w:tcPr>
          <w:p w14:paraId="311D46BF" w14:textId="77777777" w:rsidR="00B16E93" w:rsidRPr="00B16E93" w:rsidRDefault="00B16E93" w:rsidP="00811C64">
            <w:pPr>
              <w:ind w:leftChars="-21" w:hangingChars="21" w:hanging="48"/>
              <w:rPr>
                <w:color w:val="FF0000"/>
                <w:lang w:eastAsia="zh-TW"/>
              </w:rPr>
            </w:pPr>
            <w:r w:rsidRPr="00B16E93">
              <w:rPr>
                <w:rFonts w:hint="eastAsia"/>
                <w:color w:val="FF0000"/>
                <w:lang w:eastAsia="zh-TW"/>
              </w:rPr>
              <w:t>合計　　　　　　　人</w:t>
            </w:r>
          </w:p>
        </w:tc>
      </w:tr>
      <w:tr w:rsidR="00077E28" w:rsidRPr="00670698" w14:paraId="6E5A8373" w14:textId="77777777" w:rsidTr="00CC7588">
        <w:tc>
          <w:tcPr>
            <w:tcW w:w="1940" w:type="dxa"/>
          </w:tcPr>
          <w:p w14:paraId="03991DDB" w14:textId="77777777" w:rsidR="00077E28" w:rsidRPr="00B16E93" w:rsidRDefault="00077E28" w:rsidP="00CC7588">
            <w:pPr>
              <w:jc w:val="distribute"/>
              <w:rPr>
                <w:lang w:eastAsia="zh-TW"/>
              </w:rPr>
            </w:pPr>
          </w:p>
          <w:p w14:paraId="241B0C17" w14:textId="77777777" w:rsidR="00077E28" w:rsidRPr="00670698" w:rsidRDefault="00077E28" w:rsidP="00CC7588">
            <w:pPr>
              <w:jc w:val="distribute"/>
            </w:pPr>
            <w:r w:rsidRPr="00670698">
              <w:rPr>
                <w:rFonts w:hint="eastAsia"/>
              </w:rPr>
              <w:t>補助申請額</w:t>
            </w:r>
          </w:p>
          <w:p w14:paraId="3CAB844E" w14:textId="77777777" w:rsidR="00077E28" w:rsidRPr="00670698" w:rsidRDefault="00077E28" w:rsidP="00CC7588"/>
        </w:tc>
        <w:tc>
          <w:tcPr>
            <w:tcW w:w="7670" w:type="dxa"/>
            <w:gridSpan w:val="4"/>
          </w:tcPr>
          <w:p w14:paraId="1AFF75C9" w14:textId="77777777" w:rsidR="00077E28" w:rsidRPr="00670698" w:rsidRDefault="00077E28" w:rsidP="00CC7588"/>
          <w:p w14:paraId="55566481" w14:textId="77777777" w:rsidR="00077E28" w:rsidRPr="00670698" w:rsidRDefault="00077E28" w:rsidP="00CC7588">
            <w:r w:rsidRPr="00670698">
              <w:rPr>
                <w:rFonts w:hint="eastAsia"/>
              </w:rPr>
              <w:t xml:space="preserve">　　　　　　　　　　　　　　　　　　　　　円</w:t>
            </w:r>
          </w:p>
        </w:tc>
      </w:tr>
    </w:tbl>
    <w:p w14:paraId="2171C3C5" w14:textId="77777777" w:rsidR="00077E28" w:rsidRPr="00670698" w:rsidRDefault="00077E28" w:rsidP="00077E28">
      <w:r w:rsidRPr="00670698">
        <w:rPr>
          <w:rFonts w:hint="eastAsia"/>
        </w:rPr>
        <w:t>【事業実施の結果】</w:t>
      </w:r>
    </w:p>
    <w:p w14:paraId="2470331C" w14:textId="77777777" w:rsidR="00077E28" w:rsidRPr="00670698" w:rsidRDefault="00077E28" w:rsidP="00077E28">
      <w:r w:rsidRPr="00670698">
        <w:rPr>
          <w:rFonts w:hint="eastAsia"/>
        </w:rPr>
        <w:t>※　以下の項目についてできるだけ詳細に記載してください。</w:t>
      </w:r>
    </w:p>
    <w:p w14:paraId="7F658B24" w14:textId="77777777" w:rsidR="00077E28" w:rsidRPr="00670698" w:rsidRDefault="00077E28" w:rsidP="00077E28">
      <w:pPr>
        <w:ind w:left="230" w:hangingChars="100" w:hanging="230"/>
      </w:pPr>
      <w:r w:rsidRPr="00670698">
        <w:rPr>
          <w:rFonts w:hint="eastAsia"/>
        </w:rPr>
        <w:t xml:space="preserve">　　なお、事業の実施の状況がわかるチラシ、パンフレット、写真等も参考に添付してください。</w:t>
      </w:r>
    </w:p>
    <w:p w14:paraId="7597D957" w14:textId="77777777" w:rsidR="00077E28" w:rsidRPr="00670698" w:rsidRDefault="00077E28" w:rsidP="00077E28">
      <w:pPr>
        <w:numPr>
          <w:ilvl w:val="1"/>
          <w:numId w:val="5"/>
        </w:numPr>
      </w:pPr>
      <w:r w:rsidRPr="00670698">
        <w:rPr>
          <w:rFonts w:hint="eastAsia"/>
        </w:rPr>
        <w:t>事業の内容</w:t>
      </w:r>
    </w:p>
    <w:p w14:paraId="5D79C2C8" w14:textId="77777777" w:rsidR="00077E28" w:rsidRPr="00670698" w:rsidRDefault="00077E28" w:rsidP="00077E28">
      <w:pPr>
        <w:ind w:left="780"/>
      </w:pPr>
      <w:r w:rsidRPr="00670698">
        <w:rPr>
          <w:rFonts w:hint="eastAsia"/>
        </w:rPr>
        <w:t>（日時、場所、参加人数、内容など具体的に記載してください。）</w:t>
      </w:r>
    </w:p>
    <w:p w14:paraId="23326D51" w14:textId="77777777" w:rsidR="00077E28" w:rsidRPr="00670698" w:rsidRDefault="00077E28" w:rsidP="00077E28">
      <w:pPr>
        <w:numPr>
          <w:ilvl w:val="1"/>
          <w:numId w:val="5"/>
        </w:numPr>
      </w:pPr>
      <w:r w:rsidRPr="00670698">
        <w:rPr>
          <w:rFonts w:hint="eastAsia"/>
        </w:rPr>
        <w:t>事業実施効果</w:t>
      </w:r>
    </w:p>
    <w:p w14:paraId="60987D2A" w14:textId="77777777" w:rsidR="00077E28" w:rsidRPr="00670698" w:rsidRDefault="00077E28" w:rsidP="00077E28">
      <w:pPr>
        <w:ind w:left="780"/>
      </w:pPr>
      <w:r w:rsidRPr="00670698">
        <w:rPr>
          <w:rFonts w:hint="eastAsia"/>
        </w:rPr>
        <w:t>（実施事業が丹波市の魅力とブランドづくりにどのような効果をもたらしたか等について記載してください。）</w:t>
      </w:r>
    </w:p>
    <w:p w14:paraId="55068BB3" w14:textId="77777777" w:rsidR="00077E28" w:rsidRPr="00670698" w:rsidRDefault="00077E28" w:rsidP="00077E28">
      <w:r w:rsidRPr="00670698">
        <w:rPr>
          <w:rFonts w:hint="eastAsia"/>
        </w:rPr>
        <w:t xml:space="preserve">　　③　今後の取り組みについて</w:t>
      </w:r>
    </w:p>
    <w:p w14:paraId="772A2AE4" w14:textId="77777777" w:rsidR="00077E28" w:rsidRPr="00670698" w:rsidRDefault="00077E28" w:rsidP="00077E28">
      <w:pPr>
        <w:rPr>
          <w:lang w:eastAsia="zh-TW"/>
        </w:rPr>
      </w:pPr>
      <w:r w:rsidRPr="00670698">
        <w:rPr>
          <w:lang w:eastAsia="zh-TW"/>
        </w:rPr>
        <w:br w:type="page"/>
      </w:r>
      <w:bookmarkStart w:id="0" w:name="_Hlk10197653"/>
      <w:r w:rsidRPr="00670698">
        <w:rPr>
          <w:rFonts w:hint="eastAsia"/>
          <w:lang w:eastAsia="zh-TW"/>
        </w:rPr>
        <w:lastRenderedPageBreak/>
        <w:t>（別紙）</w:t>
      </w:r>
    </w:p>
    <w:p w14:paraId="27BC5701" w14:textId="77777777" w:rsidR="00077E28" w:rsidRPr="00670698" w:rsidRDefault="00077E28" w:rsidP="00077E28">
      <w:pPr>
        <w:rPr>
          <w:lang w:eastAsia="zh-TW"/>
        </w:rPr>
      </w:pPr>
      <w:r w:rsidRPr="00670698">
        <w:rPr>
          <w:rFonts w:hint="eastAsia"/>
          <w:lang w:eastAsia="zh-TW"/>
        </w:rPr>
        <w:t>【収支決算書】</w:t>
      </w:r>
    </w:p>
    <w:bookmarkEnd w:id="0"/>
    <w:p w14:paraId="7F6283AC" w14:textId="77777777" w:rsidR="00077E28" w:rsidRPr="00670698" w:rsidRDefault="00077E28" w:rsidP="00077E28">
      <w:pPr>
        <w:jc w:val="right"/>
      </w:pPr>
      <w:r w:rsidRPr="00670698">
        <w:rPr>
          <w:rFonts w:hint="eastAsia"/>
        </w:rPr>
        <w:t>（単位：円）</w:t>
      </w:r>
    </w:p>
    <w:p w14:paraId="0162542D" w14:textId="77777777" w:rsidR="00077E28" w:rsidRPr="00670698" w:rsidRDefault="00077E28" w:rsidP="00077E28">
      <w:r w:rsidRPr="00670698">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683"/>
        <w:gridCol w:w="4599"/>
      </w:tblGrid>
      <w:tr w:rsidR="00077E28" w:rsidRPr="00670698" w14:paraId="1B42FFAD" w14:textId="77777777" w:rsidTr="00CC7588">
        <w:tc>
          <w:tcPr>
            <w:tcW w:w="2169" w:type="dxa"/>
          </w:tcPr>
          <w:p w14:paraId="3443EB09" w14:textId="77777777" w:rsidR="00077E28" w:rsidRPr="00670698" w:rsidRDefault="00077E28" w:rsidP="00CC7588">
            <w:pPr>
              <w:jc w:val="center"/>
            </w:pPr>
            <w:r w:rsidRPr="00670698">
              <w:rPr>
                <w:rFonts w:hint="eastAsia"/>
              </w:rPr>
              <w:t>区　　　　分</w:t>
            </w:r>
          </w:p>
        </w:tc>
        <w:tc>
          <w:tcPr>
            <w:tcW w:w="2748" w:type="dxa"/>
          </w:tcPr>
          <w:p w14:paraId="2C9C83F3" w14:textId="77777777" w:rsidR="00077E28" w:rsidRPr="00670698" w:rsidRDefault="00077E28" w:rsidP="00CC7588">
            <w:pPr>
              <w:jc w:val="center"/>
            </w:pPr>
            <w:r w:rsidRPr="00670698">
              <w:rPr>
                <w:rFonts w:hint="eastAsia"/>
              </w:rPr>
              <w:t>金　　　　額</w:t>
            </w:r>
          </w:p>
        </w:tc>
        <w:tc>
          <w:tcPr>
            <w:tcW w:w="4693" w:type="dxa"/>
          </w:tcPr>
          <w:p w14:paraId="0B7ED1CB" w14:textId="77777777" w:rsidR="00077E28" w:rsidRPr="00670698" w:rsidRDefault="00077E28" w:rsidP="00CC7588">
            <w:pPr>
              <w:ind w:firstLineChars="400" w:firstLine="919"/>
            </w:pPr>
            <w:r w:rsidRPr="00670698">
              <w:rPr>
                <w:rFonts w:hint="eastAsia"/>
              </w:rPr>
              <w:t>備　　　　　　　考</w:t>
            </w:r>
          </w:p>
        </w:tc>
      </w:tr>
      <w:tr w:rsidR="00077E28" w:rsidRPr="00670698" w14:paraId="77608FE3" w14:textId="77777777" w:rsidTr="00CC7588">
        <w:trPr>
          <w:trHeight w:val="780"/>
        </w:trPr>
        <w:tc>
          <w:tcPr>
            <w:tcW w:w="2169" w:type="dxa"/>
            <w:vAlign w:val="center"/>
          </w:tcPr>
          <w:p w14:paraId="74573E0A" w14:textId="77777777" w:rsidR="00077E28" w:rsidRPr="00670698" w:rsidRDefault="00077E28" w:rsidP="00CC7588">
            <w:pPr>
              <w:rPr>
                <w:lang w:eastAsia="zh-TW"/>
              </w:rPr>
            </w:pPr>
            <w:r w:rsidRPr="00670698">
              <w:rPr>
                <w:rFonts w:hint="eastAsia"/>
                <w:lang w:eastAsia="zh-TW"/>
              </w:rPr>
              <w:t>丹波市地域活性化支援事業補助金</w:t>
            </w:r>
          </w:p>
          <w:p w14:paraId="51F3F1F1" w14:textId="77777777" w:rsidR="00077E28" w:rsidRPr="00670698" w:rsidRDefault="00077E28" w:rsidP="00CC7588">
            <w:pPr>
              <w:rPr>
                <w:lang w:eastAsia="zh-TW"/>
              </w:rPr>
            </w:pPr>
          </w:p>
        </w:tc>
        <w:tc>
          <w:tcPr>
            <w:tcW w:w="2748" w:type="dxa"/>
          </w:tcPr>
          <w:p w14:paraId="169586CA" w14:textId="77777777" w:rsidR="00077E28" w:rsidRPr="00670698" w:rsidRDefault="00077E28" w:rsidP="00CC7588">
            <w:pPr>
              <w:rPr>
                <w:lang w:eastAsia="zh-TW"/>
              </w:rPr>
            </w:pPr>
          </w:p>
        </w:tc>
        <w:tc>
          <w:tcPr>
            <w:tcW w:w="4693" w:type="dxa"/>
          </w:tcPr>
          <w:p w14:paraId="0160BDDE" w14:textId="77777777" w:rsidR="00077E28" w:rsidRPr="00670698" w:rsidRDefault="00077E28" w:rsidP="00CC7588">
            <w:pPr>
              <w:rPr>
                <w:lang w:eastAsia="zh-TW"/>
              </w:rPr>
            </w:pPr>
          </w:p>
        </w:tc>
      </w:tr>
      <w:tr w:rsidR="00077E28" w:rsidRPr="00670698" w14:paraId="74E9BB2B" w14:textId="77777777" w:rsidTr="00CC7588">
        <w:tc>
          <w:tcPr>
            <w:tcW w:w="2169" w:type="dxa"/>
            <w:vAlign w:val="bottom"/>
          </w:tcPr>
          <w:p w14:paraId="4E7CF80B" w14:textId="77777777" w:rsidR="00077E28" w:rsidRPr="00670698" w:rsidRDefault="00077E28" w:rsidP="00CC7588">
            <w:pPr>
              <w:rPr>
                <w:lang w:eastAsia="zh-TW"/>
              </w:rPr>
            </w:pPr>
          </w:p>
          <w:p w14:paraId="2B4497B0" w14:textId="77777777" w:rsidR="00077E28" w:rsidRPr="00670698" w:rsidRDefault="00077E28" w:rsidP="00CC7588">
            <w:pPr>
              <w:jc w:val="distribute"/>
            </w:pPr>
            <w:r w:rsidRPr="00670698">
              <w:rPr>
                <w:rFonts w:hint="eastAsia"/>
              </w:rPr>
              <w:t>自己資金</w:t>
            </w:r>
          </w:p>
          <w:p w14:paraId="017BFEAD" w14:textId="77777777" w:rsidR="00077E28" w:rsidRPr="00670698" w:rsidRDefault="00077E28" w:rsidP="00CC7588">
            <w:pPr>
              <w:jc w:val="center"/>
            </w:pPr>
          </w:p>
        </w:tc>
        <w:tc>
          <w:tcPr>
            <w:tcW w:w="2748" w:type="dxa"/>
          </w:tcPr>
          <w:p w14:paraId="0CE5EE1F" w14:textId="77777777" w:rsidR="00077E28" w:rsidRPr="00670698" w:rsidRDefault="00077E28" w:rsidP="00CC7588"/>
        </w:tc>
        <w:tc>
          <w:tcPr>
            <w:tcW w:w="4693" w:type="dxa"/>
          </w:tcPr>
          <w:p w14:paraId="6BECC260" w14:textId="77777777" w:rsidR="00077E28" w:rsidRPr="00670698" w:rsidRDefault="00077E28" w:rsidP="00CC7588"/>
        </w:tc>
      </w:tr>
      <w:tr w:rsidR="00077E28" w:rsidRPr="00670698" w14:paraId="4ABA7509" w14:textId="77777777" w:rsidTr="00CC7588">
        <w:tc>
          <w:tcPr>
            <w:tcW w:w="2169" w:type="dxa"/>
          </w:tcPr>
          <w:p w14:paraId="45BE6492" w14:textId="77777777" w:rsidR="00077E28" w:rsidRPr="00670698" w:rsidRDefault="00077E28" w:rsidP="00CC7588"/>
          <w:p w14:paraId="342509EF" w14:textId="77777777" w:rsidR="00077E28" w:rsidRPr="00670698" w:rsidRDefault="00077E28" w:rsidP="00CC7588">
            <w:pPr>
              <w:jc w:val="distribute"/>
            </w:pPr>
            <w:r w:rsidRPr="00670698">
              <w:rPr>
                <w:rFonts w:hint="eastAsia"/>
              </w:rPr>
              <w:t>その他</w:t>
            </w:r>
          </w:p>
          <w:p w14:paraId="0BFAE7F3" w14:textId="77777777" w:rsidR="00077E28" w:rsidRPr="00670698" w:rsidRDefault="00077E28" w:rsidP="00CC7588"/>
        </w:tc>
        <w:tc>
          <w:tcPr>
            <w:tcW w:w="2748" w:type="dxa"/>
          </w:tcPr>
          <w:p w14:paraId="33A10BC0" w14:textId="77777777" w:rsidR="00077E28" w:rsidRPr="00670698" w:rsidRDefault="00077E28" w:rsidP="00CC7588"/>
        </w:tc>
        <w:tc>
          <w:tcPr>
            <w:tcW w:w="4693" w:type="dxa"/>
          </w:tcPr>
          <w:p w14:paraId="444CA09D" w14:textId="77777777" w:rsidR="00077E28" w:rsidRPr="00670698" w:rsidRDefault="00077E28" w:rsidP="00CC7588"/>
        </w:tc>
      </w:tr>
      <w:tr w:rsidR="00077E28" w:rsidRPr="00670698" w14:paraId="019D55EC" w14:textId="77777777" w:rsidTr="00CC7588">
        <w:tc>
          <w:tcPr>
            <w:tcW w:w="2169" w:type="dxa"/>
          </w:tcPr>
          <w:p w14:paraId="6E28B77A" w14:textId="77777777" w:rsidR="00077E28" w:rsidRPr="00670698" w:rsidRDefault="00077E28" w:rsidP="00CC7588"/>
          <w:p w14:paraId="2B13C207" w14:textId="77777777" w:rsidR="00077E28" w:rsidRPr="00670698" w:rsidRDefault="00077E28" w:rsidP="00CC7588">
            <w:pPr>
              <w:jc w:val="distribute"/>
            </w:pPr>
            <w:r w:rsidRPr="00670698">
              <w:rPr>
                <w:rFonts w:hint="eastAsia"/>
              </w:rPr>
              <w:t>合　　　　　計</w:t>
            </w:r>
          </w:p>
          <w:p w14:paraId="30074004" w14:textId="77777777" w:rsidR="00077E28" w:rsidRPr="00670698" w:rsidRDefault="00077E28" w:rsidP="00CC7588"/>
        </w:tc>
        <w:tc>
          <w:tcPr>
            <w:tcW w:w="2748" w:type="dxa"/>
          </w:tcPr>
          <w:p w14:paraId="212F9925" w14:textId="77777777" w:rsidR="00077E28" w:rsidRPr="00670698" w:rsidRDefault="00077E28" w:rsidP="00CC7588"/>
        </w:tc>
        <w:tc>
          <w:tcPr>
            <w:tcW w:w="4693" w:type="dxa"/>
          </w:tcPr>
          <w:p w14:paraId="3A12E30E" w14:textId="77777777" w:rsidR="00077E28" w:rsidRPr="00670698" w:rsidRDefault="00077E28" w:rsidP="00CC7588"/>
        </w:tc>
      </w:tr>
    </w:tbl>
    <w:p w14:paraId="0BF5FD4E" w14:textId="77777777" w:rsidR="00077E28" w:rsidRPr="00670698" w:rsidRDefault="00077E28" w:rsidP="00077E28"/>
    <w:p w14:paraId="77034026" w14:textId="77777777" w:rsidR="00077E28" w:rsidRPr="00670698" w:rsidRDefault="00077E28" w:rsidP="00077E28">
      <w:r w:rsidRPr="00670698">
        <w:rPr>
          <w:rFonts w:hint="eastAsia"/>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905"/>
        <w:gridCol w:w="1702"/>
        <w:gridCol w:w="1565"/>
        <w:gridCol w:w="2781"/>
      </w:tblGrid>
      <w:tr w:rsidR="00077E28" w:rsidRPr="00670698" w14:paraId="061B1E9D" w14:textId="77777777" w:rsidTr="00CC7588">
        <w:tc>
          <w:tcPr>
            <w:tcW w:w="1482" w:type="dxa"/>
            <w:vAlign w:val="center"/>
          </w:tcPr>
          <w:p w14:paraId="52C0DA97" w14:textId="77777777" w:rsidR="00077E28" w:rsidRPr="00670698" w:rsidRDefault="00077E28" w:rsidP="00CC7588">
            <w:r w:rsidRPr="00670698">
              <w:rPr>
                <w:rFonts w:hint="eastAsia"/>
              </w:rPr>
              <w:t>区　　　分</w:t>
            </w:r>
          </w:p>
        </w:tc>
        <w:tc>
          <w:tcPr>
            <w:tcW w:w="1908" w:type="dxa"/>
          </w:tcPr>
          <w:p w14:paraId="4B8EC0ED" w14:textId="77777777" w:rsidR="00077E28" w:rsidRPr="00670698" w:rsidRDefault="00077E28" w:rsidP="00CC7588">
            <w:r w:rsidRPr="00077E28">
              <w:rPr>
                <w:rFonts w:hint="eastAsia"/>
                <w:spacing w:val="70"/>
                <w:kern w:val="0"/>
                <w:fitText w:val="1610" w:id="-1046723325"/>
              </w:rPr>
              <w:t>補助事業</w:t>
            </w:r>
            <w:r w:rsidRPr="00077E28">
              <w:rPr>
                <w:rFonts w:hint="eastAsia"/>
                <w:kern w:val="0"/>
                <w:fitText w:val="1610" w:id="-1046723325"/>
              </w:rPr>
              <w:t>に</w:t>
            </w:r>
          </w:p>
          <w:p w14:paraId="3E8C176B" w14:textId="77777777" w:rsidR="00077E28" w:rsidRPr="00670698" w:rsidRDefault="00077E28" w:rsidP="00CC7588">
            <w:r w:rsidRPr="00077E28">
              <w:rPr>
                <w:rFonts w:hint="eastAsia"/>
                <w:spacing w:val="70"/>
                <w:kern w:val="0"/>
                <w:fitText w:val="1610" w:id="-1046723324"/>
              </w:rPr>
              <w:t>要した経</w:t>
            </w:r>
            <w:r w:rsidRPr="00077E28">
              <w:rPr>
                <w:rFonts w:hint="eastAsia"/>
                <w:kern w:val="0"/>
                <w:fitText w:val="1610" w:id="-1046723324"/>
              </w:rPr>
              <w:t>費</w:t>
            </w:r>
          </w:p>
        </w:tc>
        <w:tc>
          <w:tcPr>
            <w:tcW w:w="1756" w:type="dxa"/>
            <w:vAlign w:val="center"/>
          </w:tcPr>
          <w:p w14:paraId="1F6B3D1D" w14:textId="77777777" w:rsidR="00077E28" w:rsidRPr="00670698" w:rsidRDefault="00077E28" w:rsidP="00CC7588">
            <w:r w:rsidRPr="00670698">
              <w:rPr>
                <w:rFonts w:hint="eastAsia"/>
              </w:rPr>
              <w:t>補助対象経費</w:t>
            </w:r>
          </w:p>
        </w:tc>
        <w:tc>
          <w:tcPr>
            <w:tcW w:w="1603" w:type="dxa"/>
            <w:vAlign w:val="center"/>
          </w:tcPr>
          <w:p w14:paraId="701441D2" w14:textId="77777777" w:rsidR="00077E28" w:rsidRPr="00670698" w:rsidRDefault="00077E28" w:rsidP="00CC7588">
            <w:pPr>
              <w:ind w:firstLineChars="100" w:firstLine="230"/>
            </w:pPr>
            <w:r w:rsidRPr="00670698">
              <w:rPr>
                <w:rFonts w:hint="eastAsia"/>
              </w:rPr>
              <w:t>補助金額</w:t>
            </w:r>
          </w:p>
        </w:tc>
        <w:tc>
          <w:tcPr>
            <w:tcW w:w="2861" w:type="dxa"/>
            <w:vAlign w:val="center"/>
          </w:tcPr>
          <w:p w14:paraId="542E0FA5" w14:textId="77777777" w:rsidR="00077E28" w:rsidRPr="00670698" w:rsidRDefault="00077E28" w:rsidP="00CC7588">
            <w:pPr>
              <w:ind w:firstLineChars="200" w:firstLine="460"/>
            </w:pPr>
            <w:r w:rsidRPr="00670698">
              <w:rPr>
                <w:rFonts w:hint="eastAsia"/>
              </w:rPr>
              <w:t>備　　　考</w:t>
            </w:r>
          </w:p>
        </w:tc>
      </w:tr>
      <w:tr w:rsidR="00077E28" w:rsidRPr="00670698" w14:paraId="5AB8415C" w14:textId="77777777" w:rsidTr="00CC7588">
        <w:tc>
          <w:tcPr>
            <w:tcW w:w="1482" w:type="dxa"/>
          </w:tcPr>
          <w:p w14:paraId="59720F34" w14:textId="77777777" w:rsidR="00077E28" w:rsidRPr="00670698" w:rsidRDefault="00077E28" w:rsidP="00CC7588"/>
          <w:p w14:paraId="07BE1124" w14:textId="77777777" w:rsidR="00077E28" w:rsidRPr="00670698" w:rsidRDefault="00077E28" w:rsidP="00CC7588"/>
        </w:tc>
        <w:tc>
          <w:tcPr>
            <w:tcW w:w="1908" w:type="dxa"/>
          </w:tcPr>
          <w:p w14:paraId="21A43DFD" w14:textId="77777777" w:rsidR="00077E28" w:rsidRPr="00670698" w:rsidRDefault="00077E28" w:rsidP="00CC7588"/>
        </w:tc>
        <w:tc>
          <w:tcPr>
            <w:tcW w:w="1756" w:type="dxa"/>
          </w:tcPr>
          <w:p w14:paraId="34EAD752" w14:textId="77777777" w:rsidR="00077E28" w:rsidRPr="00670698" w:rsidRDefault="00077E28" w:rsidP="00CC7588"/>
        </w:tc>
        <w:tc>
          <w:tcPr>
            <w:tcW w:w="1603" w:type="dxa"/>
          </w:tcPr>
          <w:p w14:paraId="30533869" w14:textId="77777777" w:rsidR="00077E28" w:rsidRPr="00670698" w:rsidRDefault="00077E28" w:rsidP="00CC7588"/>
        </w:tc>
        <w:tc>
          <w:tcPr>
            <w:tcW w:w="2861" w:type="dxa"/>
          </w:tcPr>
          <w:p w14:paraId="03A7E2E6" w14:textId="77777777" w:rsidR="00077E28" w:rsidRPr="00670698" w:rsidRDefault="00077E28" w:rsidP="00CC7588"/>
        </w:tc>
      </w:tr>
      <w:tr w:rsidR="00077E28" w:rsidRPr="00670698" w14:paraId="165E15B4" w14:textId="77777777" w:rsidTr="00CC7588">
        <w:tc>
          <w:tcPr>
            <w:tcW w:w="1482" w:type="dxa"/>
          </w:tcPr>
          <w:p w14:paraId="69B03BEA" w14:textId="77777777" w:rsidR="00077E28" w:rsidRPr="00670698" w:rsidRDefault="00077E28" w:rsidP="00CC7588"/>
          <w:p w14:paraId="28F76384" w14:textId="77777777" w:rsidR="00077E28" w:rsidRPr="00670698" w:rsidRDefault="00077E28" w:rsidP="00CC7588"/>
        </w:tc>
        <w:tc>
          <w:tcPr>
            <w:tcW w:w="1908" w:type="dxa"/>
          </w:tcPr>
          <w:p w14:paraId="35B17AD2" w14:textId="77777777" w:rsidR="00077E28" w:rsidRPr="00670698" w:rsidRDefault="00077E28" w:rsidP="00CC7588"/>
        </w:tc>
        <w:tc>
          <w:tcPr>
            <w:tcW w:w="1756" w:type="dxa"/>
          </w:tcPr>
          <w:p w14:paraId="74C1A925" w14:textId="77777777" w:rsidR="00077E28" w:rsidRPr="00670698" w:rsidRDefault="00077E28" w:rsidP="00CC7588"/>
        </w:tc>
        <w:tc>
          <w:tcPr>
            <w:tcW w:w="1603" w:type="dxa"/>
          </w:tcPr>
          <w:p w14:paraId="4482EEFF" w14:textId="77777777" w:rsidR="00077E28" w:rsidRPr="00670698" w:rsidRDefault="00077E28" w:rsidP="00CC7588"/>
        </w:tc>
        <w:tc>
          <w:tcPr>
            <w:tcW w:w="2861" w:type="dxa"/>
          </w:tcPr>
          <w:p w14:paraId="6E177E88" w14:textId="77777777" w:rsidR="00077E28" w:rsidRPr="00670698" w:rsidRDefault="00077E28" w:rsidP="00CC7588"/>
        </w:tc>
      </w:tr>
      <w:tr w:rsidR="00077E28" w:rsidRPr="00670698" w14:paraId="74430073" w14:textId="77777777" w:rsidTr="00CC7588">
        <w:tc>
          <w:tcPr>
            <w:tcW w:w="1482" w:type="dxa"/>
          </w:tcPr>
          <w:p w14:paraId="32735C41" w14:textId="77777777" w:rsidR="00077E28" w:rsidRPr="00670698" w:rsidRDefault="00077E28" w:rsidP="00CC7588"/>
          <w:p w14:paraId="0EA6F67E" w14:textId="77777777" w:rsidR="00077E28" w:rsidRPr="00670698" w:rsidRDefault="00077E28" w:rsidP="00CC7588"/>
        </w:tc>
        <w:tc>
          <w:tcPr>
            <w:tcW w:w="1908" w:type="dxa"/>
          </w:tcPr>
          <w:p w14:paraId="364B0130" w14:textId="77777777" w:rsidR="00077E28" w:rsidRPr="00670698" w:rsidRDefault="00077E28" w:rsidP="00CC7588"/>
        </w:tc>
        <w:tc>
          <w:tcPr>
            <w:tcW w:w="1756" w:type="dxa"/>
          </w:tcPr>
          <w:p w14:paraId="767957DD" w14:textId="77777777" w:rsidR="00077E28" w:rsidRPr="00670698" w:rsidRDefault="00077E28" w:rsidP="00CC7588"/>
        </w:tc>
        <w:tc>
          <w:tcPr>
            <w:tcW w:w="1603" w:type="dxa"/>
          </w:tcPr>
          <w:p w14:paraId="282CB9CA" w14:textId="77777777" w:rsidR="00077E28" w:rsidRPr="00670698" w:rsidRDefault="00077E28" w:rsidP="00CC7588"/>
        </w:tc>
        <w:tc>
          <w:tcPr>
            <w:tcW w:w="2861" w:type="dxa"/>
          </w:tcPr>
          <w:p w14:paraId="56E041A3" w14:textId="77777777" w:rsidR="00077E28" w:rsidRPr="00670698" w:rsidRDefault="00077E28" w:rsidP="00CC7588"/>
        </w:tc>
      </w:tr>
      <w:tr w:rsidR="00077E28" w:rsidRPr="00670698" w14:paraId="35687951" w14:textId="77777777" w:rsidTr="00CC7588">
        <w:tc>
          <w:tcPr>
            <w:tcW w:w="1482" w:type="dxa"/>
          </w:tcPr>
          <w:p w14:paraId="49752DBE" w14:textId="77777777" w:rsidR="00077E28" w:rsidRPr="00670698" w:rsidRDefault="00077E28" w:rsidP="00CC7588"/>
          <w:p w14:paraId="2F68B681" w14:textId="77777777" w:rsidR="00077E28" w:rsidRPr="00670698" w:rsidRDefault="00077E28" w:rsidP="00CC7588"/>
        </w:tc>
        <w:tc>
          <w:tcPr>
            <w:tcW w:w="1908" w:type="dxa"/>
          </w:tcPr>
          <w:p w14:paraId="5F2E3C97" w14:textId="77777777" w:rsidR="00077E28" w:rsidRPr="00670698" w:rsidRDefault="00077E28" w:rsidP="00CC7588"/>
        </w:tc>
        <w:tc>
          <w:tcPr>
            <w:tcW w:w="1756" w:type="dxa"/>
          </w:tcPr>
          <w:p w14:paraId="0BD762DF" w14:textId="77777777" w:rsidR="00077E28" w:rsidRPr="00670698" w:rsidRDefault="00077E28" w:rsidP="00CC7588"/>
        </w:tc>
        <w:tc>
          <w:tcPr>
            <w:tcW w:w="1603" w:type="dxa"/>
          </w:tcPr>
          <w:p w14:paraId="60F8BBB5" w14:textId="77777777" w:rsidR="00077E28" w:rsidRPr="00670698" w:rsidRDefault="00077E28" w:rsidP="00CC7588"/>
        </w:tc>
        <w:tc>
          <w:tcPr>
            <w:tcW w:w="2861" w:type="dxa"/>
          </w:tcPr>
          <w:p w14:paraId="4145FF85" w14:textId="77777777" w:rsidR="00077E28" w:rsidRPr="00670698" w:rsidRDefault="00077E28" w:rsidP="00CC7588"/>
        </w:tc>
      </w:tr>
      <w:tr w:rsidR="00077E28" w:rsidRPr="00670698" w14:paraId="7A5EE874" w14:textId="77777777" w:rsidTr="00CC7588">
        <w:tc>
          <w:tcPr>
            <w:tcW w:w="1482" w:type="dxa"/>
          </w:tcPr>
          <w:p w14:paraId="0402F6C4" w14:textId="77777777" w:rsidR="00077E28" w:rsidRPr="00670698" w:rsidRDefault="00077E28" w:rsidP="00CC7588">
            <w:bookmarkStart w:id="1" w:name="_Hlk21513553"/>
          </w:p>
          <w:p w14:paraId="00C1649F" w14:textId="77777777" w:rsidR="00077E28" w:rsidRPr="00670698" w:rsidRDefault="00077E28" w:rsidP="00CC7588"/>
        </w:tc>
        <w:tc>
          <w:tcPr>
            <w:tcW w:w="1908" w:type="dxa"/>
          </w:tcPr>
          <w:p w14:paraId="163DC9B5" w14:textId="77777777" w:rsidR="00077E28" w:rsidRPr="00670698" w:rsidRDefault="00077E28" w:rsidP="00CC7588"/>
        </w:tc>
        <w:tc>
          <w:tcPr>
            <w:tcW w:w="1756" w:type="dxa"/>
          </w:tcPr>
          <w:p w14:paraId="5B6FE318" w14:textId="77777777" w:rsidR="00077E28" w:rsidRPr="00670698" w:rsidRDefault="00077E28" w:rsidP="00CC7588"/>
        </w:tc>
        <w:tc>
          <w:tcPr>
            <w:tcW w:w="1603" w:type="dxa"/>
          </w:tcPr>
          <w:p w14:paraId="6E67F9DA" w14:textId="77777777" w:rsidR="00077E28" w:rsidRPr="00670698" w:rsidRDefault="00077E28" w:rsidP="00CC7588"/>
        </w:tc>
        <w:tc>
          <w:tcPr>
            <w:tcW w:w="2861" w:type="dxa"/>
          </w:tcPr>
          <w:p w14:paraId="25E91888" w14:textId="77777777" w:rsidR="00077E28" w:rsidRPr="00670698" w:rsidRDefault="00077E28" w:rsidP="00CC7588"/>
        </w:tc>
      </w:tr>
      <w:tr w:rsidR="00077E28" w:rsidRPr="00670698" w14:paraId="2D8C3D5B" w14:textId="77777777" w:rsidTr="00CC7588">
        <w:tc>
          <w:tcPr>
            <w:tcW w:w="1482" w:type="dxa"/>
          </w:tcPr>
          <w:p w14:paraId="26089C2F" w14:textId="77777777" w:rsidR="00077E28" w:rsidRPr="00670698" w:rsidRDefault="00077E28" w:rsidP="00CC7588"/>
          <w:p w14:paraId="335C7C3C" w14:textId="77777777" w:rsidR="00077E28" w:rsidRPr="00670698" w:rsidRDefault="00077E28" w:rsidP="00CC7588"/>
        </w:tc>
        <w:tc>
          <w:tcPr>
            <w:tcW w:w="1908" w:type="dxa"/>
          </w:tcPr>
          <w:p w14:paraId="7E16D65F" w14:textId="77777777" w:rsidR="00077E28" w:rsidRPr="00670698" w:rsidRDefault="00077E28" w:rsidP="00CC7588"/>
        </w:tc>
        <w:tc>
          <w:tcPr>
            <w:tcW w:w="1756" w:type="dxa"/>
          </w:tcPr>
          <w:p w14:paraId="4D2AECC7" w14:textId="77777777" w:rsidR="00077E28" w:rsidRPr="00670698" w:rsidRDefault="00077E28" w:rsidP="00CC7588"/>
        </w:tc>
        <w:tc>
          <w:tcPr>
            <w:tcW w:w="1603" w:type="dxa"/>
          </w:tcPr>
          <w:p w14:paraId="02CA6849" w14:textId="77777777" w:rsidR="00077E28" w:rsidRPr="00670698" w:rsidRDefault="00077E28" w:rsidP="00CC7588"/>
        </w:tc>
        <w:tc>
          <w:tcPr>
            <w:tcW w:w="2861" w:type="dxa"/>
          </w:tcPr>
          <w:p w14:paraId="2A0F71C4" w14:textId="77777777" w:rsidR="00077E28" w:rsidRPr="00670698" w:rsidRDefault="00077E28" w:rsidP="00CC7588"/>
        </w:tc>
      </w:tr>
      <w:tr w:rsidR="00077E28" w:rsidRPr="00670698" w14:paraId="3F577CA6" w14:textId="77777777" w:rsidTr="00CC7588">
        <w:tc>
          <w:tcPr>
            <w:tcW w:w="1482" w:type="dxa"/>
            <w:tcBorders>
              <w:top w:val="single" w:sz="4" w:space="0" w:color="auto"/>
              <w:left w:val="single" w:sz="4" w:space="0" w:color="auto"/>
              <w:bottom w:val="single" w:sz="4" w:space="0" w:color="auto"/>
              <w:right w:val="single" w:sz="4" w:space="0" w:color="auto"/>
            </w:tcBorders>
          </w:tcPr>
          <w:p w14:paraId="781A8BAB" w14:textId="77777777" w:rsidR="00077E28" w:rsidRPr="00670698" w:rsidRDefault="00077E28" w:rsidP="00CC7588"/>
          <w:p w14:paraId="2D6D277E" w14:textId="77777777" w:rsidR="00077E28" w:rsidRPr="00670698" w:rsidRDefault="00077E28" w:rsidP="00CC7588"/>
        </w:tc>
        <w:tc>
          <w:tcPr>
            <w:tcW w:w="1908" w:type="dxa"/>
            <w:tcBorders>
              <w:top w:val="single" w:sz="4" w:space="0" w:color="auto"/>
              <w:left w:val="single" w:sz="4" w:space="0" w:color="auto"/>
              <w:bottom w:val="single" w:sz="4" w:space="0" w:color="auto"/>
              <w:right w:val="single" w:sz="4" w:space="0" w:color="auto"/>
            </w:tcBorders>
          </w:tcPr>
          <w:p w14:paraId="4F90D6BA" w14:textId="77777777" w:rsidR="00077E28" w:rsidRPr="00670698" w:rsidRDefault="00077E28" w:rsidP="00CC7588"/>
        </w:tc>
        <w:tc>
          <w:tcPr>
            <w:tcW w:w="1756" w:type="dxa"/>
            <w:tcBorders>
              <w:top w:val="single" w:sz="4" w:space="0" w:color="auto"/>
              <w:left w:val="single" w:sz="4" w:space="0" w:color="auto"/>
              <w:bottom w:val="single" w:sz="4" w:space="0" w:color="auto"/>
              <w:right w:val="single" w:sz="4" w:space="0" w:color="auto"/>
            </w:tcBorders>
          </w:tcPr>
          <w:p w14:paraId="028A8221" w14:textId="77777777" w:rsidR="00077E28" w:rsidRPr="00670698" w:rsidRDefault="00077E28" w:rsidP="00CC7588"/>
        </w:tc>
        <w:tc>
          <w:tcPr>
            <w:tcW w:w="1603" w:type="dxa"/>
            <w:tcBorders>
              <w:top w:val="single" w:sz="4" w:space="0" w:color="auto"/>
              <w:left w:val="single" w:sz="4" w:space="0" w:color="auto"/>
              <w:bottom w:val="single" w:sz="4" w:space="0" w:color="auto"/>
              <w:right w:val="single" w:sz="4" w:space="0" w:color="auto"/>
            </w:tcBorders>
          </w:tcPr>
          <w:p w14:paraId="16AED653" w14:textId="77777777" w:rsidR="00077E28" w:rsidRPr="00670698" w:rsidRDefault="00077E28" w:rsidP="00CC7588"/>
        </w:tc>
        <w:tc>
          <w:tcPr>
            <w:tcW w:w="2861" w:type="dxa"/>
            <w:tcBorders>
              <w:top w:val="single" w:sz="4" w:space="0" w:color="auto"/>
              <w:left w:val="single" w:sz="4" w:space="0" w:color="auto"/>
              <w:bottom w:val="single" w:sz="4" w:space="0" w:color="auto"/>
              <w:right w:val="single" w:sz="4" w:space="0" w:color="auto"/>
            </w:tcBorders>
          </w:tcPr>
          <w:p w14:paraId="4C60F9AF" w14:textId="77777777" w:rsidR="00077E28" w:rsidRPr="00670698" w:rsidRDefault="00077E28" w:rsidP="00CC7588"/>
        </w:tc>
      </w:tr>
      <w:tr w:rsidR="00077E28" w:rsidRPr="00670698" w14:paraId="359A072D" w14:textId="77777777" w:rsidTr="00CC7588">
        <w:tc>
          <w:tcPr>
            <w:tcW w:w="1482" w:type="dxa"/>
            <w:tcBorders>
              <w:top w:val="single" w:sz="4" w:space="0" w:color="auto"/>
              <w:left w:val="single" w:sz="4" w:space="0" w:color="auto"/>
              <w:bottom w:val="single" w:sz="4" w:space="0" w:color="auto"/>
              <w:right w:val="single" w:sz="4" w:space="0" w:color="auto"/>
            </w:tcBorders>
          </w:tcPr>
          <w:p w14:paraId="1A55D07D" w14:textId="77777777" w:rsidR="00077E28" w:rsidRPr="00670698" w:rsidRDefault="00077E28" w:rsidP="00CC7588"/>
          <w:p w14:paraId="692BF944" w14:textId="77777777" w:rsidR="00077E28" w:rsidRPr="00670698" w:rsidRDefault="00077E28" w:rsidP="00CC7588"/>
        </w:tc>
        <w:tc>
          <w:tcPr>
            <w:tcW w:w="1908" w:type="dxa"/>
            <w:tcBorders>
              <w:top w:val="single" w:sz="4" w:space="0" w:color="auto"/>
              <w:left w:val="single" w:sz="4" w:space="0" w:color="auto"/>
              <w:bottom w:val="single" w:sz="4" w:space="0" w:color="auto"/>
              <w:right w:val="single" w:sz="4" w:space="0" w:color="auto"/>
            </w:tcBorders>
          </w:tcPr>
          <w:p w14:paraId="570685D6" w14:textId="77777777" w:rsidR="00077E28" w:rsidRPr="00670698" w:rsidRDefault="00077E28" w:rsidP="00CC7588"/>
        </w:tc>
        <w:tc>
          <w:tcPr>
            <w:tcW w:w="1756" w:type="dxa"/>
            <w:tcBorders>
              <w:top w:val="single" w:sz="4" w:space="0" w:color="auto"/>
              <w:left w:val="single" w:sz="4" w:space="0" w:color="auto"/>
              <w:bottom w:val="single" w:sz="4" w:space="0" w:color="auto"/>
              <w:right w:val="single" w:sz="4" w:space="0" w:color="auto"/>
            </w:tcBorders>
          </w:tcPr>
          <w:p w14:paraId="30493E4E" w14:textId="77777777" w:rsidR="00077E28" w:rsidRPr="00670698" w:rsidRDefault="00077E28" w:rsidP="00CC7588"/>
        </w:tc>
        <w:tc>
          <w:tcPr>
            <w:tcW w:w="1603" w:type="dxa"/>
            <w:tcBorders>
              <w:top w:val="single" w:sz="4" w:space="0" w:color="auto"/>
              <w:left w:val="single" w:sz="4" w:space="0" w:color="auto"/>
              <w:bottom w:val="single" w:sz="4" w:space="0" w:color="auto"/>
              <w:right w:val="single" w:sz="4" w:space="0" w:color="auto"/>
            </w:tcBorders>
          </w:tcPr>
          <w:p w14:paraId="04E80ED5" w14:textId="77777777" w:rsidR="00077E28" w:rsidRPr="00670698" w:rsidRDefault="00077E28" w:rsidP="00CC7588"/>
        </w:tc>
        <w:tc>
          <w:tcPr>
            <w:tcW w:w="2861" w:type="dxa"/>
            <w:tcBorders>
              <w:top w:val="single" w:sz="4" w:space="0" w:color="auto"/>
              <w:left w:val="single" w:sz="4" w:space="0" w:color="auto"/>
              <w:bottom w:val="single" w:sz="4" w:space="0" w:color="auto"/>
              <w:right w:val="single" w:sz="4" w:space="0" w:color="auto"/>
            </w:tcBorders>
          </w:tcPr>
          <w:p w14:paraId="558DA259" w14:textId="77777777" w:rsidR="00077E28" w:rsidRPr="00670698" w:rsidRDefault="00077E28" w:rsidP="00CC7588"/>
        </w:tc>
      </w:tr>
      <w:bookmarkEnd w:id="1"/>
      <w:tr w:rsidR="00077E28" w:rsidRPr="00670698" w14:paraId="36E46976" w14:textId="77777777" w:rsidTr="00CC7588">
        <w:tc>
          <w:tcPr>
            <w:tcW w:w="1482" w:type="dxa"/>
          </w:tcPr>
          <w:p w14:paraId="711210D4" w14:textId="77777777" w:rsidR="00077E28" w:rsidRPr="00670698" w:rsidRDefault="00077E28" w:rsidP="00CC7588"/>
          <w:p w14:paraId="5D1C79CB" w14:textId="77777777" w:rsidR="00077E28" w:rsidRPr="00670698" w:rsidRDefault="00077E28" w:rsidP="00CC7588"/>
        </w:tc>
        <w:tc>
          <w:tcPr>
            <w:tcW w:w="1908" w:type="dxa"/>
          </w:tcPr>
          <w:p w14:paraId="2879466D" w14:textId="77777777" w:rsidR="00077E28" w:rsidRPr="00670698" w:rsidRDefault="00077E28" w:rsidP="00CC7588"/>
        </w:tc>
        <w:tc>
          <w:tcPr>
            <w:tcW w:w="1756" w:type="dxa"/>
          </w:tcPr>
          <w:p w14:paraId="4F8F89BB" w14:textId="77777777" w:rsidR="00077E28" w:rsidRPr="00670698" w:rsidRDefault="00077E28" w:rsidP="00CC7588"/>
        </w:tc>
        <w:tc>
          <w:tcPr>
            <w:tcW w:w="1603" w:type="dxa"/>
          </w:tcPr>
          <w:p w14:paraId="50A3A55F" w14:textId="77777777" w:rsidR="00077E28" w:rsidRPr="00670698" w:rsidRDefault="00077E28" w:rsidP="00CC7588"/>
        </w:tc>
        <w:tc>
          <w:tcPr>
            <w:tcW w:w="2861" w:type="dxa"/>
          </w:tcPr>
          <w:p w14:paraId="310C1091" w14:textId="77777777" w:rsidR="00077E28" w:rsidRPr="00670698" w:rsidRDefault="00077E28" w:rsidP="00CC7588"/>
        </w:tc>
      </w:tr>
      <w:tr w:rsidR="00077E28" w:rsidRPr="00670698" w14:paraId="1C5C9488" w14:textId="77777777" w:rsidTr="00CC7588">
        <w:tc>
          <w:tcPr>
            <w:tcW w:w="1482" w:type="dxa"/>
          </w:tcPr>
          <w:p w14:paraId="73AEA516" w14:textId="77777777" w:rsidR="00077E28" w:rsidRPr="00670698" w:rsidRDefault="00077E28" w:rsidP="00CC7588"/>
          <w:p w14:paraId="0E00394D" w14:textId="77777777" w:rsidR="00077E28" w:rsidRPr="00670698" w:rsidRDefault="00077E28" w:rsidP="00CC7588"/>
        </w:tc>
        <w:tc>
          <w:tcPr>
            <w:tcW w:w="1908" w:type="dxa"/>
          </w:tcPr>
          <w:p w14:paraId="39A2FFA3" w14:textId="77777777" w:rsidR="00077E28" w:rsidRPr="00670698" w:rsidRDefault="00077E28" w:rsidP="00CC7588"/>
        </w:tc>
        <w:tc>
          <w:tcPr>
            <w:tcW w:w="1756" w:type="dxa"/>
          </w:tcPr>
          <w:p w14:paraId="3D35E0B0" w14:textId="77777777" w:rsidR="00077E28" w:rsidRPr="00670698" w:rsidRDefault="00077E28" w:rsidP="00CC7588"/>
        </w:tc>
        <w:tc>
          <w:tcPr>
            <w:tcW w:w="1603" w:type="dxa"/>
          </w:tcPr>
          <w:p w14:paraId="56F99CEC" w14:textId="77777777" w:rsidR="00077E28" w:rsidRPr="00670698" w:rsidRDefault="00077E28" w:rsidP="00CC7588"/>
        </w:tc>
        <w:tc>
          <w:tcPr>
            <w:tcW w:w="2861" w:type="dxa"/>
          </w:tcPr>
          <w:p w14:paraId="4105F389" w14:textId="77777777" w:rsidR="00077E28" w:rsidRPr="00670698" w:rsidRDefault="00077E28" w:rsidP="00CC7588"/>
        </w:tc>
      </w:tr>
      <w:tr w:rsidR="00077E28" w:rsidRPr="00670698" w14:paraId="7B291ECF" w14:textId="77777777" w:rsidTr="00CC7588">
        <w:trPr>
          <w:trHeight w:val="439"/>
        </w:trPr>
        <w:tc>
          <w:tcPr>
            <w:tcW w:w="1482" w:type="dxa"/>
          </w:tcPr>
          <w:p w14:paraId="26BADD01" w14:textId="77777777" w:rsidR="00077E28" w:rsidRPr="00670698" w:rsidRDefault="00077E28" w:rsidP="00CC7588">
            <w:pPr>
              <w:ind w:firstLineChars="100" w:firstLine="230"/>
            </w:pPr>
            <w:r w:rsidRPr="00670698">
              <w:rPr>
                <w:rFonts w:hint="eastAsia"/>
              </w:rPr>
              <w:t>合　　計</w:t>
            </w:r>
          </w:p>
          <w:p w14:paraId="69BD40A9" w14:textId="77777777" w:rsidR="00077E28" w:rsidRPr="00670698" w:rsidRDefault="00077E28" w:rsidP="00CC7588"/>
        </w:tc>
        <w:tc>
          <w:tcPr>
            <w:tcW w:w="1908" w:type="dxa"/>
          </w:tcPr>
          <w:p w14:paraId="1C66704F" w14:textId="77777777" w:rsidR="00077E28" w:rsidRPr="00670698" w:rsidRDefault="00077E28" w:rsidP="00CC7588"/>
        </w:tc>
        <w:tc>
          <w:tcPr>
            <w:tcW w:w="1756" w:type="dxa"/>
          </w:tcPr>
          <w:p w14:paraId="20EF432B" w14:textId="77777777" w:rsidR="00077E28" w:rsidRPr="00670698" w:rsidRDefault="00077E28" w:rsidP="00CC7588"/>
        </w:tc>
        <w:tc>
          <w:tcPr>
            <w:tcW w:w="1603" w:type="dxa"/>
          </w:tcPr>
          <w:p w14:paraId="15F09281" w14:textId="77777777" w:rsidR="00077E28" w:rsidRPr="00670698" w:rsidRDefault="00077E28" w:rsidP="00CC7588"/>
        </w:tc>
        <w:tc>
          <w:tcPr>
            <w:tcW w:w="2861" w:type="dxa"/>
          </w:tcPr>
          <w:p w14:paraId="49311616" w14:textId="77777777" w:rsidR="00077E28" w:rsidRPr="00670698" w:rsidRDefault="00077E28" w:rsidP="00CC7588"/>
        </w:tc>
      </w:tr>
    </w:tbl>
    <w:p w14:paraId="738FDCB6" w14:textId="77777777" w:rsidR="00077E28" w:rsidRPr="00670698" w:rsidRDefault="00077E28" w:rsidP="00077E28">
      <w:pPr>
        <w:adjustRightInd w:val="0"/>
        <w:snapToGrid w:val="0"/>
        <w:ind w:left="799" w:hangingChars="400" w:hanging="799"/>
        <w:rPr>
          <w:sz w:val="18"/>
          <w:szCs w:val="18"/>
        </w:rPr>
      </w:pPr>
      <w:r w:rsidRPr="00670698">
        <w:rPr>
          <w:rFonts w:hint="eastAsia"/>
          <w:sz w:val="18"/>
          <w:szCs w:val="18"/>
        </w:rPr>
        <w:t>＊　経費区分ごとに記入し、備考欄には経費内訳、算出根拠等を記入してください。</w:t>
      </w:r>
    </w:p>
    <w:p w14:paraId="71133983" w14:textId="77777777" w:rsidR="00077E28" w:rsidRPr="00670698" w:rsidRDefault="00077E28" w:rsidP="00077E28">
      <w:pPr>
        <w:adjustRightInd w:val="0"/>
        <w:snapToGrid w:val="0"/>
        <w:ind w:left="799" w:hangingChars="400" w:hanging="799"/>
        <w:rPr>
          <w:sz w:val="18"/>
          <w:szCs w:val="18"/>
        </w:rPr>
      </w:pPr>
      <w:r w:rsidRPr="00670698">
        <w:rPr>
          <w:rFonts w:hint="eastAsia"/>
          <w:sz w:val="18"/>
          <w:szCs w:val="18"/>
        </w:rPr>
        <w:t>＊　収入の合計額と補助事業に要した経費の合計額が同額になるよう記入してください。</w:t>
      </w:r>
    </w:p>
    <w:p w14:paraId="09923920" w14:textId="77777777" w:rsidR="00077E28" w:rsidRPr="00670698" w:rsidRDefault="00077E28" w:rsidP="00077E28">
      <w:pPr>
        <w:adjustRightInd w:val="0"/>
        <w:snapToGrid w:val="0"/>
        <w:ind w:left="398" w:hangingChars="199" w:hanging="398"/>
        <w:rPr>
          <w:sz w:val="18"/>
          <w:szCs w:val="18"/>
        </w:rPr>
      </w:pPr>
      <w:r w:rsidRPr="00670698">
        <w:rPr>
          <w:rFonts w:hint="eastAsia"/>
          <w:sz w:val="18"/>
          <w:szCs w:val="18"/>
        </w:rPr>
        <w:t>＊　金額欄は上下２段書きとし、</w:t>
      </w:r>
      <w:r w:rsidRPr="00670698">
        <w:rPr>
          <w:rFonts w:hint="eastAsia"/>
          <w:sz w:val="18"/>
          <w:szCs w:val="18"/>
          <w:u w:val="single"/>
        </w:rPr>
        <w:t>上段に（　　）書きで当初の補助金交付申請時の金額を、下段に実績額を記入</w:t>
      </w:r>
      <w:r w:rsidRPr="00670698">
        <w:rPr>
          <w:rFonts w:hint="eastAsia"/>
          <w:sz w:val="18"/>
          <w:szCs w:val="18"/>
        </w:rPr>
        <w:t>してください。</w:t>
      </w:r>
    </w:p>
    <w:p w14:paraId="49A62EB5" w14:textId="77777777" w:rsidR="00077E28" w:rsidRPr="00670698" w:rsidRDefault="00077E28" w:rsidP="00077E28">
      <w:pPr>
        <w:adjustRightInd w:val="0"/>
        <w:snapToGrid w:val="0"/>
        <w:ind w:left="398" w:hangingChars="199" w:hanging="398"/>
        <w:rPr>
          <w:sz w:val="18"/>
          <w:szCs w:val="18"/>
        </w:rPr>
      </w:pPr>
      <w:r w:rsidRPr="00670698">
        <w:rPr>
          <w:rFonts w:hint="eastAsia"/>
          <w:sz w:val="18"/>
          <w:szCs w:val="18"/>
        </w:rPr>
        <w:t>＊　経費の内容が確認できる資料（領収書等）を添付してください（コピーの場合は原本を確認します）。</w:t>
      </w:r>
    </w:p>
    <w:p w14:paraId="075AA46F" w14:textId="77777777" w:rsidR="00077E28" w:rsidRPr="00670698" w:rsidRDefault="00077E28" w:rsidP="00077E28">
      <w:pPr>
        <w:sectPr w:rsidR="00077E28" w:rsidRPr="00670698" w:rsidSect="00E26FF6">
          <w:footerReference w:type="even" r:id="rId8"/>
          <w:footerReference w:type="default" r:id="rId9"/>
          <w:pgSz w:w="11906" w:h="16838" w:code="9"/>
          <w:pgMar w:top="851" w:right="1247" w:bottom="993" w:left="1247" w:header="567" w:footer="624" w:gutter="0"/>
          <w:cols w:space="425"/>
          <w:docGrid w:type="linesAndChars" w:linePitch="433" w:charSpace="4062"/>
        </w:sectPr>
      </w:pPr>
    </w:p>
    <w:p w14:paraId="3B62DF29" w14:textId="77777777" w:rsidR="00077E28" w:rsidRPr="00670698" w:rsidRDefault="00077E28" w:rsidP="00077E28">
      <w:pPr>
        <w:rPr>
          <w:sz w:val="24"/>
          <w:szCs w:val="24"/>
        </w:rPr>
      </w:pPr>
    </w:p>
    <w:p w14:paraId="5B180182" w14:textId="77777777" w:rsidR="00077E28" w:rsidRPr="00670698" w:rsidRDefault="00077E28" w:rsidP="00077E28">
      <w:pPr>
        <w:rPr>
          <w:sz w:val="24"/>
          <w:szCs w:val="24"/>
          <w:lang w:eastAsia="zh-TW"/>
        </w:rPr>
      </w:pPr>
      <w:bookmarkStart w:id="2" w:name="_Hlk10197707"/>
      <w:r w:rsidRPr="00670698">
        <w:rPr>
          <w:rFonts w:hint="eastAsia"/>
          <w:sz w:val="24"/>
          <w:szCs w:val="24"/>
          <w:lang w:eastAsia="zh-TW"/>
        </w:rPr>
        <w:t>丹波市観光活性化支援事業明細書</w:t>
      </w:r>
      <w:bookmarkEnd w:id="2"/>
      <w:r w:rsidRPr="00670698">
        <w:rPr>
          <w:rFonts w:hint="eastAsia"/>
          <w:sz w:val="24"/>
          <w:szCs w:val="24"/>
          <w:lang w:eastAsia="zh-TW"/>
        </w:rPr>
        <w:t xml:space="preserve">              　</w:t>
      </w:r>
    </w:p>
    <w:p w14:paraId="42FEBB5B" w14:textId="77777777" w:rsidR="00077E28" w:rsidRPr="00670698" w:rsidRDefault="00077E28" w:rsidP="00077E28">
      <w:pPr>
        <w:rPr>
          <w:sz w:val="24"/>
          <w:szCs w:val="24"/>
          <w:lang w:eastAsia="zh-TW"/>
        </w:rPr>
      </w:pPr>
    </w:p>
    <w:p w14:paraId="416677D0" w14:textId="77777777" w:rsidR="00077E28" w:rsidRPr="00670698" w:rsidRDefault="00077E28" w:rsidP="00077E28">
      <w:pPr>
        <w:ind w:rightChars="-202" w:right="-464"/>
        <w:rPr>
          <w:sz w:val="24"/>
          <w:szCs w:val="24"/>
        </w:rPr>
      </w:pPr>
      <w:r w:rsidRPr="00670698">
        <w:rPr>
          <w:rFonts w:hint="eastAsia"/>
          <w:sz w:val="24"/>
          <w:szCs w:val="24"/>
        </w:rPr>
        <w:t>（           費）･･･</w:t>
      </w:r>
      <w:r w:rsidRPr="00670698">
        <w:rPr>
          <w:rFonts w:hint="eastAsia"/>
          <w:szCs w:val="21"/>
        </w:rPr>
        <w:t>経費区分ごとに（○○○費）と記載　　　　　　　　　　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701"/>
        <w:gridCol w:w="2693"/>
        <w:gridCol w:w="1276"/>
      </w:tblGrid>
      <w:tr w:rsidR="00077E28" w:rsidRPr="00670698" w14:paraId="3A5F680C" w14:textId="77777777" w:rsidTr="00CC7588">
        <w:trPr>
          <w:trHeight w:val="645"/>
        </w:trPr>
        <w:tc>
          <w:tcPr>
            <w:tcW w:w="1668" w:type="dxa"/>
            <w:vAlign w:val="center"/>
          </w:tcPr>
          <w:p w14:paraId="130F33AB" w14:textId="77777777" w:rsidR="00077E28" w:rsidRPr="00670698" w:rsidRDefault="00077E28" w:rsidP="00CC7588">
            <w:pPr>
              <w:jc w:val="center"/>
              <w:rPr>
                <w:sz w:val="24"/>
                <w:szCs w:val="24"/>
              </w:rPr>
            </w:pPr>
            <w:r w:rsidRPr="00670698">
              <w:rPr>
                <w:rFonts w:hint="eastAsia"/>
                <w:sz w:val="24"/>
                <w:szCs w:val="24"/>
              </w:rPr>
              <w:t>項    目</w:t>
            </w:r>
          </w:p>
        </w:tc>
        <w:tc>
          <w:tcPr>
            <w:tcW w:w="2126" w:type="dxa"/>
            <w:vAlign w:val="center"/>
          </w:tcPr>
          <w:p w14:paraId="493DD713" w14:textId="77777777" w:rsidR="00077E28" w:rsidRPr="00670698" w:rsidRDefault="00077E28" w:rsidP="00CC7588">
            <w:pPr>
              <w:jc w:val="center"/>
              <w:rPr>
                <w:sz w:val="24"/>
                <w:szCs w:val="24"/>
              </w:rPr>
            </w:pPr>
            <w:r w:rsidRPr="00670698">
              <w:rPr>
                <w:rFonts w:hint="eastAsia"/>
                <w:sz w:val="24"/>
                <w:szCs w:val="24"/>
              </w:rPr>
              <w:t>支  払  先</w:t>
            </w:r>
          </w:p>
        </w:tc>
        <w:tc>
          <w:tcPr>
            <w:tcW w:w="1701" w:type="dxa"/>
            <w:vAlign w:val="center"/>
          </w:tcPr>
          <w:p w14:paraId="6470D755" w14:textId="77777777" w:rsidR="00077E28" w:rsidRPr="00670698" w:rsidRDefault="00077E28" w:rsidP="00CC7588">
            <w:pPr>
              <w:jc w:val="center"/>
              <w:rPr>
                <w:sz w:val="24"/>
                <w:szCs w:val="24"/>
              </w:rPr>
            </w:pPr>
            <w:r w:rsidRPr="00670698">
              <w:rPr>
                <w:rFonts w:hint="eastAsia"/>
                <w:sz w:val="24"/>
                <w:szCs w:val="24"/>
              </w:rPr>
              <w:t>支  出  額</w:t>
            </w:r>
          </w:p>
        </w:tc>
        <w:tc>
          <w:tcPr>
            <w:tcW w:w="2693" w:type="dxa"/>
            <w:vAlign w:val="center"/>
          </w:tcPr>
          <w:p w14:paraId="5801B324" w14:textId="77777777" w:rsidR="00077E28" w:rsidRPr="00670698" w:rsidRDefault="00077E28" w:rsidP="00CC7588">
            <w:pPr>
              <w:jc w:val="center"/>
              <w:rPr>
                <w:sz w:val="24"/>
                <w:szCs w:val="24"/>
              </w:rPr>
            </w:pPr>
            <w:r w:rsidRPr="00670698">
              <w:rPr>
                <w:rFonts w:hint="eastAsia"/>
                <w:sz w:val="24"/>
                <w:szCs w:val="24"/>
              </w:rPr>
              <w:t>支出明細</w:t>
            </w:r>
          </w:p>
        </w:tc>
        <w:tc>
          <w:tcPr>
            <w:tcW w:w="1276" w:type="dxa"/>
            <w:vAlign w:val="center"/>
          </w:tcPr>
          <w:p w14:paraId="54424F0F" w14:textId="77777777" w:rsidR="00077E28" w:rsidRPr="00670698" w:rsidRDefault="00077E28" w:rsidP="00CC7588">
            <w:pPr>
              <w:jc w:val="center"/>
              <w:rPr>
                <w:sz w:val="24"/>
                <w:szCs w:val="24"/>
              </w:rPr>
            </w:pPr>
            <w:r w:rsidRPr="00670698">
              <w:rPr>
                <w:rFonts w:hint="eastAsia"/>
                <w:sz w:val="24"/>
                <w:szCs w:val="24"/>
              </w:rPr>
              <w:t>領収書等</w:t>
            </w:r>
          </w:p>
          <w:p w14:paraId="0EDFCA45" w14:textId="77777777" w:rsidR="00077E28" w:rsidRPr="00670698" w:rsidRDefault="00077E28" w:rsidP="00CC7588">
            <w:pPr>
              <w:jc w:val="center"/>
              <w:rPr>
                <w:sz w:val="24"/>
                <w:szCs w:val="24"/>
              </w:rPr>
            </w:pPr>
            <w:r w:rsidRPr="00670698">
              <w:rPr>
                <w:rFonts w:hint="eastAsia"/>
                <w:sz w:val="24"/>
                <w:szCs w:val="24"/>
              </w:rPr>
              <w:t>整理番号</w:t>
            </w:r>
          </w:p>
        </w:tc>
      </w:tr>
      <w:tr w:rsidR="00077E28" w:rsidRPr="00670698" w14:paraId="284242A6" w14:textId="77777777" w:rsidTr="00CC7588">
        <w:trPr>
          <w:trHeight w:val="635"/>
        </w:trPr>
        <w:tc>
          <w:tcPr>
            <w:tcW w:w="1668" w:type="dxa"/>
          </w:tcPr>
          <w:p w14:paraId="792769ED" w14:textId="77777777" w:rsidR="00077E28" w:rsidRPr="00670698" w:rsidRDefault="00077E28" w:rsidP="00CC7588">
            <w:pPr>
              <w:rPr>
                <w:sz w:val="24"/>
                <w:szCs w:val="24"/>
              </w:rPr>
            </w:pPr>
          </w:p>
        </w:tc>
        <w:tc>
          <w:tcPr>
            <w:tcW w:w="2126" w:type="dxa"/>
          </w:tcPr>
          <w:p w14:paraId="78179391" w14:textId="77777777" w:rsidR="00077E28" w:rsidRPr="00670698" w:rsidRDefault="00077E28" w:rsidP="00CC7588">
            <w:pPr>
              <w:rPr>
                <w:sz w:val="24"/>
                <w:szCs w:val="24"/>
              </w:rPr>
            </w:pPr>
          </w:p>
        </w:tc>
        <w:tc>
          <w:tcPr>
            <w:tcW w:w="1701" w:type="dxa"/>
          </w:tcPr>
          <w:p w14:paraId="3B852639" w14:textId="77777777" w:rsidR="00077E28" w:rsidRPr="00670698" w:rsidRDefault="00077E28" w:rsidP="00CC7588">
            <w:pPr>
              <w:rPr>
                <w:sz w:val="24"/>
                <w:szCs w:val="24"/>
              </w:rPr>
            </w:pPr>
          </w:p>
        </w:tc>
        <w:tc>
          <w:tcPr>
            <w:tcW w:w="2693" w:type="dxa"/>
          </w:tcPr>
          <w:p w14:paraId="7E183EFB" w14:textId="77777777" w:rsidR="00077E28" w:rsidRPr="00670698" w:rsidRDefault="00077E28" w:rsidP="00CC7588">
            <w:pPr>
              <w:rPr>
                <w:sz w:val="24"/>
                <w:szCs w:val="24"/>
              </w:rPr>
            </w:pPr>
          </w:p>
        </w:tc>
        <w:tc>
          <w:tcPr>
            <w:tcW w:w="1276" w:type="dxa"/>
          </w:tcPr>
          <w:p w14:paraId="03352111" w14:textId="77777777" w:rsidR="00077E28" w:rsidRPr="00670698" w:rsidRDefault="00077E28" w:rsidP="00CC7588">
            <w:pPr>
              <w:rPr>
                <w:sz w:val="24"/>
                <w:szCs w:val="24"/>
              </w:rPr>
            </w:pPr>
          </w:p>
        </w:tc>
      </w:tr>
      <w:tr w:rsidR="00077E28" w:rsidRPr="00670698" w14:paraId="6BB3F731" w14:textId="77777777" w:rsidTr="00CC7588">
        <w:trPr>
          <w:trHeight w:val="640"/>
        </w:trPr>
        <w:tc>
          <w:tcPr>
            <w:tcW w:w="1668" w:type="dxa"/>
          </w:tcPr>
          <w:p w14:paraId="11039A00" w14:textId="77777777" w:rsidR="00077E28" w:rsidRPr="00670698" w:rsidRDefault="00077E28" w:rsidP="00CC7588">
            <w:pPr>
              <w:rPr>
                <w:sz w:val="24"/>
                <w:szCs w:val="24"/>
              </w:rPr>
            </w:pPr>
          </w:p>
        </w:tc>
        <w:tc>
          <w:tcPr>
            <w:tcW w:w="2126" w:type="dxa"/>
          </w:tcPr>
          <w:p w14:paraId="5237A540" w14:textId="77777777" w:rsidR="00077E28" w:rsidRPr="00670698" w:rsidRDefault="00077E28" w:rsidP="00CC7588">
            <w:pPr>
              <w:rPr>
                <w:sz w:val="24"/>
                <w:szCs w:val="24"/>
              </w:rPr>
            </w:pPr>
          </w:p>
        </w:tc>
        <w:tc>
          <w:tcPr>
            <w:tcW w:w="1701" w:type="dxa"/>
          </w:tcPr>
          <w:p w14:paraId="3BCB6B61" w14:textId="77777777" w:rsidR="00077E28" w:rsidRPr="00670698" w:rsidRDefault="00077E28" w:rsidP="00CC7588">
            <w:pPr>
              <w:rPr>
                <w:sz w:val="24"/>
                <w:szCs w:val="24"/>
              </w:rPr>
            </w:pPr>
          </w:p>
        </w:tc>
        <w:tc>
          <w:tcPr>
            <w:tcW w:w="2693" w:type="dxa"/>
          </w:tcPr>
          <w:p w14:paraId="05E34DFF" w14:textId="77777777" w:rsidR="00077E28" w:rsidRPr="00670698" w:rsidRDefault="00077E28" w:rsidP="00CC7588">
            <w:pPr>
              <w:rPr>
                <w:sz w:val="24"/>
                <w:szCs w:val="24"/>
              </w:rPr>
            </w:pPr>
          </w:p>
        </w:tc>
        <w:tc>
          <w:tcPr>
            <w:tcW w:w="1276" w:type="dxa"/>
          </w:tcPr>
          <w:p w14:paraId="7C33D65F" w14:textId="77777777" w:rsidR="00077E28" w:rsidRPr="00670698" w:rsidRDefault="00077E28" w:rsidP="00CC7588">
            <w:pPr>
              <w:rPr>
                <w:sz w:val="24"/>
                <w:szCs w:val="24"/>
              </w:rPr>
            </w:pPr>
          </w:p>
        </w:tc>
      </w:tr>
      <w:tr w:rsidR="00077E28" w:rsidRPr="00670698" w14:paraId="724C146D" w14:textId="77777777" w:rsidTr="00CC7588">
        <w:trPr>
          <w:trHeight w:val="631"/>
        </w:trPr>
        <w:tc>
          <w:tcPr>
            <w:tcW w:w="1668" w:type="dxa"/>
          </w:tcPr>
          <w:p w14:paraId="721EF63A" w14:textId="77777777" w:rsidR="00077E28" w:rsidRPr="00670698" w:rsidRDefault="00077E28" w:rsidP="00CC7588">
            <w:pPr>
              <w:rPr>
                <w:sz w:val="24"/>
                <w:szCs w:val="24"/>
              </w:rPr>
            </w:pPr>
          </w:p>
        </w:tc>
        <w:tc>
          <w:tcPr>
            <w:tcW w:w="2126" w:type="dxa"/>
          </w:tcPr>
          <w:p w14:paraId="28D910C6" w14:textId="77777777" w:rsidR="00077E28" w:rsidRPr="00670698" w:rsidRDefault="00077E28" w:rsidP="00CC7588">
            <w:pPr>
              <w:rPr>
                <w:sz w:val="24"/>
                <w:szCs w:val="24"/>
              </w:rPr>
            </w:pPr>
          </w:p>
        </w:tc>
        <w:tc>
          <w:tcPr>
            <w:tcW w:w="1701" w:type="dxa"/>
          </w:tcPr>
          <w:p w14:paraId="2A653F97" w14:textId="77777777" w:rsidR="00077E28" w:rsidRPr="00670698" w:rsidRDefault="00077E28" w:rsidP="00CC7588">
            <w:pPr>
              <w:rPr>
                <w:sz w:val="24"/>
                <w:szCs w:val="24"/>
              </w:rPr>
            </w:pPr>
          </w:p>
        </w:tc>
        <w:tc>
          <w:tcPr>
            <w:tcW w:w="2693" w:type="dxa"/>
          </w:tcPr>
          <w:p w14:paraId="09455E86" w14:textId="77777777" w:rsidR="00077E28" w:rsidRPr="00670698" w:rsidRDefault="00077E28" w:rsidP="00CC7588">
            <w:pPr>
              <w:rPr>
                <w:sz w:val="24"/>
                <w:szCs w:val="24"/>
              </w:rPr>
            </w:pPr>
          </w:p>
        </w:tc>
        <w:tc>
          <w:tcPr>
            <w:tcW w:w="1276" w:type="dxa"/>
          </w:tcPr>
          <w:p w14:paraId="4547E5EA" w14:textId="77777777" w:rsidR="00077E28" w:rsidRPr="00670698" w:rsidRDefault="00077E28" w:rsidP="00CC7588">
            <w:pPr>
              <w:rPr>
                <w:sz w:val="24"/>
                <w:szCs w:val="24"/>
              </w:rPr>
            </w:pPr>
          </w:p>
        </w:tc>
      </w:tr>
      <w:tr w:rsidR="00077E28" w:rsidRPr="00670698" w14:paraId="0085E8B9" w14:textId="77777777" w:rsidTr="00CC7588">
        <w:trPr>
          <w:trHeight w:val="636"/>
        </w:trPr>
        <w:tc>
          <w:tcPr>
            <w:tcW w:w="1668" w:type="dxa"/>
          </w:tcPr>
          <w:p w14:paraId="6BB8924E" w14:textId="77777777" w:rsidR="00077E28" w:rsidRPr="00670698" w:rsidRDefault="00077E28" w:rsidP="00CC7588">
            <w:pPr>
              <w:rPr>
                <w:sz w:val="24"/>
                <w:szCs w:val="24"/>
              </w:rPr>
            </w:pPr>
          </w:p>
        </w:tc>
        <w:tc>
          <w:tcPr>
            <w:tcW w:w="2126" w:type="dxa"/>
          </w:tcPr>
          <w:p w14:paraId="22D1AC27" w14:textId="77777777" w:rsidR="00077E28" w:rsidRPr="00670698" w:rsidRDefault="00077E28" w:rsidP="00CC7588">
            <w:pPr>
              <w:rPr>
                <w:sz w:val="24"/>
                <w:szCs w:val="24"/>
              </w:rPr>
            </w:pPr>
          </w:p>
        </w:tc>
        <w:tc>
          <w:tcPr>
            <w:tcW w:w="1701" w:type="dxa"/>
          </w:tcPr>
          <w:p w14:paraId="60C62AB5" w14:textId="77777777" w:rsidR="00077E28" w:rsidRPr="00670698" w:rsidRDefault="00077E28" w:rsidP="00CC7588">
            <w:pPr>
              <w:rPr>
                <w:sz w:val="24"/>
                <w:szCs w:val="24"/>
              </w:rPr>
            </w:pPr>
          </w:p>
        </w:tc>
        <w:tc>
          <w:tcPr>
            <w:tcW w:w="2693" w:type="dxa"/>
          </w:tcPr>
          <w:p w14:paraId="2D615A17" w14:textId="77777777" w:rsidR="00077E28" w:rsidRPr="00670698" w:rsidRDefault="00077E28" w:rsidP="00CC7588">
            <w:pPr>
              <w:rPr>
                <w:sz w:val="24"/>
                <w:szCs w:val="24"/>
              </w:rPr>
            </w:pPr>
          </w:p>
        </w:tc>
        <w:tc>
          <w:tcPr>
            <w:tcW w:w="1276" w:type="dxa"/>
          </w:tcPr>
          <w:p w14:paraId="0AC9F342" w14:textId="77777777" w:rsidR="00077E28" w:rsidRPr="00670698" w:rsidRDefault="00077E28" w:rsidP="00CC7588">
            <w:pPr>
              <w:rPr>
                <w:sz w:val="24"/>
                <w:szCs w:val="24"/>
              </w:rPr>
            </w:pPr>
          </w:p>
        </w:tc>
      </w:tr>
      <w:tr w:rsidR="00077E28" w:rsidRPr="00670698" w14:paraId="4F6822CE" w14:textId="77777777" w:rsidTr="00CC7588">
        <w:trPr>
          <w:trHeight w:val="641"/>
        </w:trPr>
        <w:tc>
          <w:tcPr>
            <w:tcW w:w="1668" w:type="dxa"/>
          </w:tcPr>
          <w:p w14:paraId="2C3DA819" w14:textId="77777777" w:rsidR="00077E28" w:rsidRPr="00670698" w:rsidRDefault="00077E28" w:rsidP="00CC7588">
            <w:pPr>
              <w:rPr>
                <w:sz w:val="24"/>
                <w:szCs w:val="24"/>
              </w:rPr>
            </w:pPr>
          </w:p>
        </w:tc>
        <w:tc>
          <w:tcPr>
            <w:tcW w:w="2126" w:type="dxa"/>
          </w:tcPr>
          <w:p w14:paraId="546684F9" w14:textId="77777777" w:rsidR="00077E28" w:rsidRPr="00670698" w:rsidRDefault="00077E28" w:rsidP="00CC7588">
            <w:pPr>
              <w:rPr>
                <w:sz w:val="24"/>
                <w:szCs w:val="24"/>
              </w:rPr>
            </w:pPr>
          </w:p>
        </w:tc>
        <w:tc>
          <w:tcPr>
            <w:tcW w:w="1701" w:type="dxa"/>
          </w:tcPr>
          <w:p w14:paraId="7C082B25" w14:textId="77777777" w:rsidR="00077E28" w:rsidRPr="00670698" w:rsidRDefault="00077E28" w:rsidP="00CC7588">
            <w:pPr>
              <w:rPr>
                <w:sz w:val="24"/>
                <w:szCs w:val="24"/>
              </w:rPr>
            </w:pPr>
          </w:p>
        </w:tc>
        <w:tc>
          <w:tcPr>
            <w:tcW w:w="2693" w:type="dxa"/>
          </w:tcPr>
          <w:p w14:paraId="606C1523" w14:textId="77777777" w:rsidR="00077E28" w:rsidRPr="00670698" w:rsidRDefault="00077E28" w:rsidP="00CC7588">
            <w:pPr>
              <w:rPr>
                <w:sz w:val="24"/>
                <w:szCs w:val="24"/>
              </w:rPr>
            </w:pPr>
          </w:p>
        </w:tc>
        <w:tc>
          <w:tcPr>
            <w:tcW w:w="1276" w:type="dxa"/>
          </w:tcPr>
          <w:p w14:paraId="2D73D2BB" w14:textId="77777777" w:rsidR="00077E28" w:rsidRPr="00670698" w:rsidRDefault="00077E28" w:rsidP="00CC7588">
            <w:pPr>
              <w:rPr>
                <w:sz w:val="24"/>
                <w:szCs w:val="24"/>
              </w:rPr>
            </w:pPr>
          </w:p>
        </w:tc>
      </w:tr>
      <w:tr w:rsidR="00077E28" w:rsidRPr="00670698" w14:paraId="54442E37" w14:textId="77777777" w:rsidTr="00CC7588">
        <w:trPr>
          <w:trHeight w:val="632"/>
        </w:trPr>
        <w:tc>
          <w:tcPr>
            <w:tcW w:w="1668" w:type="dxa"/>
          </w:tcPr>
          <w:p w14:paraId="690C0EA0" w14:textId="77777777" w:rsidR="00077E28" w:rsidRPr="00670698" w:rsidRDefault="00077E28" w:rsidP="00CC7588">
            <w:pPr>
              <w:rPr>
                <w:sz w:val="24"/>
                <w:szCs w:val="24"/>
              </w:rPr>
            </w:pPr>
          </w:p>
        </w:tc>
        <w:tc>
          <w:tcPr>
            <w:tcW w:w="2126" w:type="dxa"/>
          </w:tcPr>
          <w:p w14:paraId="0E9A0F82" w14:textId="77777777" w:rsidR="00077E28" w:rsidRPr="00670698" w:rsidRDefault="00077E28" w:rsidP="00CC7588">
            <w:pPr>
              <w:rPr>
                <w:sz w:val="24"/>
                <w:szCs w:val="24"/>
              </w:rPr>
            </w:pPr>
          </w:p>
        </w:tc>
        <w:tc>
          <w:tcPr>
            <w:tcW w:w="1701" w:type="dxa"/>
          </w:tcPr>
          <w:p w14:paraId="4751999C" w14:textId="77777777" w:rsidR="00077E28" w:rsidRPr="00670698" w:rsidRDefault="00077E28" w:rsidP="00CC7588">
            <w:pPr>
              <w:rPr>
                <w:sz w:val="24"/>
                <w:szCs w:val="24"/>
              </w:rPr>
            </w:pPr>
          </w:p>
        </w:tc>
        <w:tc>
          <w:tcPr>
            <w:tcW w:w="2693" w:type="dxa"/>
          </w:tcPr>
          <w:p w14:paraId="207ED608" w14:textId="77777777" w:rsidR="00077E28" w:rsidRPr="00670698" w:rsidRDefault="00077E28" w:rsidP="00CC7588">
            <w:pPr>
              <w:rPr>
                <w:sz w:val="24"/>
                <w:szCs w:val="24"/>
              </w:rPr>
            </w:pPr>
          </w:p>
        </w:tc>
        <w:tc>
          <w:tcPr>
            <w:tcW w:w="1276" w:type="dxa"/>
          </w:tcPr>
          <w:p w14:paraId="3CE5BB03" w14:textId="77777777" w:rsidR="00077E28" w:rsidRPr="00670698" w:rsidRDefault="00077E28" w:rsidP="00CC7588">
            <w:pPr>
              <w:rPr>
                <w:sz w:val="24"/>
                <w:szCs w:val="24"/>
              </w:rPr>
            </w:pPr>
          </w:p>
        </w:tc>
      </w:tr>
      <w:tr w:rsidR="00077E28" w:rsidRPr="00670698" w14:paraId="25FEE639" w14:textId="77777777" w:rsidTr="00CC7588">
        <w:trPr>
          <w:trHeight w:val="652"/>
        </w:trPr>
        <w:tc>
          <w:tcPr>
            <w:tcW w:w="1668" w:type="dxa"/>
          </w:tcPr>
          <w:p w14:paraId="56ADE2CC" w14:textId="77777777" w:rsidR="00077E28" w:rsidRPr="00670698" w:rsidRDefault="00077E28" w:rsidP="00CC7588">
            <w:pPr>
              <w:rPr>
                <w:sz w:val="24"/>
                <w:szCs w:val="24"/>
              </w:rPr>
            </w:pPr>
          </w:p>
        </w:tc>
        <w:tc>
          <w:tcPr>
            <w:tcW w:w="2126" w:type="dxa"/>
          </w:tcPr>
          <w:p w14:paraId="67E29EBF" w14:textId="77777777" w:rsidR="00077E28" w:rsidRPr="00670698" w:rsidRDefault="00077E28" w:rsidP="00CC7588">
            <w:pPr>
              <w:rPr>
                <w:sz w:val="24"/>
                <w:szCs w:val="24"/>
              </w:rPr>
            </w:pPr>
          </w:p>
        </w:tc>
        <w:tc>
          <w:tcPr>
            <w:tcW w:w="1701" w:type="dxa"/>
          </w:tcPr>
          <w:p w14:paraId="7BF10224" w14:textId="77777777" w:rsidR="00077E28" w:rsidRPr="00670698" w:rsidRDefault="00077E28" w:rsidP="00CC7588">
            <w:pPr>
              <w:rPr>
                <w:sz w:val="24"/>
                <w:szCs w:val="24"/>
              </w:rPr>
            </w:pPr>
          </w:p>
        </w:tc>
        <w:tc>
          <w:tcPr>
            <w:tcW w:w="2693" w:type="dxa"/>
          </w:tcPr>
          <w:p w14:paraId="67EC0979" w14:textId="77777777" w:rsidR="00077E28" w:rsidRPr="00670698" w:rsidRDefault="00077E28" w:rsidP="00CC7588">
            <w:pPr>
              <w:rPr>
                <w:sz w:val="24"/>
                <w:szCs w:val="24"/>
              </w:rPr>
            </w:pPr>
          </w:p>
        </w:tc>
        <w:tc>
          <w:tcPr>
            <w:tcW w:w="1276" w:type="dxa"/>
          </w:tcPr>
          <w:p w14:paraId="65346476" w14:textId="77777777" w:rsidR="00077E28" w:rsidRPr="00670698" w:rsidRDefault="00077E28" w:rsidP="00CC7588">
            <w:pPr>
              <w:rPr>
                <w:sz w:val="24"/>
                <w:szCs w:val="24"/>
              </w:rPr>
            </w:pPr>
          </w:p>
        </w:tc>
      </w:tr>
      <w:tr w:rsidR="00077E28" w:rsidRPr="00670698" w14:paraId="6A5DF989" w14:textId="77777777" w:rsidTr="00CC7588">
        <w:trPr>
          <w:trHeight w:val="615"/>
        </w:trPr>
        <w:tc>
          <w:tcPr>
            <w:tcW w:w="1668" w:type="dxa"/>
          </w:tcPr>
          <w:p w14:paraId="3ED2ED00" w14:textId="77777777" w:rsidR="00077E28" w:rsidRPr="00670698" w:rsidRDefault="00077E28" w:rsidP="00CC7588">
            <w:pPr>
              <w:rPr>
                <w:sz w:val="24"/>
                <w:szCs w:val="24"/>
              </w:rPr>
            </w:pPr>
            <w:bookmarkStart w:id="3" w:name="_Hlk10196503"/>
          </w:p>
        </w:tc>
        <w:tc>
          <w:tcPr>
            <w:tcW w:w="2126" w:type="dxa"/>
          </w:tcPr>
          <w:p w14:paraId="3CDB001A" w14:textId="77777777" w:rsidR="00077E28" w:rsidRPr="00670698" w:rsidRDefault="00077E28" w:rsidP="00CC7588">
            <w:pPr>
              <w:rPr>
                <w:sz w:val="24"/>
                <w:szCs w:val="24"/>
              </w:rPr>
            </w:pPr>
          </w:p>
        </w:tc>
        <w:tc>
          <w:tcPr>
            <w:tcW w:w="1701" w:type="dxa"/>
          </w:tcPr>
          <w:p w14:paraId="389FBCE3" w14:textId="77777777" w:rsidR="00077E28" w:rsidRPr="00670698" w:rsidRDefault="00077E28" w:rsidP="00CC7588">
            <w:pPr>
              <w:rPr>
                <w:sz w:val="24"/>
                <w:szCs w:val="24"/>
              </w:rPr>
            </w:pPr>
          </w:p>
        </w:tc>
        <w:tc>
          <w:tcPr>
            <w:tcW w:w="2693" w:type="dxa"/>
          </w:tcPr>
          <w:p w14:paraId="631E2954" w14:textId="77777777" w:rsidR="00077E28" w:rsidRPr="00670698" w:rsidRDefault="00077E28" w:rsidP="00CC7588">
            <w:pPr>
              <w:rPr>
                <w:sz w:val="24"/>
                <w:szCs w:val="24"/>
              </w:rPr>
            </w:pPr>
          </w:p>
        </w:tc>
        <w:tc>
          <w:tcPr>
            <w:tcW w:w="1276" w:type="dxa"/>
          </w:tcPr>
          <w:p w14:paraId="172465B1" w14:textId="77777777" w:rsidR="00077E28" w:rsidRPr="00670698" w:rsidRDefault="00077E28" w:rsidP="00CC7588">
            <w:pPr>
              <w:rPr>
                <w:sz w:val="24"/>
                <w:szCs w:val="24"/>
              </w:rPr>
            </w:pPr>
          </w:p>
        </w:tc>
      </w:tr>
      <w:tr w:rsidR="00077E28" w:rsidRPr="00670698" w14:paraId="221B841C" w14:textId="77777777" w:rsidTr="00CC7588">
        <w:trPr>
          <w:trHeight w:val="648"/>
        </w:trPr>
        <w:tc>
          <w:tcPr>
            <w:tcW w:w="1668" w:type="dxa"/>
          </w:tcPr>
          <w:p w14:paraId="323AEC7D" w14:textId="77777777" w:rsidR="00077E28" w:rsidRPr="00670698" w:rsidRDefault="00077E28" w:rsidP="00CC7588">
            <w:pPr>
              <w:rPr>
                <w:sz w:val="24"/>
                <w:szCs w:val="24"/>
              </w:rPr>
            </w:pPr>
          </w:p>
        </w:tc>
        <w:tc>
          <w:tcPr>
            <w:tcW w:w="2126" w:type="dxa"/>
          </w:tcPr>
          <w:p w14:paraId="198F4A95" w14:textId="77777777" w:rsidR="00077E28" w:rsidRPr="00670698" w:rsidRDefault="00077E28" w:rsidP="00CC7588">
            <w:pPr>
              <w:rPr>
                <w:sz w:val="24"/>
                <w:szCs w:val="24"/>
              </w:rPr>
            </w:pPr>
          </w:p>
        </w:tc>
        <w:tc>
          <w:tcPr>
            <w:tcW w:w="1701" w:type="dxa"/>
          </w:tcPr>
          <w:p w14:paraId="292D016F" w14:textId="77777777" w:rsidR="00077E28" w:rsidRPr="00670698" w:rsidRDefault="00077E28" w:rsidP="00CC7588">
            <w:pPr>
              <w:rPr>
                <w:sz w:val="24"/>
                <w:szCs w:val="24"/>
              </w:rPr>
            </w:pPr>
          </w:p>
        </w:tc>
        <w:tc>
          <w:tcPr>
            <w:tcW w:w="2693" w:type="dxa"/>
          </w:tcPr>
          <w:p w14:paraId="3E9CC7DB" w14:textId="77777777" w:rsidR="00077E28" w:rsidRPr="00670698" w:rsidRDefault="00077E28" w:rsidP="00CC7588">
            <w:pPr>
              <w:rPr>
                <w:sz w:val="24"/>
                <w:szCs w:val="24"/>
              </w:rPr>
            </w:pPr>
          </w:p>
        </w:tc>
        <w:tc>
          <w:tcPr>
            <w:tcW w:w="1276" w:type="dxa"/>
          </w:tcPr>
          <w:p w14:paraId="1FABEFCE" w14:textId="77777777" w:rsidR="00077E28" w:rsidRPr="00670698" w:rsidRDefault="00077E28" w:rsidP="00CC7588">
            <w:pPr>
              <w:rPr>
                <w:sz w:val="24"/>
                <w:szCs w:val="24"/>
              </w:rPr>
            </w:pPr>
          </w:p>
        </w:tc>
      </w:tr>
      <w:tr w:rsidR="00077E28" w:rsidRPr="00670698" w14:paraId="3FB72C5B" w14:textId="77777777" w:rsidTr="00CC7588">
        <w:trPr>
          <w:trHeight w:val="639"/>
        </w:trPr>
        <w:tc>
          <w:tcPr>
            <w:tcW w:w="1668" w:type="dxa"/>
          </w:tcPr>
          <w:p w14:paraId="14A7EA96" w14:textId="77777777" w:rsidR="00077E28" w:rsidRPr="00670698" w:rsidRDefault="00077E28" w:rsidP="00CC7588">
            <w:pPr>
              <w:rPr>
                <w:sz w:val="24"/>
                <w:szCs w:val="24"/>
              </w:rPr>
            </w:pPr>
          </w:p>
        </w:tc>
        <w:tc>
          <w:tcPr>
            <w:tcW w:w="2126" w:type="dxa"/>
          </w:tcPr>
          <w:p w14:paraId="08DF29C1" w14:textId="77777777" w:rsidR="00077E28" w:rsidRPr="00670698" w:rsidRDefault="00077E28" w:rsidP="00CC7588">
            <w:pPr>
              <w:rPr>
                <w:sz w:val="24"/>
                <w:szCs w:val="24"/>
              </w:rPr>
            </w:pPr>
          </w:p>
        </w:tc>
        <w:tc>
          <w:tcPr>
            <w:tcW w:w="1701" w:type="dxa"/>
          </w:tcPr>
          <w:p w14:paraId="7451797F" w14:textId="77777777" w:rsidR="00077E28" w:rsidRPr="00670698" w:rsidRDefault="00077E28" w:rsidP="00CC7588">
            <w:pPr>
              <w:rPr>
                <w:sz w:val="24"/>
                <w:szCs w:val="24"/>
              </w:rPr>
            </w:pPr>
          </w:p>
        </w:tc>
        <w:tc>
          <w:tcPr>
            <w:tcW w:w="2693" w:type="dxa"/>
          </w:tcPr>
          <w:p w14:paraId="74AEF9AA" w14:textId="77777777" w:rsidR="00077E28" w:rsidRPr="00670698" w:rsidRDefault="00077E28" w:rsidP="00CC7588">
            <w:pPr>
              <w:rPr>
                <w:sz w:val="24"/>
                <w:szCs w:val="24"/>
              </w:rPr>
            </w:pPr>
          </w:p>
        </w:tc>
        <w:tc>
          <w:tcPr>
            <w:tcW w:w="1276" w:type="dxa"/>
          </w:tcPr>
          <w:p w14:paraId="77ACEAC3" w14:textId="77777777" w:rsidR="00077E28" w:rsidRPr="00670698" w:rsidRDefault="00077E28" w:rsidP="00CC7588">
            <w:pPr>
              <w:rPr>
                <w:sz w:val="24"/>
                <w:szCs w:val="24"/>
              </w:rPr>
            </w:pPr>
          </w:p>
        </w:tc>
      </w:tr>
      <w:tr w:rsidR="00077E28" w:rsidRPr="00670698" w14:paraId="36C9EB40" w14:textId="77777777" w:rsidTr="00CC7588">
        <w:trPr>
          <w:trHeight w:val="644"/>
        </w:trPr>
        <w:tc>
          <w:tcPr>
            <w:tcW w:w="1668" w:type="dxa"/>
          </w:tcPr>
          <w:p w14:paraId="712D8017" w14:textId="77777777" w:rsidR="00077E28" w:rsidRPr="00670698" w:rsidRDefault="00077E28" w:rsidP="00CC7588">
            <w:pPr>
              <w:rPr>
                <w:sz w:val="24"/>
                <w:szCs w:val="24"/>
              </w:rPr>
            </w:pPr>
          </w:p>
        </w:tc>
        <w:tc>
          <w:tcPr>
            <w:tcW w:w="2126" w:type="dxa"/>
          </w:tcPr>
          <w:p w14:paraId="7997D4CF" w14:textId="77777777" w:rsidR="00077E28" w:rsidRPr="00670698" w:rsidRDefault="00077E28" w:rsidP="00CC7588">
            <w:pPr>
              <w:rPr>
                <w:sz w:val="24"/>
                <w:szCs w:val="24"/>
              </w:rPr>
            </w:pPr>
          </w:p>
        </w:tc>
        <w:tc>
          <w:tcPr>
            <w:tcW w:w="1701" w:type="dxa"/>
          </w:tcPr>
          <w:p w14:paraId="50CBFD1D" w14:textId="77777777" w:rsidR="00077E28" w:rsidRPr="00670698" w:rsidRDefault="00077E28" w:rsidP="00CC7588">
            <w:pPr>
              <w:rPr>
                <w:sz w:val="24"/>
                <w:szCs w:val="24"/>
              </w:rPr>
            </w:pPr>
          </w:p>
        </w:tc>
        <w:tc>
          <w:tcPr>
            <w:tcW w:w="2693" w:type="dxa"/>
          </w:tcPr>
          <w:p w14:paraId="3CBA1B60" w14:textId="77777777" w:rsidR="00077E28" w:rsidRPr="00670698" w:rsidRDefault="00077E28" w:rsidP="00CC7588">
            <w:pPr>
              <w:rPr>
                <w:sz w:val="24"/>
                <w:szCs w:val="24"/>
              </w:rPr>
            </w:pPr>
          </w:p>
        </w:tc>
        <w:tc>
          <w:tcPr>
            <w:tcW w:w="1276" w:type="dxa"/>
          </w:tcPr>
          <w:p w14:paraId="4AB9038C" w14:textId="77777777" w:rsidR="00077E28" w:rsidRPr="00670698" w:rsidRDefault="00077E28" w:rsidP="00CC7588">
            <w:pPr>
              <w:rPr>
                <w:sz w:val="24"/>
                <w:szCs w:val="24"/>
              </w:rPr>
            </w:pPr>
          </w:p>
        </w:tc>
      </w:tr>
      <w:bookmarkEnd w:id="3"/>
      <w:tr w:rsidR="00077E28" w:rsidRPr="00670698" w14:paraId="4DDB4C00" w14:textId="77777777" w:rsidTr="00CC7588">
        <w:trPr>
          <w:trHeight w:val="615"/>
        </w:trPr>
        <w:tc>
          <w:tcPr>
            <w:tcW w:w="1668" w:type="dxa"/>
          </w:tcPr>
          <w:p w14:paraId="7B52C479" w14:textId="77777777" w:rsidR="00077E28" w:rsidRPr="00670698" w:rsidRDefault="00077E28" w:rsidP="00CC7588">
            <w:pPr>
              <w:rPr>
                <w:sz w:val="24"/>
                <w:szCs w:val="24"/>
              </w:rPr>
            </w:pPr>
          </w:p>
        </w:tc>
        <w:tc>
          <w:tcPr>
            <w:tcW w:w="2126" w:type="dxa"/>
          </w:tcPr>
          <w:p w14:paraId="31484813" w14:textId="77777777" w:rsidR="00077E28" w:rsidRPr="00670698" w:rsidRDefault="00077E28" w:rsidP="00CC7588">
            <w:pPr>
              <w:rPr>
                <w:sz w:val="24"/>
                <w:szCs w:val="24"/>
              </w:rPr>
            </w:pPr>
          </w:p>
        </w:tc>
        <w:tc>
          <w:tcPr>
            <w:tcW w:w="1701" w:type="dxa"/>
          </w:tcPr>
          <w:p w14:paraId="3D01CCF4" w14:textId="77777777" w:rsidR="00077E28" w:rsidRPr="00670698" w:rsidRDefault="00077E28" w:rsidP="00CC7588">
            <w:pPr>
              <w:rPr>
                <w:sz w:val="24"/>
                <w:szCs w:val="24"/>
              </w:rPr>
            </w:pPr>
          </w:p>
        </w:tc>
        <w:tc>
          <w:tcPr>
            <w:tcW w:w="2693" w:type="dxa"/>
          </w:tcPr>
          <w:p w14:paraId="0920947F" w14:textId="77777777" w:rsidR="00077E28" w:rsidRPr="00670698" w:rsidRDefault="00077E28" w:rsidP="00CC7588">
            <w:pPr>
              <w:rPr>
                <w:sz w:val="24"/>
                <w:szCs w:val="24"/>
              </w:rPr>
            </w:pPr>
          </w:p>
        </w:tc>
        <w:tc>
          <w:tcPr>
            <w:tcW w:w="1276" w:type="dxa"/>
          </w:tcPr>
          <w:p w14:paraId="41ED762C" w14:textId="77777777" w:rsidR="00077E28" w:rsidRPr="00670698" w:rsidRDefault="00077E28" w:rsidP="00CC7588">
            <w:pPr>
              <w:rPr>
                <w:sz w:val="24"/>
                <w:szCs w:val="24"/>
              </w:rPr>
            </w:pPr>
          </w:p>
        </w:tc>
      </w:tr>
      <w:tr w:rsidR="00077E28" w:rsidRPr="00670698" w14:paraId="152E9C62" w14:textId="77777777" w:rsidTr="00CC7588">
        <w:trPr>
          <w:trHeight w:val="648"/>
        </w:trPr>
        <w:tc>
          <w:tcPr>
            <w:tcW w:w="1668" w:type="dxa"/>
          </w:tcPr>
          <w:p w14:paraId="70FF89EB" w14:textId="77777777" w:rsidR="00077E28" w:rsidRPr="00670698" w:rsidRDefault="00077E28" w:rsidP="00CC7588">
            <w:pPr>
              <w:rPr>
                <w:sz w:val="24"/>
                <w:szCs w:val="24"/>
              </w:rPr>
            </w:pPr>
            <w:bookmarkStart w:id="4" w:name="_Hlk10196536"/>
          </w:p>
        </w:tc>
        <w:tc>
          <w:tcPr>
            <w:tcW w:w="2126" w:type="dxa"/>
          </w:tcPr>
          <w:p w14:paraId="165AE81F" w14:textId="77777777" w:rsidR="00077E28" w:rsidRPr="00670698" w:rsidRDefault="00077E28" w:rsidP="00CC7588">
            <w:pPr>
              <w:rPr>
                <w:sz w:val="24"/>
                <w:szCs w:val="24"/>
              </w:rPr>
            </w:pPr>
          </w:p>
        </w:tc>
        <w:tc>
          <w:tcPr>
            <w:tcW w:w="1701" w:type="dxa"/>
          </w:tcPr>
          <w:p w14:paraId="3887A888" w14:textId="77777777" w:rsidR="00077E28" w:rsidRPr="00670698" w:rsidRDefault="00077E28" w:rsidP="00CC7588">
            <w:pPr>
              <w:rPr>
                <w:sz w:val="24"/>
                <w:szCs w:val="24"/>
              </w:rPr>
            </w:pPr>
          </w:p>
        </w:tc>
        <w:tc>
          <w:tcPr>
            <w:tcW w:w="2693" w:type="dxa"/>
          </w:tcPr>
          <w:p w14:paraId="475936E2" w14:textId="77777777" w:rsidR="00077E28" w:rsidRPr="00670698" w:rsidRDefault="00077E28" w:rsidP="00CC7588">
            <w:pPr>
              <w:rPr>
                <w:sz w:val="24"/>
                <w:szCs w:val="24"/>
              </w:rPr>
            </w:pPr>
          </w:p>
        </w:tc>
        <w:tc>
          <w:tcPr>
            <w:tcW w:w="1276" w:type="dxa"/>
          </w:tcPr>
          <w:p w14:paraId="449B4EE6" w14:textId="77777777" w:rsidR="00077E28" w:rsidRPr="00670698" w:rsidRDefault="00077E28" w:rsidP="00CC7588">
            <w:pPr>
              <w:rPr>
                <w:sz w:val="24"/>
                <w:szCs w:val="24"/>
              </w:rPr>
            </w:pPr>
          </w:p>
        </w:tc>
      </w:tr>
      <w:tr w:rsidR="00077E28" w:rsidRPr="00670698" w14:paraId="5A389B5F" w14:textId="77777777" w:rsidTr="00CC7588">
        <w:trPr>
          <w:trHeight w:val="639"/>
        </w:trPr>
        <w:tc>
          <w:tcPr>
            <w:tcW w:w="1668" w:type="dxa"/>
          </w:tcPr>
          <w:p w14:paraId="38321260" w14:textId="77777777" w:rsidR="00077E28" w:rsidRPr="00670698" w:rsidRDefault="00077E28" w:rsidP="00CC7588">
            <w:pPr>
              <w:rPr>
                <w:sz w:val="24"/>
                <w:szCs w:val="24"/>
              </w:rPr>
            </w:pPr>
          </w:p>
        </w:tc>
        <w:tc>
          <w:tcPr>
            <w:tcW w:w="2126" w:type="dxa"/>
          </w:tcPr>
          <w:p w14:paraId="73F7BE3F" w14:textId="77777777" w:rsidR="00077E28" w:rsidRPr="00670698" w:rsidRDefault="00077E28" w:rsidP="00CC7588">
            <w:pPr>
              <w:rPr>
                <w:sz w:val="24"/>
                <w:szCs w:val="24"/>
              </w:rPr>
            </w:pPr>
          </w:p>
        </w:tc>
        <w:tc>
          <w:tcPr>
            <w:tcW w:w="1701" w:type="dxa"/>
          </w:tcPr>
          <w:p w14:paraId="024A5AC5" w14:textId="77777777" w:rsidR="00077E28" w:rsidRPr="00670698" w:rsidRDefault="00077E28" w:rsidP="00CC7588">
            <w:pPr>
              <w:rPr>
                <w:sz w:val="24"/>
                <w:szCs w:val="24"/>
              </w:rPr>
            </w:pPr>
          </w:p>
        </w:tc>
        <w:tc>
          <w:tcPr>
            <w:tcW w:w="2693" w:type="dxa"/>
          </w:tcPr>
          <w:p w14:paraId="7988EFFC" w14:textId="77777777" w:rsidR="00077E28" w:rsidRPr="00670698" w:rsidRDefault="00077E28" w:rsidP="00CC7588">
            <w:pPr>
              <w:rPr>
                <w:sz w:val="24"/>
                <w:szCs w:val="24"/>
              </w:rPr>
            </w:pPr>
          </w:p>
        </w:tc>
        <w:tc>
          <w:tcPr>
            <w:tcW w:w="1276" w:type="dxa"/>
          </w:tcPr>
          <w:p w14:paraId="156B8E23" w14:textId="77777777" w:rsidR="00077E28" w:rsidRPr="00670698" w:rsidRDefault="00077E28" w:rsidP="00CC7588">
            <w:pPr>
              <w:rPr>
                <w:sz w:val="24"/>
                <w:szCs w:val="24"/>
              </w:rPr>
            </w:pPr>
          </w:p>
        </w:tc>
      </w:tr>
      <w:tr w:rsidR="00077E28" w:rsidRPr="00670698" w14:paraId="4C354C92" w14:textId="77777777" w:rsidTr="00CC7588">
        <w:trPr>
          <w:trHeight w:val="644"/>
        </w:trPr>
        <w:tc>
          <w:tcPr>
            <w:tcW w:w="1668" w:type="dxa"/>
          </w:tcPr>
          <w:p w14:paraId="48AD705D" w14:textId="77777777" w:rsidR="00077E28" w:rsidRPr="00670698" w:rsidRDefault="00077E28" w:rsidP="00CC7588">
            <w:pPr>
              <w:rPr>
                <w:sz w:val="24"/>
                <w:szCs w:val="24"/>
              </w:rPr>
            </w:pPr>
          </w:p>
        </w:tc>
        <w:tc>
          <w:tcPr>
            <w:tcW w:w="2126" w:type="dxa"/>
          </w:tcPr>
          <w:p w14:paraId="40BC8C5B" w14:textId="77777777" w:rsidR="00077E28" w:rsidRPr="00670698" w:rsidRDefault="00077E28" w:rsidP="00CC7588">
            <w:pPr>
              <w:rPr>
                <w:sz w:val="24"/>
                <w:szCs w:val="24"/>
              </w:rPr>
            </w:pPr>
          </w:p>
        </w:tc>
        <w:tc>
          <w:tcPr>
            <w:tcW w:w="1701" w:type="dxa"/>
          </w:tcPr>
          <w:p w14:paraId="1C616078" w14:textId="77777777" w:rsidR="00077E28" w:rsidRPr="00670698" w:rsidRDefault="00077E28" w:rsidP="00CC7588">
            <w:pPr>
              <w:rPr>
                <w:sz w:val="24"/>
                <w:szCs w:val="24"/>
              </w:rPr>
            </w:pPr>
          </w:p>
        </w:tc>
        <w:tc>
          <w:tcPr>
            <w:tcW w:w="2693" w:type="dxa"/>
          </w:tcPr>
          <w:p w14:paraId="5EBE942A" w14:textId="77777777" w:rsidR="00077E28" w:rsidRPr="00670698" w:rsidRDefault="00077E28" w:rsidP="00CC7588">
            <w:pPr>
              <w:rPr>
                <w:sz w:val="24"/>
                <w:szCs w:val="24"/>
              </w:rPr>
            </w:pPr>
          </w:p>
        </w:tc>
        <w:tc>
          <w:tcPr>
            <w:tcW w:w="1276" w:type="dxa"/>
          </w:tcPr>
          <w:p w14:paraId="5046EE6B" w14:textId="77777777" w:rsidR="00077E28" w:rsidRPr="00670698" w:rsidRDefault="00077E28" w:rsidP="00CC7588">
            <w:pPr>
              <w:rPr>
                <w:sz w:val="24"/>
                <w:szCs w:val="24"/>
              </w:rPr>
            </w:pPr>
          </w:p>
        </w:tc>
      </w:tr>
    </w:tbl>
    <w:bookmarkEnd w:id="4"/>
    <w:p w14:paraId="33C764BE" w14:textId="77777777" w:rsidR="00077E28" w:rsidRPr="00670698" w:rsidRDefault="005029AE" w:rsidP="00077E28">
      <w:pPr>
        <w:numPr>
          <w:ilvl w:val="0"/>
          <w:numId w:val="10"/>
        </w:numPr>
        <w:rPr>
          <w:bCs/>
          <w:sz w:val="18"/>
          <w:szCs w:val="18"/>
        </w:rPr>
      </w:pPr>
      <w:r w:rsidRPr="005029AE">
        <w:rPr>
          <w:rFonts w:hint="eastAsia"/>
          <w:bCs/>
          <w:color w:val="FF0000"/>
          <w:sz w:val="18"/>
          <w:szCs w:val="18"/>
          <w:u w:val="single"/>
        </w:rPr>
        <w:t>領収書は、Ａ-４の台紙の左端に綴じ代の余白を設け</w:t>
      </w:r>
      <w:r w:rsidR="00FD3982">
        <w:rPr>
          <w:rFonts w:hint="eastAsia"/>
          <w:bCs/>
          <w:color w:val="FF0000"/>
          <w:sz w:val="18"/>
          <w:szCs w:val="18"/>
          <w:u w:val="single"/>
        </w:rPr>
        <w:t>、領収書を重ねて貼り付けないこと。両面コピーはしないこと。</w:t>
      </w:r>
      <w:r w:rsidR="00077E28" w:rsidRPr="00670698">
        <w:rPr>
          <w:rFonts w:hint="eastAsia"/>
          <w:bCs/>
          <w:sz w:val="18"/>
          <w:szCs w:val="18"/>
        </w:rPr>
        <w:t>領収書ごとに整理番号を</w:t>
      </w:r>
      <w:r w:rsidR="00077E28" w:rsidRPr="00670698">
        <w:rPr>
          <w:rFonts w:hint="eastAsia"/>
          <w:bCs/>
          <w:sz w:val="18"/>
          <w:szCs w:val="18"/>
          <w:u w:val="single"/>
        </w:rPr>
        <w:t>添付順の通し番号で記載</w:t>
      </w:r>
      <w:r w:rsidR="00077E28" w:rsidRPr="00670698">
        <w:rPr>
          <w:rFonts w:hint="eastAsia"/>
          <w:bCs/>
          <w:sz w:val="18"/>
          <w:szCs w:val="18"/>
        </w:rPr>
        <w:t>し、上記表の「領収書等整理番号」欄にも記入。</w:t>
      </w:r>
      <w:r>
        <w:rPr>
          <w:rFonts w:hint="eastAsia"/>
          <w:bCs/>
          <w:sz w:val="18"/>
          <w:szCs w:val="18"/>
        </w:rPr>
        <w:t>なお、</w:t>
      </w:r>
      <w:r w:rsidRPr="005029AE">
        <w:rPr>
          <w:rFonts w:hint="eastAsia"/>
          <w:bCs/>
          <w:color w:val="FF0000"/>
          <w:sz w:val="18"/>
          <w:szCs w:val="18"/>
          <w:u w:val="single"/>
        </w:rPr>
        <w:t>明細書</w:t>
      </w:r>
      <w:r>
        <w:rPr>
          <w:rFonts w:hint="eastAsia"/>
          <w:bCs/>
          <w:color w:val="FF0000"/>
          <w:sz w:val="18"/>
          <w:szCs w:val="18"/>
          <w:u w:val="single"/>
        </w:rPr>
        <w:t>は経費</w:t>
      </w:r>
      <w:r w:rsidR="00EB1BC2" w:rsidRPr="005029AE">
        <w:rPr>
          <w:rFonts w:hint="eastAsia"/>
          <w:bCs/>
          <w:color w:val="FF0000"/>
          <w:sz w:val="18"/>
          <w:szCs w:val="18"/>
          <w:u w:val="single"/>
        </w:rPr>
        <w:t>区分ごとに作成することとするが、すべての明細書を一括した通し番号とする。</w:t>
      </w:r>
    </w:p>
    <w:p w14:paraId="03708F7D" w14:textId="77777777" w:rsidR="00077E28" w:rsidRPr="00670698" w:rsidRDefault="00077E28" w:rsidP="00077E28">
      <w:pPr>
        <w:numPr>
          <w:ilvl w:val="0"/>
          <w:numId w:val="10"/>
        </w:numPr>
        <w:rPr>
          <w:bCs/>
          <w:sz w:val="18"/>
          <w:szCs w:val="18"/>
        </w:rPr>
      </w:pPr>
      <w:r w:rsidRPr="00670698">
        <w:rPr>
          <w:rFonts w:hint="eastAsia"/>
          <w:bCs/>
          <w:sz w:val="18"/>
          <w:szCs w:val="18"/>
        </w:rPr>
        <w:t>経費区分ごとに用紙を分けて記入し、備考欄には経費内訳、算出根拠等をできるだけ詳細に記入。</w:t>
      </w:r>
    </w:p>
    <w:p w14:paraId="103D664F" w14:textId="77777777" w:rsidR="00077E28" w:rsidRPr="00670698" w:rsidRDefault="00077E28" w:rsidP="00077E28">
      <w:pPr>
        <w:numPr>
          <w:ilvl w:val="0"/>
          <w:numId w:val="10"/>
        </w:numPr>
        <w:rPr>
          <w:bCs/>
          <w:sz w:val="18"/>
          <w:szCs w:val="18"/>
        </w:rPr>
      </w:pPr>
      <w:r w:rsidRPr="00670698">
        <w:rPr>
          <w:rFonts w:hint="eastAsia"/>
          <w:bCs/>
          <w:sz w:val="18"/>
          <w:szCs w:val="18"/>
        </w:rPr>
        <w:t>金額は、</w:t>
      </w:r>
      <w:r w:rsidR="005029AE" w:rsidRPr="00BE20E5">
        <w:rPr>
          <w:rFonts w:hint="eastAsia"/>
          <w:bCs/>
          <w:color w:val="FF0000"/>
          <w:sz w:val="18"/>
          <w:szCs w:val="18"/>
        </w:rPr>
        <w:t>申請時</w:t>
      </w:r>
      <w:r w:rsidRPr="00BE20E5">
        <w:rPr>
          <w:rFonts w:hint="eastAsia"/>
          <w:bCs/>
          <w:color w:val="FF0000"/>
          <w:sz w:val="18"/>
          <w:szCs w:val="18"/>
        </w:rPr>
        <w:t>を上段に（　　）</w:t>
      </w:r>
      <w:r w:rsidR="005029AE" w:rsidRPr="00BE20E5">
        <w:rPr>
          <w:rFonts w:hint="eastAsia"/>
          <w:bCs/>
          <w:color w:val="FF0000"/>
          <w:sz w:val="18"/>
          <w:szCs w:val="18"/>
        </w:rPr>
        <w:t>で</w:t>
      </w:r>
      <w:r w:rsidRPr="00BE20E5">
        <w:rPr>
          <w:rFonts w:hint="eastAsia"/>
          <w:bCs/>
          <w:color w:val="FF0000"/>
          <w:sz w:val="18"/>
          <w:szCs w:val="18"/>
        </w:rPr>
        <w:t>書き、変更</w:t>
      </w:r>
      <w:r w:rsidR="00BE20E5">
        <w:rPr>
          <w:rFonts w:hint="eastAsia"/>
          <w:bCs/>
          <w:color w:val="FF0000"/>
          <w:sz w:val="18"/>
          <w:szCs w:val="18"/>
        </w:rPr>
        <w:t>申請時</w:t>
      </w:r>
      <w:r w:rsidR="00BE20E5" w:rsidRPr="00BE20E5">
        <w:rPr>
          <w:rFonts w:hint="eastAsia"/>
          <w:bCs/>
          <w:color w:val="FF0000"/>
          <w:sz w:val="18"/>
          <w:szCs w:val="18"/>
        </w:rPr>
        <w:t>または実績報告時の金額を</w:t>
      </w:r>
      <w:r w:rsidRPr="00670698">
        <w:rPr>
          <w:rFonts w:hint="eastAsia"/>
          <w:bCs/>
          <w:sz w:val="18"/>
          <w:szCs w:val="18"/>
        </w:rPr>
        <w:t>下段に記入。</w:t>
      </w:r>
    </w:p>
    <w:p w14:paraId="1E8AAB82" w14:textId="77777777" w:rsidR="00077E28" w:rsidRPr="00670698" w:rsidRDefault="00077E28" w:rsidP="00077E28">
      <w:pPr>
        <w:rPr>
          <w:lang w:eastAsia="zh-TW"/>
        </w:rPr>
      </w:pPr>
      <w:r w:rsidRPr="00670698">
        <w:rPr>
          <w:sz w:val="18"/>
          <w:szCs w:val="18"/>
          <w:lang w:eastAsia="zh-TW"/>
        </w:rPr>
        <w:br w:type="page"/>
      </w:r>
      <w:r w:rsidRPr="00670698">
        <w:rPr>
          <w:rFonts w:hint="eastAsia"/>
          <w:lang w:eastAsia="zh-TW"/>
        </w:rPr>
        <w:lastRenderedPageBreak/>
        <w:t>様式第４号（第１１条関係）</w:t>
      </w:r>
    </w:p>
    <w:p w14:paraId="48E266A7" w14:textId="77777777" w:rsidR="00077E28" w:rsidRPr="00670698" w:rsidRDefault="00077E28" w:rsidP="00077E28">
      <w:pPr>
        <w:rPr>
          <w:lang w:eastAsia="zh-TW"/>
        </w:rPr>
      </w:pPr>
    </w:p>
    <w:p w14:paraId="3088F900" w14:textId="77777777" w:rsidR="00077E28" w:rsidRPr="00670698" w:rsidRDefault="00077E28" w:rsidP="00077E28">
      <w:pPr>
        <w:rPr>
          <w:lang w:eastAsia="zh-TW"/>
        </w:rPr>
      </w:pPr>
    </w:p>
    <w:p w14:paraId="11C530CC" w14:textId="77777777" w:rsidR="00077E28" w:rsidRPr="000052AD" w:rsidRDefault="00077E28" w:rsidP="00077E28">
      <w:pPr>
        <w:jc w:val="center"/>
        <w:rPr>
          <w:sz w:val="28"/>
          <w:szCs w:val="28"/>
          <w:lang w:eastAsia="zh-TW"/>
        </w:rPr>
      </w:pPr>
      <w:r w:rsidRPr="000052AD">
        <w:rPr>
          <w:rFonts w:hAnsi="Courier New" w:hint="eastAsia"/>
          <w:spacing w:val="53"/>
          <w:sz w:val="28"/>
          <w:szCs w:val="28"/>
          <w:lang w:eastAsia="zh-TW"/>
        </w:rPr>
        <w:t>補助金請求</w:t>
      </w:r>
      <w:r w:rsidRPr="000052AD">
        <w:rPr>
          <w:rFonts w:hint="eastAsia"/>
          <w:sz w:val="28"/>
          <w:szCs w:val="28"/>
          <w:lang w:eastAsia="zh-TW"/>
        </w:rPr>
        <w:t>書</w:t>
      </w:r>
    </w:p>
    <w:p w14:paraId="54EDB3A3" w14:textId="77777777" w:rsidR="00077E28" w:rsidRPr="00670698" w:rsidRDefault="00077E28" w:rsidP="00077E28">
      <w:pPr>
        <w:rPr>
          <w:lang w:eastAsia="zh-TW"/>
        </w:rPr>
      </w:pPr>
    </w:p>
    <w:p w14:paraId="3E115087" w14:textId="77777777" w:rsidR="00077E28" w:rsidRPr="00670698" w:rsidRDefault="00077E28" w:rsidP="00077E28">
      <w:pPr>
        <w:rPr>
          <w:lang w:eastAsia="zh-TW"/>
        </w:rPr>
      </w:pPr>
    </w:p>
    <w:p w14:paraId="394B1C7E" w14:textId="77777777" w:rsidR="00077E28" w:rsidRPr="00670698" w:rsidRDefault="00077E28" w:rsidP="00077E28">
      <w:pPr>
        <w:jc w:val="center"/>
        <w:rPr>
          <w:lang w:eastAsia="zh-TW"/>
        </w:rPr>
      </w:pPr>
      <w:r w:rsidRPr="00670698">
        <w:rPr>
          <w:rFonts w:hint="eastAsia"/>
          <w:lang w:eastAsia="zh-TW"/>
        </w:rPr>
        <w:t xml:space="preserve">　金　　　　　　　　　  円也</w:t>
      </w:r>
    </w:p>
    <w:p w14:paraId="1190D243" w14:textId="77777777" w:rsidR="00077E28" w:rsidRPr="00670698" w:rsidRDefault="00077E28" w:rsidP="00077E28">
      <w:pPr>
        <w:rPr>
          <w:lang w:eastAsia="zh-TW"/>
        </w:rPr>
      </w:pPr>
    </w:p>
    <w:p w14:paraId="7BDF0890" w14:textId="77777777" w:rsidR="00077E28" w:rsidRPr="00670698" w:rsidRDefault="00077E28" w:rsidP="00077E28">
      <w:pPr>
        <w:ind w:left="210" w:hanging="210"/>
      </w:pPr>
      <w:r w:rsidRPr="00670698">
        <w:rPr>
          <w:rFonts w:hint="eastAsia"/>
          <w:lang w:eastAsia="zh-TW"/>
        </w:rPr>
        <w:t xml:space="preserve">　　</w:t>
      </w:r>
      <w:r w:rsidRPr="00670698">
        <w:rPr>
          <w:rFonts w:hint="eastAsia"/>
        </w:rPr>
        <w:t>ただし、令和</w:t>
      </w:r>
      <w:r w:rsidRPr="000052AD">
        <w:rPr>
          <w:rFonts w:hint="eastAsia"/>
          <w:u w:val="single"/>
        </w:rPr>
        <w:t xml:space="preserve">　</w:t>
      </w:r>
      <w:r w:rsidR="000052AD" w:rsidRPr="000052AD">
        <w:rPr>
          <w:rFonts w:hint="eastAsia"/>
          <w:u w:val="single"/>
        </w:rPr>
        <w:t xml:space="preserve">　</w:t>
      </w:r>
      <w:r w:rsidRPr="00670698">
        <w:rPr>
          <w:rFonts w:hint="eastAsia"/>
        </w:rPr>
        <w:t>年度丹波市観光活性化支援事業補助金として上記のとおり請求いたします。</w:t>
      </w:r>
    </w:p>
    <w:p w14:paraId="36586D4E" w14:textId="77777777" w:rsidR="00077E28" w:rsidRPr="00670698" w:rsidRDefault="00077E28" w:rsidP="00077E28">
      <w:pPr>
        <w:ind w:left="210" w:hanging="210"/>
      </w:pPr>
    </w:p>
    <w:p w14:paraId="79661FE0" w14:textId="77777777" w:rsidR="00077E28" w:rsidRPr="00670698" w:rsidRDefault="00077E28" w:rsidP="00077E28">
      <w:pPr>
        <w:ind w:left="210" w:hanging="210"/>
        <w:rPr>
          <w:sz w:val="24"/>
          <w:szCs w:val="24"/>
          <w:u w:val="single"/>
        </w:rPr>
      </w:pPr>
      <w:r w:rsidRPr="00670698">
        <w:rPr>
          <w:rFonts w:hint="eastAsia"/>
        </w:rPr>
        <w:t xml:space="preserve">　　</w:t>
      </w:r>
      <w:r w:rsidRPr="00670698">
        <w:rPr>
          <w:rFonts w:hint="eastAsia"/>
          <w:sz w:val="24"/>
          <w:szCs w:val="24"/>
          <w:u w:val="single"/>
        </w:rPr>
        <w:t xml:space="preserve">イベント等の名称：　　　　　　　　　　　　　　　　　　　　　　　　　</w:t>
      </w:r>
    </w:p>
    <w:p w14:paraId="5DE1CCB5" w14:textId="77777777" w:rsidR="00077E28" w:rsidRPr="00670698" w:rsidRDefault="00077E28" w:rsidP="00077E28"/>
    <w:p w14:paraId="3A77312B" w14:textId="77777777" w:rsidR="00077E28" w:rsidRPr="00670698" w:rsidRDefault="00077E28" w:rsidP="00077E28">
      <w:pPr>
        <w:jc w:val="right"/>
      </w:pPr>
      <w:r w:rsidRPr="00670698">
        <w:rPr>
          <w:rFonts w:hint="eastAsia"/>
        </w:rPr>
        <w:t xml:space="preserve">令和 　  年 　  月　　　日　　　</w:t>
      </w:r>
    </w:p>
    <w:p w14:paraId="09A60A4D" w14:textId="77777777" w:rsidR="00077E28" w:rsidRPr="00670698" w:rsidRDefault="00077E28" w:rsidP="00077E28">
      <w:pPr>
        <w:spacing w:after="40" w:line="360" w:lineRule="exact"/>
      </w:pPr>
    </w:p>
    <w:p w14:paraId="41E5F0FB" w14:textId="77777777" w:rsidR="00077E28" w:rsidRPr="00670698" w:rsidRDefault="00077E28" w:rsidP="00077E28">
      <w:pPr>
        <w:rPr>
          <w:lang w:eastAsia="zh-TW"/>
        </w:rPr>
      </w:pPr>
      <w:bookmarkStart w:id="5" w:name="_Hlk10196781"/>
      <w:r w:rsidRPr="00670698">
        <w:rPr>
          <w:rFonts w:hint="eastAsia"/>
        </w:rPr>
        <w:t xml:space="preserve">　　</w:t>
      </w:r>
      <w:r w:rsidRPr="00670698">
        <w:rPr>
          <w:rFonts w:hint="eastAsia"/>
          <w:lang w:eastAsia="zh-TW"/>
        </w:rPr>
        <w:t>一般社団法人 丹波市観光協会</w:t>
      </w:r>
    </w:p>
    <w:p w14:paraId="2D5AB230" w14:textId="77777777" w:rsidR="00077E28" w:rsidRPr="00670698" w:rsidRDefault="00077E28" w:rsidP="00077E28">
      <w:pPr>
        <w:ind w:firstLineChars="300" w:firstLine="690"/>
        <w:rPr>
          <w:lang w:eastAsia="zh-TW"/>
        </w:rPr>
      </w:pPr>
      <w:r w:rsidRPr="00670698">
        <w:rPr>
          <w:rFonts w:hint="eastAsia"/>
          <w:lang w:eastAsia="zh-TW"/>
        </w:rPr>
        <w:t>会長　　             　　様</w:t>
      </w:r>
    </w:p>
    <w:bookmarkEnd w:id="5"/>
    <w:p w14:paraId="0B72AF96" w14:textId="77777777" w:rsidR="00077E28" w:rsidRPr="00670698" w:rsidRDefault="00077E28" w:rsidP="00077E28">
      <w:pPr>
        <w:rPr>
          <w:lang w:eastAsia="zh-TW"/>
        </w:rPr>
      </w:pPr>
    </w:p>
    <w:p w14:paraId="49C6C04B" w14:textId="77777777" w:rsidR="00077E28" w:rsidRPr="00670698" w:rsidRDefault="00077E28" w:rsidP="00077E28">
      <w:pPr>
        <w:rPr>
          <w:lang w:eastAsia="zh-TW"/>
        </w:rPr>
      </w:pPr>
    </w:p>
    <w:p w14:paraId="68CBDCED" w14:textId="77777777" w:rsidR="00077E28" w:rsidRPr="00670698" w:rsidRDefault="00077E28" w:rsidP="000052AD">
      <w:pPr>
        <w:ind w:right="1280"/>
        <w:jc w:val="right"/>
        <w:rPr>
          <w:lang w:eastAsia="zh-TW"/>
        </w:rPr>
      </w:pPr>
      <w:r w:rsidRPr="00670698">
        <w:rPr>
          <w:rFonts w:hint="eastAsia"/>
          <w:lang w:eastAsia="zh-TW"/>
        </w:rPr>
        <w:t xml:space="preserve">団体名　  　　　                　</w:t>
      </w:r>
    </w:p>
    <w:p w14:paraId="6FE76E93" w14:textId="77777777" w:rsidR="00077E28" w:rsidRPr="00670698" w:rsidRDefault="00077E28" w:rsidP="00077E28">
      <w:pPr>
        <w:ind w:right="1050"/>
        <w:jc w:val="right"/>
        <w:rPr>
          <w:lang w:eastAsia="zh-TW"/>
        </w:rPr>
      </w:pPr>
    </w:p>
    <w:p w14:paraId="1C89EE9F" w14:textId="77777777" w:rsidR="00077E28" w:rsidRPr="00670698" w:rsidRDefault="00077E28" w:rsidP="00077E28">
      <w:pPr>
        <w:jc w:val="right"/>
        <w:rPr>
          <w:lang w:eastAsia="zh-TW"/>
        </w:rPr>
      </w:pPr>
      <w:r w:rsidRPr="00670698">
        <w:rPr>
          <w:rFonts w:hint="eastAsia"/>
          <w:lang w:eastAsia="zh-TW"/>
        </w:rPr>
        <w:t xml:space="preserve">　代表者　 　　                            </w:t>
      </w:r>
      <w:r w:rsidRPr="00A37021">
        <w:rPr>
          <w:rFonts w:hint="eastAsia"/>
          <w:color w:val="7F7F7F" w:themeColor="text1" w:themeTint="80"/>
          <w:lang w:eastAsia="zh-TW"/>
        </w:rPr>
        <w:t xml:space="preserve"> ㊞</w:t>
      </w:r>
    </w:p>
    <w:p w14:paraId="72940EEB" w14:textId="77777777" w:rsidR="00077E28" w:rsidRPr="00670698" w:rsidRDefault="00077E28" w:rsidP="00077E28">
      <w:pPr>
        <w:ind w:right="420"/>
        <w:jc w:val="right"/>
        <w:rPr>
          <w:lang w:eastAsia="zh-TW"/>
        </w:rPr>
      </w:pPr>
    </w:p>
    <w:p w14:paraId="350D4050" w14:textId="77777777" w:rsidR="00077E28" w:rsidRPr="00670698" w:rsidRDefault="00077E28" w:rsidP="00077E28">
      <w:pPr>
        <w:rPr>
          <w:lang w:eastAsia="zh-TW"/>
        </w:rPr>
      </w:pPr>
    </w:p>
    <w:p w14:paraId="5869091D" w14:textId="77777777" w:rsidR="00077E28" w:rsidRPr="00670698" w:rsidRDefault="00077E28" w:rsidP="00077E28">
      <w:pPr>
        <w:rPr>
          <w:lang w:eastAsia="zh-TW"/>
        </w:rPr>
      </w:pPr>
    </w:p>
    <w:p w14:paraId="508F8563" w14:textId="77777777" w:rsidR="00077E28" w:rsidRPr="00670698" w:rsidRDefault="00077E28" w:rsidP="002F2B55">
      <w:pPr>
        <w:ind w:firstLineChars="100" w:firstLine="230"/>
        <w:rPr>
          <w:lang w:eastAsia="zh-TW"/>
        </w:rPr>
      </w:pPr>
      <w:r w:rsidRPr="00670698">
        <w:rPr>
          <w:rFonts w:hint="eastAsia"/>
          <w:lang w:eastAsia="zh-TW"/>
        </w:rPr>
        <w:t xml:space="preserve">　　　　　　　　　　　　　　　　　</w:t>
      </w:r>
      <w:r w:rsidRPr="00670698">
        <w:rPr>
          <w:rFonts w:hint="eastAsia"/>
          <w:bdr w:val="single" w:sz="4" w:space="0" w:color="auto" w:frame="1"/>
          <w:lang w:eastAsia="zh-TW"/>
        </w:rPr>
        <w:t>振　込　先</w:t>
      </w:r>
    </w:p>
    <w:p w14:paraId="2CFCF75D" w14:textId="77777777" w:rsidR="00077E28" w:rsidRPr="00670698" w:rsidRDefault="00077E28" w:rsidP="002F2B55">
      <w:pPr>
        <w:spacing w:after="40" w:line="360" w:lineRule="exact"/>
        <w:ind w:right="158" w:firstLineChars="1800" w:firstLine="4137"/>
        <w:jc w:val="left"/>
        <w:rPr>
          <w:lang w:eastAsia="zh-TW"/>
        </w:rPr>
      </w:pPr>
      <w:r w:rsidRPr="00077E28">
        <w:rPr>
          <w:rFonts w:hAnsi="Courier New" w:hint="eastAsia"/>
          <w:kern w:val="0"/>
          <w:fitText w:val="1050" w:id="-1046723323"/>
          <w:lang w:eastAsia="zh-TW"/>
        </w:rPr>
        <w:t>金融機関名</w:t>
      </w:r>
      <w:r w:rsidRPr="00670698">
        <w:rPr>
          <w:rFonts w:hint="eastAsia"/>
          <w:lang w:eastAsia="zh-TW"/>
        </w:rPr>
        <w:t xml:space="preserve">： </w:t>
      </w:r>
    </w:p>
    <w:p w14:paraId="7FAA80CD" w14:textId="77777777" w:rsidR="00077E28" w:rsidRPr="00670698" w:rsidRDefault="00077E28" w:rsidP="002F2B55">
      <w:pPr>
        <w:spacing w:after="40" w:line="360" w:lineRule="exact"/>
        <w:ind w:right="998"/>
        <w:jc w:val="left"/>
        <w:rPr>
          <w:lang w:eastAsia="zh-TW"/>
        </w:rPr>
      </w:pPr>
      <w:r w:rsidRPr="00670698">
        <w:rPr>
          <w:rFonts w:hint="eastAsia"/>
          <w:lang w:eastAsia="zh-TW"/>
        </w:rPr>
        <w:t xml:space="preserve">　</w:t>
      </w:r>
      <w:r w:rsidR="002F2B55">
        <w:rPr>
          <w:rFonts w:hint="eastAsia"/>
          <w:lang w:eastAsia="zh-TW"/>
        </w:rPr>
        <w:t xml:space="preserve">　　　　　　　　　　</w:t>
      </w:r>
      <w:r w:rsidRPr="00670698">
        <w:rPr>
          <w:rFonts w:hint="eastAsia"/>
          <w:lang w:eastAsia="zh-TW"/>
        </w:rPr>
        <w:t xml:space="preserve">　　　　　　　支 店 名：</w:t>
      </w:r>
    </w:p>
    <w:p w14:paraId="4B1C2664" w14:textId="77777777" w:rsidR="00077E28" w:rsidRPr="00670698" w:rsidRDefault="00077E28" w:rsidP="002F2B55">
      <w:pPr>
        <w:spacing w:after="40" w:line="420" w:lineRule="exact"/>
        <w:jc w:val="left"/>
        <w:rPr>
          <w:lang w:eastAsia="zh-TW"/>
        </w:rPr>
      </w:pPr>
      <w:r w:rsidRPr="00670698">
        <w:rPr>
          <w:rFonts w:hint="eastAsia"/>
          <w:lang w:eastAsia="zh-TW"/>
        </w:rPr>
        <w:t xml:space="preserve">　  </w:t>
      </w:r>
      <w:r w:rsidR="00F3565A">
        <w:rPr>
          <w:rFonts w:hint="eastAsia"/>
          <w:lang w:eastAsia="zh-TW"/>
        </w:rPr>
        <w:t xml:space="preserve">　　　　　　　　　　　　　　　</w:t>
      </w:r>
      <w:r w:rsidRPr="00670698">
        <w:rPr>
          <w:rFonts w:hint="eastAsia"/>
          <w:lang w:eastAsia="zh-TW"/>
        </w:rPr>
        <w:t xml:space="preserve">　預金種別：</w:t>
      </w:r>
    </w:p>
    <w:p w14:paraId="11F9B627" w14:textId="77777777" w:rsidR="00077E28" w:rsidRPr="00670698" w:rsidRDefault="00077E28" w:rsidP="002F2B55">
      <w:pPr>
        <w:spacing w:after="40" w:line="400" w:lineRule="exact"/>
        <w:jc w:val="left"/>
        <w:rPr>
          <w:lang w:eastAsia="zh-TW"/>
        </w:rPr>
      </w:pPr>
      <w:r w:rsidRPr="00670698">
        <w:rPr>
          <w:rFonts w:hint="eastAsia"/>
          <w:lang w:eastAsia="zh-TW"/>
        </w:rPr>
        <w:t xml:space="preserve">　</w:t>
      </w:r>
      <w:r w:rsidR="00F3565A">
        <w:rPr>
          <w:rFonts w:hint="eastAsia"/>
          <w:lang w:eastAsia="zh-TW"/>
        </w:rPr>
        <w:t xml:space="preserve">　　　　　　　　　　　　　　　　　</w:t>
      </w:r>
      <w:r w:rsidRPr="00670698">
        <w:rPr>
          <w:rFonts w:hint="eastAsia"/>
          <w:lang w:eastAsia="zh-TW"/>
        </w:rPr>
        <w:t>口座番号：</w:t>
      </w:r>
    </w:p>
    <w:p w14:paraId="33CDB841" w14:textId="77777777" w:rsidR="00077E28" w:rsidRPr="00670698" w:rsidRDefault="00077E28" w:rsidP="00F3565A">
      <w:pPr>
        <w:adjustRightInd w:val="0"/>
        <w:snapToGrid w:val="0"/>
        <w:spacing w:line="420" w:lineRule="atLeast"/>
        <w:ind w:firstLineChars="639" w:firstLine="4152"/>
        <w:jc w:val="left"/>
      </w:pPr>
      <w:r w:rsidRPr="00670698">
        <w:rPr>
          <w:rFonts w:hAnsi="Courier New" w:hint="eastAsia"/>
          <w:spacing w:val="210"/>
        </w:rPr>
        <w:t>名</w:t>
      </w:r>
      <w:r w:rsidRPr="00670698">
        <w:rPr>
          <w:rFonts w:hint="eastAsia"/>
        </w:rPr>
        <w:t>義：</w:t>
      </w:r>
    </w:p>
    <w:p w14:paraId="76227764" w14:textId="77777777" w:rsidR="00077E28" w:rsidRDefault="00077E28" w:rsidP="00F3565A">
      <w:pPr>
        <w:adjustRightInd w:val="0"/>
        <w:snapToGrid w:val="0"/>
        <w:spacing w:line="0" w:lineRule="atLeast"/>
        <w:ind w:firstLineChars="1700" w:firstLine="3907"/>
        <w:jc w:val="left"/>
      </w:pPr>
      <w:r w:rsidRPr="00670698">
        <w:rPr>
          <w:rFonts w:hint="eastAsia"/>
        </w:rPr>
        <w:t>（フリガナ）</w:t>
      </w:r>
    </w:p>
    <w:p w14:paraId="234B391B" w14:textId="77777777" w:rsidR="002F2B55" w:rsidRDefault="002F2B55" w:rsidP="00077E28">
      <w:pPr>
        <w:adjustRightInd w:val="0"/>
        <w:snapToGrid w:val="0"/>
        <w:spacing w:line="0" w:lineRule="atLeast"/>
        <w:jc w:val="right"/>
      </w:pPr>
    </w:p>
    <w:p w14:paraId="17DA8B5D" w14:textId="77777777" w:rsidR="002F2B55" w:rsidRDefault="002F2B55" w:rsidP="00077E28">
      <w:pPr>
        <w:adjustRightInd w:val="0"/>
        <w:snapToGrid w:val="0"/>
        <w:spacing w:line="0" w:lineRule="atLeast"/>
        <w:jc w:val="right"/>
      </w:pPr>
    </w:p>
    <w:p w14:paraId="36213E5C" w14:textId="77777777" w:rsidR="002F2B55" w:rsidRPr="00BE20E5" w:rsidRDefault="002F2B55" w:rsidP="002F2B55">
      <w:pPr>
        <w:adjustRightInd w:val="0"/>
        <w:snapToGrid w:val="0"/>
        <w:spacing w:line="0" w:lineRule="atLeast"/>
        <w:jc w:val="left"/>
        <w:rPr>
          <w:color w:val="FF0000"/>
        </w:rPr>
      </w:pPr>
      <w:r w:rsidRPr="00BE20E5">
        <w:rPr>
          <w:rFonts w:hint="eastAsia"/>
          <w:color w:val="FF0000"/>
        </w:rPr>
        <w:t>※</w:t>
      </w:r>
      <w:r w:rsidRPr="00BE20E5">
        <w:rPr>
          <w:rFonts w:hint="eastAsia"/>
          <w:color w:val="FF0000"/>
          <w:bdr w:val="single" w:sz="4" w:space="0" w:color="auto"/>
        </w:rPr>
        <w:t>通帳の表紙の裏面（お名前、口座番号等が記載されている面）の写し</w:t>
      </w:r>
      <w:r w:rsidR="00F3565A" w:rsidRPr="00BE20E5">
        <w:rPr>
          <w:rFonts w:hint="eastAsia"/>
          <w:color w:val="FF0000"/>
          <w:bdr w:val="single" w:sz="4" w:space="0" w:color="auto"/>
        </w:rPr>
        <w:t>も</w:t>
      </w:r>
      <w:r w:rsidRPr="00BE20E5">
        <w:rPr>
          <w:rFonts w:hint="eastAsia"/>
          <w:color w:val="FF0000"/>
          <w:bdr w:val="single" w:sz="4" w:space="0" w:color="auto"/>
        </w:rPr>
        <w:t>添付すること</w:t>
      </w:r>
    </w:p>
    <w:p w14:paraId="34622584" w14:textId="77777777" w:rsidR="00077E28" w:rsidRPr="00670698" w:rsidRDefault="00077E28" w:rsidP="00077E28">
      <w:pPr>
        <w:rPr>
          <w:lang w:eastAsia="zh-TW"/>
        </w:rPr>
      </w:pPr>
      <w:r w:rsidRPr="00670698">
        <w:rPr>
          <w:lang w:eastAsia="zh-TW"/>
        </w:rPr>
        <w:br w:type="page"/>
      </w:r>
      <w:r w:rsidRPr="00670698">
        <w:rPr>
          <w:rFonts w:hint="eastAsia"/>
          <w:lang w:eastAsia="zh-TW"/>
        </w:rPr>
        <w:lastRenderedPageBreak/>
        <w:t>様式第５号（第９条第２項関係）</w:t>
      </w:r>
    </w:p>
    <w:p w14:paraId="3446077B" w14:textId="77777777" w:rsidR="00077E28" w:rsidRPr="00670698" w:rsidRDefault="00077E28" w:rsidP="00077E28">
      <w:pPr>
        <w:rPr>
          <w:lang w:eastAsia="zh-TW"/>
        </w:rPr>
      </w:pPr>
    </w:p>
    <w:p w14:paraId="7D99BAF1" w14:textId="77777777" w:rsidR="00077E28" w:rsidRPr="00670698" w:rsidRDefault="00077E28" w:rsidP="00077E28">
      <w:pPr>
        <w:jc w:val="center"/>
        <w:rPr>
          <w:lang w:eastAsia="zh-TW"/>
        </w:rPr>
      </w:pPr>
      <w:r w:rsidRPr="00670698">
        <w:rPr>
          <w:rFonts w:hAnsi="Courier New" w:hint="eastAsia"/>
          <w:spacing w:val="53"/>
          <w:lang w:eastAsia="zh-TW"/>
        </w:rPr>
        <w:t>補助金交付決定取消通知</w:t>
      </w:r>
      <w:r w:rsidRPr="00670698">
        <w:rPr>
          <w:rFonts w:hint="eastAsia"/>
          <w:lang w:eastAsia="zh-TW"/>
        </w:rPr>
        <w:t>書</w:t>
      </w:r>
    </w:p>
    <w:p w14:paraId="0DA5B7C6" w14:textId="77777777" w:rsidR="00077E28" w:rsidRPr="00670698" w:rsidRDefault="00077E28" w:rsidP="00077E28">
      <w:pPr>
        <w:spacing w:after="40" w:line="360" w:lineRule="exact"/>
        <w:rPr>
          <w:lang w:eastAsia="zh-TW"/>
        </w:rPr>
      </w:pPr>
    </w:p>
    <w:p w14:paraId="2987E319" w14:textId="77777777" w:rsidR="00077E28" w:rsidRPr="00670698" w:rsidRDefault="00077E28" w:rsidP="00077E28">
      <w:pPr>
        <w:ind w:right="-9"/>
        <w:jc w:val="right"/>
        <w:rPr>
          <w:lang w:eastAsia="zh-TW"/>
        </w:rPr>
      </w:pPr>
      <w:r w:rsidRPr="00670698">
        <w:rPr>
          <w:rFonts w:hint="eastAsia"/>
          <w:lang w:eastAsia="zh-TW"/>
        </w:rPr>
        <w:t xml:space="preserve">　　　　　　　　　丹観協　 発第　　　　号</w:t>
      </w:r>
    </w:p>
    <w:p w14:paraId="5D200A73" w14:textId="77777777" w:rsidR="00077E28" w:rsidRPr="00670698" w:rsidRDefault="00077E28" w:rsidP="00077E28">
      <w:pPr>
        <w:jc w:val="right"/>
      </w:pPr>
      <w:r w:rsidRPr="00670698">
        <w:rPr>
          <w:rFonts w:hint="eastAsia"/>
        </w:rPr>
        <w:t xml:space="preserve">令和 </w:t>
      </w:r>
      <w:r w:rsidRPr="00670698">
        <w:t xml:space="preserve"> </w:t>
      </w:r>
      <w:r w:rsidRPr="00670698">
        <w:rPr>
          <w:rFonts w:hint="eastAsia"/>
        </w:rPr>
        <w:t xml:space="preserve">　</w:t>
      </w:r>
      <w:r w:rsidRPr="00670698">
        <w:t xml:space="preserve"> </w:t>
      </w:r>
      <w:r w:rsidRPr="00670698">
        <w:rPr>
          <w:rFonts w:hint="eastAsia"/>
        </w:rPr>
        <w:t>年　　月　　日</w:t>
      </w:r>
    </w:p>
    <w:p w14:paraId="313DCBD9" w14:textId="77777777" w:rsidR="00077E28" w:rsidRPr="00670698" w:rsidRDefault="00077E28" w:rsidP="00077E28"/>
    <w:p w14:paraId="2AC21727" w14:textId="77777777" w:rsidR="00077E28" w:rsidRPr="00670698" w:rsidRDefault="00077E28" w:rsidP="00077E28">
      <w:r w:rsidRPr="00670698">
        <w:rPr>
          <w:rFonts w:hint="eastAsia"/>
        </w:rPr>
        <w:t xml:space="preserve">　　　　　　　　　　　　　　　様</w:t>
      </w:r>
    </w:p>
    <w:p w14:paraId="72FF0C68" w14:textId="77777777" w:rsidR="00077E28" w:rsidRPr="00670698" w:rsidRDefault="00077E28" w:rsidP="00077E28"/>
    <w:p w14:paraId="3D8BD86F" w14:textId="77777777" w:rsidR="00077E28" w:rsidRPr="00670698" w:rsidRDefault="00077E28" w:rsidP="00077E28"/>
    <w:p w14:paraId="38FAEE78" w14:textId="77777777" w:rsidR="00077E28" w:rsidRPr="00670698" w:rsidRDefault="00077E28" w:rsidP="00077E28">
      <w:pPr>
        <w:jc w:val="right"/>
        <w:rPr>
          <w:lang w:eastAsia="zh-TW"/>
        </w:rPr>
      </w:pPr>
      <w:r w:rsidRPr="00670698">
        <w:rPr>
          <w:rFonts w:hint="eastAsia"/>
        </w:rPr>
        <w:t xml:space="preserve">　　</w:t>
      </w:r>
      <w:r w:rsidRPr="00670698">
        <w:rPr>
          <w:rFonts w:hint="eastAsia"/>
          <w:lang w:eastAsia="zh-TW"/>
        </w:rPr>
        <w:t>一般社団法人 丹波市観光協会</w:t>
      </w:r>
    </w:p>
    <w:p w14:paraId="0D9B4AC3" w14:textId="77777777" w:rsidR="00077E28" w:rsidRPr="00670698" w:rsidRDefault="00077E28" w:rsidP="00077E28">
      <w:pPr>
        <w:ind w:firstLineChars="300" w:firstLine="690"/>
        <w:jc w:val="right"/>
      </w:pPr>
      <w:r w:rsidRPr="00670698">
        <w:rPr>
          <w:rFonts w:hint="eastAsia"/>
        </w:rPr>
        <w:t xml:space="preserve">会長　　             　</w:t>
      </w:r>
      <w:r w:rsidR="00BE20E5">
        <w:rPr>
          <w:rFonts w:hint="eastAsia"/>
        </w:rPr>
        <w:t xml:space="preserve">　</w:t>
      </w:r>
      <w:r w:rsidR="00BE20E5" w:rsidRPr="00A37021">
        <w:rPr>
          <w:rFonts w:hint="eastAsia"/>
          <w:color w:val="7F7F7F" w:themeColor="text1" w:themeTint="80"/>
        </w:rPr>
        <w:t>㊞</w:t>
      </w:r>
    </w:p>
    <w:p w14:paraId="198FD42A" w14:textId="77777777" w:rsidR="00077E28" w:rsidRPr="00670698" w:rsidRDefault="00077E28" w:rsidP="00077E28">
      <w:pPr>
        <w:jc w:val="right"/>
      </w:pPr>
    </w:p>
    <w:p w14:paraId="3DCB0103" w14:textId="77777777" w:rsidR="00077E28" w:rsidRPr="00670698" w:rsidRDefault="00077E28" w:rsidP="00077E28">
      <w:pPr>
        <w:spacing w:after="40" w:line="360" w:lineRule="exact"/>
      </w:pPr>
    </w:p>
    <w:p w14:paraId="2FF29AF2" w14:textId="77777777" w:rsidR="00077E28" w:rsidRPr="00670698" w:rsidRDefault="00077E28" w:rsidP="00077E28">
      <w:pPr>
        <w:spacing w:after="40" w:line="360" w:lineRule="exact"/>
        <w:ind w:leftChars="100" w:left="230" w:firstLineChars="100" w:firstLine="230"/>
      </w:pPr>
      <w:r w:rsidRPr="00670698">
        <w:rPr>
          <w:rFonts w:hint="eastAsia"/>
        </w:rPr>
        <w:t>令和　　年　　月　　日付け 丹観協　　発第　　　号で交付決定した丹波市観光活性化支援事業補助金については下記のとおり決定したので通知します。</w:t>
      </w:r>
    </w:p>
    <w:p w14:paraId="092EFB00" w14:textId="77777777" w:rsidR="00077E28" w:rsidRPr="00670698" w:rsidRDefault="00077E28" w:rsidP="00077E28">
      <w:pPr>
        <w:spacing w:after="40" w:line="360" w:lineRule="exact"/>
      </w:pPr>
    </w:p>
    <w:p w14:paraId="6A5FF49B" w14:textId="77777777" w:rsidR="00077E28" w:rsidRPr="00670698" w:rsidRDefault="00077E28" w:rsidP="00077E28">
      <w:pPr>
        <w:jc w:val="center"/>
      </w:pPr>
      <w:r w:rsidRPr="00670698">
        <w:rPr>
          <w:rFonts w:hint="eastAsia"/>
        </w:rPr>
        <w:t>記</w:t>
      </w:r>
    </w:p>
    <w:p w14:paraId="7E37D4B1" w14:textId="77777777" w:rsidR="00077E28" w:rsidRPr="00670698" w:rsidRDefault="00077E28" w:rsidP="00077E28"/>
    <w:p w14:paraId="3EE78A34" w14:textId="77777777" w:rsidR="00077E28" w:rsidRDefault="00077E28" w:rsidP="00077E28">
      <w:pPr>
        <w:spacing w:after="40" w:line="360" w:lineRule="exact"/>
      </w:pPr>
      <w:r w:rsidRPr="00670698">
        <w:rPr>
          <w:rFonts w:hint="eastAsia"/>
        </w:rPr>
        <w:t xml:space="preserve">１　</w:t>
      </w:r>
      <w:r w:rsidR="00BE20E5" w:rsidRPr="00BE20E5">
        <w:rPr>
          <w:rFonts w:hint="eastAsia"/>
          <w:color w:val="FF0000"/>
        </w:rPr>
        <w:t>事業の名称</w:t>
      </w:r>
    </w:p>
    <w:p w14:paraId="53ADC920" w14:textId="77777777" w:rsidR="00BE20E5" w:rsidRDefault="00BE20E5" w:rsidP="00077E28">
      <w:pPr>
        <w:spacing w:after="40" w:line="360" w:lineRule="exact"/>
      </w:pPr>
    </w:p>
    <w:p w14:paraId="4D09C177" w14:textId="77777777" w:rsidR="00BE20E5" w:rsidRPr="00BE20E5" w:rsidRDefault="00BE20E5" w:rsidP="00077E28">
      <w:pPr>
        <w:spacing w:after="40" w:line="360" w:lineRule="exact"/>
        <w:rPr>
          <w:color w:val="FF0000"/>
        </w:rPr>
      </w:pPr>
      <w:r w:rsidRPr="00BE20E5">
        <w:rPr>
          <w:rFonts w:hint="eastAsia"/>
        </w:rPr>
        <w:t>２</w:t>
      </w:r>
      <w:r w:rsidRPr="00BE20E5">
        <w:rPr>
          <w:rFonts w:hint="eastAsia"/>
          <w:color w:val="FF0000"/>
        </w:rPr>
        <w:t xml:space="preserve">　</w:t>
      </w:r>
      <w:r w:rsidRPr="00670698">
        <w:rPr>
          <w:rFonts w:hint="eastAsia"/>
        </w:rPr>
        <w:t>補助金</w:t>
      </w:r>
      <w:r w:rsidRPr="00BE20E5">
        <w:rPr>
          <w:rFonts w:hint="eastAsia"/>
          <w:color w:val="FF0000"/>
        </w:rPr>
        <w:t>交付決定額</w:t>
      </w:r>
      <w:r w:rsidRPr="00670698">
        <w:rPr>
          <w:rFonts w:hint="eastAsia"/>
        </w:rPr>
        <w:t xml:space="preserve">　　　　　　　　　　　　　　円を取り消す。</w:t>
      </w:r>
    </w:p>
    <w:p w14:paraId="0A4FE134" w14:textId="77777777" w:rsidR="00077E28" w:rsidRPr="00670698" w:rsidRDefault="00077E28" w:rsidP="00077E28">
      <w:pPr>
        <w:spacing w:after="40" w:line="360" w:lineRule="exact"/>
      </w:pPr>
    </w:p>
    <w:p w14:paraId="357F3BBE" w14:textId="77777777" w:rsidR="00077E28" w:rsidRPr="00670698" w:rsidRDefault="00BE20E5" w:rsidP="00077E28">
      <w:pPr>
        <w:spacing w:after="40" w:line="360" w:lineRule="exact"/>
      </w:pPr>
      <w:r>
        <w:rPr>
          <w:rFonts w:hint="eastAsia"/>
        </w:rPr>
        <w:t>３</w:t>
      </w:r>
      <w:r w:rsidR="00077E28" w:rsidRPr="00670698">
        <w:rPr>
          <w:rFonts w:hint="eastAsia"/>
        </w:rPr>
        <w:t xml:space="preserve">　取消しの理由</w:t>
      </w:r>
    </w:p>
    <w:p w14:paraId="6D23B62C" w14:textId="46111B54" w:rsidR="004E2A6D" w:rsidRPr="00670698" w:rsidRDefault="00456C56" w:rsidP="00BE20E5">
      <w:r w:rsidRPr="00670698">
        <w:rPr>
          <w:rFonts w:hint="eastAsia"/>
          <w:noProof/>
        </w:rPr>
        <mc:AlternateContent>
          <mc:Choice Requires="wps">
            <w:drawing>
              <wp:anchor distT="0" distB="0" distL="114300" distR="114300" simplePos="0" relativeHeight="251659776" behindDoc="0" locked="0" layoutInCell="1" allowOverlap="1" wp14:anchorId="7352959A" wp14:editId="0C7A2CB0">
                <wp:simplePos x="0" y="0"/>
                <wp:positionH relativeFrom="column">
                  <wp:posOffset>122555</wp:posOffset>
                </wp:positionH>
                <wp:positionV relativeFrom="paragraph">
                  <wp:posOffset>4293235</wp:posOffset>
                </wp:positionV>
                <wp:extent cx="5953125" cy="0"/>
                <wp:effectExtent l="0" t="0" r="0" b="0"/>
                <wp:wrapNone/>
                <wp:docPr id="8156867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7E8CD" id="_x0000_t32" coordsize="21600,21600" o:spt="32" o:oned="t" path="m,l21600,21600e" filled="f">
                <v:path arrowok="t" fillok="f" o:connecttype="none"/>
                <o:lock v:ext="edit" shapetype="t"/>
              </v:shapetype>
              <v:shape id="AutoShape 23" o:spid="_x0000_s1026" type="#_x0000_t32" style="position:absolute;left:0;text-align:left;margin-left:9.65pt;margin-top:338.05pt;width:468.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" strokecolor="red"/>
            </w:pict>
          </mc:Fallback>
        </mc:AlternateContent>
      </w:r>
    </w:p>
    <w:sectPr w:rsidR="004E2A6D" w:rsidRPr="00670698" w:rsidSect="00E26FF6">
      <w:pgSz w:w="11906" w:h="16838" w:code="9"/>
      <w:pgMar w:top="851" w:right="1247" w:bottom="851" w:left="1247" w:header="567" w:footer="624"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1D38A" w14:textId="77777777" w:rsidR="00E26FF6" w:rsidRDefault="00E26FF6">
      <w:r>
        <w:separator/>
      </w:r>
    </w:p>
  </w:endnote>
  <w:endnote w:type="continuationSeparator" w:id="0">
    <w:p w14:paraId="40A3660A" w14:textId="77777777" w:rsidR="00E26FF6" w:rsidRDefault="00E2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5284F" w14:textId="77777777" w:rsidR="00077E28" w:rsidRDefault="00077E28">
    <w:pPr>
      <w:framePr w:wrap="around" w:vAnchor="text" w:hAnchor="margin" w:xAlign="center" w:y="1"/>
    </w:pPr>
    <w:r>
      <w:fldChar w:fldCharType="begin"/>
    </w:r>
    <w:r>
      <w:instrText xml:space="preserve">PAGE  </w:instrText>
    </w:r>
    <w:r>
      <w:fldChar w:fldCharType="separate"/>
    </w:r>
    <w:r>
      <w:rPr>
        <w:noProof/>
      </w:rPr>
      <w:t>14</w:t>
    </w:r>
    <w:r>
      <w:fldChar w:fldCharType="end"/>
    </w:r>
  </w:p>
  <w:p w14:paraId="7808492B" w14:textId="77777777" w:rsidR="00077E28" w:rsidRDefault="00077E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CA6F4" w14:textId="77777777" w:rsidR="00077E28" w:rsidRDefault="00077E28">
    <w:pPr>
      <w:framePr w:wrap="around" w:vAnchor="text" w:hAnchor="margin" w:xAlign="center" w:y="1"/>
    </w:pPr>
    <w:r>
      <w:fldChar w:fldCharType="begin"/>
    </w:r>
    <w:r>
      <w:instrText xml:space="preserve">PAGE  </w:instrText>
    </w:r>
    <w:r>
      <w:fldChar w:fldCharType="separate"/>
    </w:r>
    <w:r>
      <w:rPr>
        <w:noProof/>
      </w:rPr>
      <w:t>17</w:t>
    </w:r>
    <w:r>
      <w:fldChar w:fldCharType="end"/>
    </w:r>
  </w:p>
  <w:p w14:paraId="086DB363" w14:textId="77777777" w:rsidR="00077E28" w:rsidRDefault="00077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09CAA" w14:textId="77777777" w:rsidR="00E26FF6" w:rsidRDefault="00E26FF6">
      <w:r>
        <w:separator/>
      </w:r>
    </w:p>
  </w:footnote>
  <w:footnote w:type="continuationSeparator" w:id="0">
    <w:p w14:paraId="263E1DBF" w14:textId="77777777" w:rsidR="00E26FF6" w:rsidRDefault="00E26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92D27"/>
    <w:multiLevelType w:val="hybridMultilevel"/>
    <w:tmpl w:val="F64EA226"/>
    <w:lvl w:ilvl="0" w:tplc="D734920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B485A"/>
    <w:multiLevelType w:val="hybridMultilevel"/>
    <w:tmpl w:val="D012FEEE"/>
    <w:lvl w:ilvl="0" w:tplc="7ED6806C">
      <w:start w:val="4"/>
      <w:numFmt w:val="decimalFullWidth"/>
      <w:lvlText w:val="第%1条"/>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EC3C8B"/>
    <w:multiLevelType w:val="hybridMultilevel"/>
    <w:tmpl w:val="7B1C48DA"/>
    <w:lvl w:ilvl="0" w:tplc="11506EF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245366E"/>
    <w:multiLevelType w:val="hybridMultilevel"/>
    <w:tmpl w:val="6DF4A32A"/>
    <w:lvl w:ilvl="0" w:tplc="3616595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41E82249"/>
    <w:multiLevelType w:val="hybridMultilevel"/>
    <w:tmpl w:val="08E8152A"/>
    <w:lvl w:ilvl="0" w:tplc="32A2EDBC">
      <w:start w:val="1"/>
      <w:numFmt w:val="decimal"/>
      <w:lvlText w:val="注%1"/>
      <w:lvlJc w:val="left"/>
      <w:pPr>
        <w:ind w:left="1140" w:hanging="9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3B4106F"/>
    <w:multiLevelType w:val="hybridMultilevel"/>
    <w:tmpl w:val="06EA99D2"/>
    <w:lvl w:ilvl="0" w:tplc="ED00DBC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E826AD"/>
    <w:multiLevelType w:val="hybridMultilevel"/>
    <w:tmpl w:val="72E2E268"/>
    <w:lvl w:ilvl="0" w:tplc="F88CA74A">
      <w:start w:val="1"/>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7" w15:restartNumberingAfterBreak="0">
    <w:nsid w:val="5DA259E7"/>
    <w:multiLevelType w:val="hybridMultilevel"/>
    <w:tmpl w:val="A8A0A332"/>
    <w:lvl w:ilvl="0" w:tplc="E984F65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1144EF3"/>
    <w:multiLevelType w:val="hybridMultilevel"/>
    <w:tmpl w:val="C1209EDA"/>
    <w:lvl w:ilvl="0" w:tplc="EB1AD9A8">
      <w:start w:val="1"/>
      <w:numFmt w:val="decimal"/>
      <w:lvlText w:val="注%1"/>
      <w:lvlJc w:val="left"/>
      <w:pPr>
        <w:ind w:left="1020" w:hanging="6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8C61006"/>
    <w:multiLevelType w:val="hybridMultilevel"/>
    <w:tmpl w:val="5A2A92C2"/>
    <w:lvl w:ilvl="0" w:tplc="B4FE1568">
      <w:start w:val="8"/>
      <w:numFmt w:val="decimalFullWidth"/>
      <w:lvlText w:val="第%1条"/>
      <w:lvlJc w:val="left"/>
      <w:pPr>
        <w:tabs>
          <w:tab w:val="num" w:pos="720"/>
        </w:tabs>
        <w:ind w:left="720" w:hanging="720"/>
      </w:pPr>
      <w:rPr>
        <w:rFonts w:hint="default"/>
        <w:color w:val="auto"/>
      </w:rPr>
    </w:lvl>
    <w:lvl w:ilvl="1" w:tplc="9E6CFBE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86236752">
    <w:abstractNumId w:val="5"/>
  </w:num>
  <w:num w:numId="2" w16cid:durableId="934902087">
    <w:abstractNumId w:val="6"/>
  </w:num>
  <w:num w:numId="3" w16cid:durableId="2107918335">
    <w:abstractNumId w:val="1"/>
  </w:num>
  <w:num w:numId="4" w16cid:durableId="1162627496">
    <w:abstractNumId w:val="2"/>
  </w:num>
  <w:num w:numId="5" w16cid:durableId="1972898824">
    <w:abstractNumId w:val="9"/>
  </w:num>
  <w:num w:numId="6" w16cid:durableId="1174615120">
    <w:abstractNumId w:val="7"/>
  </w:num>
  <w:num w:numId="7" w16cid:durableId="57011837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9312779">
    <w:abstractNumId w:val="8"/>
  </w:num>
  <w:num w:numId="9" w16cid:durableId="2028556047">
    <w:abstractNumId w:val="4"/>
  </w:num>
  <w:num w:numId="10" w16cid:durableId="119415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E3"/>
    <w:rsid w:val="000052AD"/>
    <w:rsid w:val="000067DA"/>
    <w:rsid w:val="00007C31"/>
    <w:rsid w:val="00010F7F"/>
    <w:rsid w:val="0001127C"/>
    <w:rsid w:val="000143C1"/>
    <w:rsid w:val="00017132"/>
    <w:rsid w:val="000223C8"/>
    <w:rsid w:val="000234BA"/>
    <w:rsid w:val="00026B8F"/>
    <w:rsid w:val="0003726F"/>
    <w:rsid w:val="000467FE"/>
    <w:rsid w:val="00050207"/>
    <w:rsid w:val="00053E80"/>
    <w:rsid w:val="00055F4D"/>
    <w:rsid w:val="00070F04"/>
    <w:rsid w:val="00077E28"/>
    <w:rsid w:val="00091BBB"/>
    <w:rsid w:val="00093436"/>
    <w:rsid w:val="00096BA1"/>
    <w:rsid w:val="000A27B7"/>
    <w:rsid w:val="000A7F24"/>
    <w:rsid w:val="000B0882"/>
    <w:rsid w:val="000C1E97"/>
    <w:rsid w:val="000E2457"/>
    <w:rsid w:val="000E7A0F"/>
    <w:rsid w:val="000F24E9"/>
    <w:rsid w:val="000F410B"/>
    <w:rsid w:val="00132811"/>
    <w:rsid w:val="0013337E"/>
    <w:rsid w:val="00134039"/>
    <w:rsid w:val="00134A44"/>
    <w:rsid w:val="00136BD2"/>
    <w:rsid w:val="001414EA"/>
    <w:rsid w:val="0015703E"/>
    <w:rsid w:val="001577D9"/>
    <w:rsid w:val="00167D1E"/>
    <w:rsid w:val="0018481C"/>
    <w:rsid w:val="00186C3C"/>
    <w:rsid w:val="001A09A2"/>
    <w:rsid w:val="001A1D35"/>
    <w:rsid w:val="001A2B02"/>
    <w:rsid w:val="001A6F0D"/>
    <w:rsid w:val="001A7B31"/>
    <w:rsid w:val="001B0259"/>
    <w:rsid w:val="001E30C2"/>
    <w:rsid w:val="001F15D7"/>
    <w:rsid w:val="001F2736"/>
    <w:rsid w:val="001F5857"/>
    <w:rsid w:val="001F5B7E"/>
    <w:rsid w:val="00200EEF"/>
    <w:rsid w:val="002028BC"/>
    <w:rsid w:val="002067BB"/>
    <w:rsid w:val="00210F81"/>
    <w:rsid w:val="00216C1F"/>
    <w:rsid w:val="00234C37"/>
    <w:rsid w:val="002359B0"/>
    <w:rsid w:val="00237109"/>
    <w:rsid w:val="002372AD"/>
    <w:rsid w:val="00244301"/>
    <w:rsid w:val="002505B5"/>
    <w:rsid w:val="002547F5"/>
    <w:rsid w:val="002573E6"/>
    <w:rsid w:val="00261869"/>
    <w:rsid w:val="00264515"/>
    <w:rsid w:val="0026451B"/>
    <w:rsid w:val="00283F80"/>
    <w:rsid w:val="00291998"/>
    <w:rsid w:val="002949F3"/>
    <w:rsid w:val="002960C2"/>
    <w:rsid w:val="002A3511"/>
    <w:rsid w:val="002B30CE"/>
    <w:rsid w:val="002C163F"/>
    <w:rsid w:val="002C4E16"/>
    <w:rsid w:val="002C5F1C"/>
    <w:rsid w:val="002C5FF9"/>
    <w:rsid w:val="002C71E4"/>
    <w:rsid w:val="002D31A6"/>
    <w:rsid w:val="002D586E"/>
    <w:rsid w:val="002E48FC"/>
    <w:rsid w:val="002F1D43"/>
    <w:rsid w:val="002F2B55"/>
    <w:rsid w:val="002F7EB8"/>
    <w:rsid w:val="00310DF1"/>
    <w:rsid w:val="00325746"/>
    <w:rsid w:val="003258B3"/>
    <w:rsid w:val="00331E37"/>
    <w:rsid w:val="00342E70"/>
    <w:rsid w:val="00344298"/>
    <w:rsid w:val="0034572B"/>
    <w:rsid w:val="00345B49"/>
    <w:rsid w:val="0035010D"/>
    <w:rsid w:val="003520CA"/>
    <w:rsid w:val="00357711"/>
    <w:rsid w:val="00361A50"/>
    <w:rsid w:val="00370116"/>
    <w:rsid w:val="00375178"/>
    <w:rsid w:val="0037618E"/>
    <w:rsid w:val="00376F0F"/>
    <w:rsid w:val="00385A4F"/>
    <w:rsid w:val="0039337D"/>
    <w:rsid w:val="00395EDD"/>
    <w:rsid w:val="00396F76"/>
    <w:rsid w:val="003B7F27"/>
    <w:rsid w:val="003C39F7"/>
    <w:rsid w:val="003C69E3"/>
    <w:rsid w:val="003D17A2"/>
    <w:rsid w:val="003D7378"/>
    <w:rsid w:val="003E1BFE"/>
    <w:rsid w:val="003E56A1"/>
    <w:rsid w:val="003F0AD8"/>
    <w:rsid w:val="004154DC"/>
    <w:rsid w:val="00426089"/>
    <w:rsid w:val="00434746"/>
    <w:rsid w:val="0043479D"/>
    <w:rsid w:val="00435A77"/>
    <w:rsid w:val="004511BD"/>
    <w:rsid w:val="004532AD"/>
    <w:rsid w:val="00456C56"/>
    <w:rsid w:val="00481752"/>
    <w:rsid w:val="0048799B"/>
    <w:rsid w:val="004903B2"/>
    <w:rsid w:val="004A02F4"/>
    <w:rsid w:val="004A427C"/>
    <w:rsid w:val="004A7724"/>
    <w:rsid w:val="004A7BE9"/>
    <w:rsid w:val="004C198D"/>
    <w:rsid w:val="004C4487"/>
    <w:rsid w:val="004C7285"/>
    <w:rsid w:val="004E03CD"/>
    <w:rsid w:val="004E2727"/>
    <w:rsid w:val="004E2A6D"/>
    <w:rsid w:val="004E5F94"/>
    <w:rsid w:val="004F7493"/>
    <w:rsid w:val="005029AE"/>
    <w:rsid w:val="005030EA"/>
    <w:rsid w:val="00513BED"/>
    <w:rsid w:val="005144BF"/>
    <w:rsid w:val="00514EC4"/>
    <w:rsid w:val="00515441"/>
    <w:rsid w:val="005168E8"/>
    <w:rsid w:val="0052781F"/>
    <w:rsid w:val="005407BB"/>
    <w:rsid w:val="00545E69"/>
    <w:rsid w:val="00546947"/>
    <w:rsid w:val="0055317F"/>
    <w:rsid w:val="00555288"/>
    <w:rsid w:val="00560FFB"/>
    <w:rsid w:val="00562588"/>
    <w:rsid w:val="005631CE"/>
    <w:rsid w:val="00564912"/>
    <w:rsid w:val="005672A3"/>
    <w:rsid w:val="00567802"/>
    <w:rsid w:val="0057071A"/>
    <w:rsid w:val="0058661D"/>
    <w:rsid w:val="0059061E"/>
    <w:rsid w:val="005A510C"/>
    <w:rsid w:val="005B63B4"/>
    <w:rsid w:val="005B645F"/>
    <w:rsid w:val="005C3228"/>
    <w:rsid w:val="005D40E5"/>
    <w:rsid w:val="005E2FFD"/>
    <w:rsid w:val="005E37B1"/>
    <w:rsid w:val="005F1398"/>
    <w:rsid w:val="005F18BE"/>
    <w:rsid w:val="005F3F06"/>
    <w:rsid w:val="00605533"/>
    <w:rsid w:val="006061E2"/>
    <w:rsid w:val="0062018E"/>
    <w:rsid w:val="00622356"/>
    <w:rsid w:val="006246C5"/>
    <w:rsid w:val="00625F6E"/>
    <w:rsid w:val="0063177E"/>
    <w:rsid w:val="00631DD8"/>
    <w:rsid w:val="00636FAE"/>
    <w:rsid w:val="0065434A"/>
    <w:rsid w:val="00655F71"/>
    <w:rsid w:val="0065612F"/>
    <w:rsid w:val="00667A46"/>
    <w:rsid w:val="00670698"/>
    <w:rsid w:val="00674F0D"/>
    <w:rsid w:val="00675535"/>
    <w:rsid w:val="0067680C"/>
    <w:rsid w:val="006779CA"/>
    <w:rsid w:val="00683E39"/>
    <w:rsid w:val="00695EFF"/>
    <w:rsid w:val="00697B59"/>
    <w:rsid w:val="006A00C6"/>
    <w:rsid w:val="006A748A"/>
    <w:rsid w:val="006C128F"/>
    <w:rsid w:val="006C300F"/>
    <w:rsid w:val="006C5A4F"/>
    <w:rsid w:val="006D3393"/>
    <w:rsid w:val="006E343C"/>
    <w:rsid w:val="006E6AB0"/>
    <w:rsid w:val="00704486"/>
    <w:rsid w:val="00704FE1"/>
    <w:rsid w:val="00711B1A"/>
    <w:rsid w:val="00720168"/>
    <w:rsid w:val="00722FAC"/>
    <w:rsid w:val="0073271B"/>
    <w:rsid w:val="0073609C"/>
    <w:rsid w:val="00737553"/>
    <w:rsid w:val="00745C39"/>
    <w:rsid w:val="007512C4"/>
    <w:rsid w:val="00753C39"/>
    <w:rsid w:val="007617F8"/>
    <w:rsid w:val="00762BA7"/>
    <w:rsid w:val="0076719A"/>
    <w:rsid w:val="00786DD9"/>
    <w:rsid w:val="00790799"/>
    <w:rsid w:val="007969C5"/>
    <w:rsid w:val="00797281"/>
    <w:rsid w:val="007A6FD0"/>
    <w:rsid w:val="007B65F8"/>
    <w:rsid w:val="007C150A"/>
    <w:rsid w:val="007C6379"/>
    <w:rsid w:val="007E28DF"/>
    <w:rsid w:val="007F6E45"/>
    <w:rsid w:val="007F7A35"/>
    <w:rsid w:val="007F7C98"/>
    <w:rsid w:val="00811C64"/>
    <w:rsid w:val="00822F7F"/>
    <w:rsid w:val="0082432A"/>
    <w:rsid w:val="00825C29"/>
    <w:rsid w:val="00826AF1"/>
    <w:rsid w:val="00831D34"/>
    <w:rsid w:val="008326D1"/>
    <w:rsid w:val="008350A4"/>
    <w:rsid w:val="008528D6"/>
    <w:rsid w:val="008566A7"/>
    <w:rsid w:val="0085745A"/>
    <w:rsid w:val="00861C38"/>
    <w:rsid w:val="00863193"/>
    <w:rsid w:val="00873E09"/>
    <w:rsid w:val="00874A2B"/>
    <w:rsid w:val="00876AE9"/>
    <w:rsid w:val="00880357"/>
    <w:rsid w:val="0089197A"/>
    <w:rsid w:val="008937E1"/>
    <w:rsid w:val="00896C61"/>
    <w:rsid w:val="008A5DCE"/>
    <w:rsid w:val="008A6126"/>
    <w:rsid w:val="008B0062"/>
    <w:rsid w:val="008B0A5A"/>
    <w:rsid w:val="008C3586"/>
    <w:rsid w:val="008D2479"/>
    <w:rsid w:val="008E546C"/>
    <w:rsid w:val="008E57B0"/>
    <w:rsid w:val="008F29A0"/>
    <w:rsid w:val="008F65B2"/>
    <w:rsid w:val="0090534F"/>
    <w:rsid w:val="00906398"/>
    <w:rsid w:val="0091201A"/>
    <w:rsid w:val="0091498E"/>
    <w:rsid w:val="00916242"/>
    <w:rsid w:val="009209A3"/>
    <w:rsid w:val="00921E98"/>
    <w:rsid w:val="00925EAF"/>
    <w:rsid w:val="00927E16"/>
    <w:rsid w:val="00933988"/>
    <w:rsid w:val="00940053"/>
    <w:rsid w:val="0094275F"/>
    <w:rsid w:val="009565A5"/>
    <w:rsid w:val="00962652"/>
    <w:rsid w:val="0097031E"/>
    <w:rsid w:val="00970771"/>
    <w:rsid w:val="00971D1C"/>
    <w:rsid w:val="00976E56"/>
    <w:rsid w:val="00990C7C"/>
    <w:rsid w:val="009A49FE"/>
    <w:rsid w:val="009B3D07"/>
    <w:rsid w:val="009B4B9B"/>
    <w:rsid w:val="009B6326"/>
    <w:rsid w:val="009B7EC9"/>
    <w:rsid w:val="009C0B60"/>
    <w:rsid w:val="009D0076"/>
    <w:rsid w:val="009D3B7A"/>
    <w:rsid w:val="009E7106"/>
    <w:rsid w:val="009F2D16"/>
    <w:rsid w:val="00A01279"/>
    <w:rsid w:val="00A0238D"/>
    <w:rsid w:val="00A0402E"/>
    <w:rsid w:val="00A15BB9"/>
    <w:rsid w:val="00A15F3F"/>
    <w:rsid w:val="00A17E1E"/>
    <w:rsid w:val="00A209FB"/>
    <w:rsid w:val="00A20F84"/>
    <w:rsid w:val="00A228D4"/>
    <w:rsid w:val="00A24FC4"/>
    <w:rsid w:val="00A37021"/>
    <w:rsid w:val="00A37C81"/>
    <w:rsid w:val="00A44611"/>
    <w:rsid w:val="00A515EF"/>
    <w:rsid w:val="00A60323"/>
    <w:rsid w:val="00A662D5"/>
    <w:rsid w:val="00A73BB9"/>
    <w:rsid w:val="00A82B2C"/>
    <w:rsid w:val="00A912A2"/>
    <w:rsid w:val="00A941BC"/>
    <w:rsid w:val="00A94793"/>
    <w:rsid w:val="00A979D6"/>
    <w:rsid w:val="00AA0FAC"/>
    <w:rsid w:val="00AA1FA1"/>
    <w:rsid w:val="00AA3764"/>
    <w:rsid w:val="00AA661C"/>
    <w:rsid w:val="00AB79CC"/>
    <w:rsid w:val="00AD061B"/>
    <w:rsid w:val="00AD205D"/>
    <w:rsid w:val="00AF30CA"/>
    <w:rsid w:val="00B136B3"/>
    <w:rsid w:val="00B1430E"/>
    <w:rsid w:val="00B16E93"/>
    <w:rsid w:val="00B20EE5"/>
    <w:rsid w:val="00B271F0"/>
    <w:rsid w:val="00B36C49"/>
    <w:rsid w:val="00B44376"/>
    <w:rsid w:val="00B449FC"/>
    <w:rsid w:val="00B55CD9"/>
    <w:rsid w:val="00B6138A"/>
    <w:rsid w:val="00B758CF"/>
    <w:rsid w:val="00B77FA3"/>
    <w:rsid w:val="00B80610"/>
    <w:rsid w:val="00B8604D"/>
    <w:rsid w:val="00B911C9"/>
    <w:rsid w:val="00B95420"/>
    <w:rsid w:val="00B96078"/>
    <w:rsid w:val="00BA2048"/>
    <w:rsid w:val="00BA6436"/>
    <w:rsid w:val="00BB398A"/>
    <w:rsid w:val="00BC0851"/>
    <w:rsid w:val="00BC0C6B"/>
    <w:rsid w:val="00BC529D"/>
    <w:rsid w:val="00BD0280"/>
    <w:rsid w:val="00BD2009"/>
    <w:rsid w:val="00BD6BC9"/>
    <w:rsid w:val="00BD7ADB"/>
    <w:rsid w:val="00BE20E5"/>
    <w:rsid w:val="00BE6288"/>
    <w:rsid w:val="00BE6437"/>
    <w:rsid w:val="00BE795E"/>
    <w:rsid w:val="00BF3116"/>
    <w:rsid w:val="00C0195C"/>
    <w:rsid w:val="00C222C3"/>
    <w:rsid w:val="00C46F9B"/>
    <w:rsid w:val="00C4709D"/>
    <w:rsid w:val="00C50FD4"/>
    <w:rsid w:val="00C55378"/>
    <w:rsid w:val="00C64D19"/>
    <w:rsid w:val="00C6689B"/>
    <w:rsid w:val="00C75577"/>
    <w:rsid w:val="00C75CA7"/>
    <w:rsid w:val="00C8764C"/>
    <w:rsid w:val="00CA38E4"/>
    <w:rsid w:val="00CB23EB"/>
    <w:rsid w:val="00CB3D73"/>
    <w:rsid w:val="00CC4558"/>
    <w:rsid w:val="00CC7588"/>
    <w:rsid w:val="00CC7E74"/>
    <w:rsid w:val="00CE2506"/>
    <w:rsid w:val="00CE2B9A"/>
    <w:rsid w:val="00CE34A6"/>
    <w:rsid w:val="00CE37F1"/>
    <w:rsid w:val="00CE59E7"/>
    <w:rsid w:val="00CE7706"/>
    <w:rsid w:val="00CE7943"/>
    <w:rsid w:val="00CF3786"/>
    <w:rsid w:val="00CF6C5F"/>
    <w:rsid w:val="00CF7356"/>
    <w:rsid w:val="00D01017"/>
    <w:rsid w:val="00D0783E"/>
    <w:rsid w:val="00D14657"/>
    <w:rsid w:val="00D20D3D"/>
    <w:rsid w:val="00D212BE"/>
    <w:rsid w:val="00D27C1D"/>
    <w:rsid w:val="00D3410C"/>
    <w:rsid w:val="00D37E91"/>
    <w:rsid w:val="00D435C3"/>
    <w:rsid w:val="00D44908"/>
    <w:rsid w:val="00D50B50"/>
    <w:rsid w:val="00D66133"/>
    <w:rsid w:val="00D6741E"/>
    <w:rsid w:val="00D71699"/>
    <w:rsid w:val="00D9064B"/>
    <w:rsid w:val="00DA5533"/>
    <w:rsid w:val="00DA5B46"/>
    <w:rsid w:val="00DB0D80"/>
    <w:rsid w:val="00DD29B0"/>
    <w:rsid w:val="00DD76D1"/>
    <w:rsid w:val="00DF33CC"/>
    <w:rsid w:val="00DF49F5"/>
    <w:rsid w:val="00DF4AB7"/>
    <w:rsid w:val="00E0255A"/>
    <w:rsid w:val="00E105BD"/>
    <w:rsid w:val="00E11EAF"/>
    <w:rsid w:val="00E14011"/>
    <w:rsid w:val="00E16ED1"/>
    <w:rsid w:val="00E24444"/>
    <w:rsid w:val="00E26FF6"/>
    <w:rsid w:val="00E515F2"/>
    <w:rsid w:val="00E520AF"/>
    <w:rsid w:val="00E55A63"/>
    <w:rsid w:val="00E6366E"/>
    <w:rsid w:val="00E7055A"/>
    <w:rsid w:val="00E7282A"/>
    <w:rsid w:val="00E76CBF"/>
    <w:rsid w:val="00EA5902"/>
    <w:rsid w:val="00EA7178"/>
    <w:rsid w:val="00EB1BC2"/>
    <w:rsid w:val="00EC3FF0"/>
    <w:rsid w:val="00EC5323"/>
    <w:rsid w:val="00EC65C3"/>
    <w:rsid w:val="00EE5F07"/>
    <w:rsid w:val="00EE6579"/>
    <w:rsid w:val="00F011E7"/>
    <w:rsid w:val="00F01B20"/>
    <w:rsid w:val="00F0405C"/>
    <w:rsid w:val="00F0627C"/>
    <w:rsid w:val="00F1289A"/>
    <w:rsid w:val="00F13248"/>
    <w:rsid w:val="00F16F80"/>
    <w:rsid w:val="00F3565A"/>
    <w:rsid w:val="00F35FC2"/>
    <w:rsid w:val="00F51B79"/>
    <w:rsid w:val="00F5304F"/>
    <w:rsid w:val="00F56055"/>
    <w:rsid w:val="00F61D56"/>
    <w:rsid w:val="00F668FB"/>
    <w:rsid w:val="00F738E4"/>
    <w:rsid w:val="00F7551E"/>
    <w:rsid w:val="00F8667F"/>
    <w:rsid w:val="00F9120D"/>
    <w:rsid w:val="00F9125D"/>
    <w:rsid w:val="00F94E45"/>
    <w:rsid w:val="00FA0449"/>
    <w:rsid w:val="00FB2DD4"/>
    <w:rsid w:val="00FC59D6"/>
    <w:rsid w:val="00FD1F43"/>
    <w:rsid w:val="00FD2606"/>
    <w:rsid w:val="00FD3166"/>
    <w:rsid w:val="00FD3982"/>
    <w:rsid w:val="00FE2791"/>
    <w:rsid w:val="00FF5E51"/>
    <w:rsid w:val="00FF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4B12E5"/>
  <w15:chartTrackingRefBased/>
  <w15:docId w15:val="{E3873A27-5F16-47AB-AC9B-EDC82F85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61B"/>
    <w:pPr>
      <w:widowControl w:val="0"/>
      <w:wordWrap w:val="0"/>
      <w:overflowPunct w:val="0"/>
      <w:autoSpaceDE w:val="0"/>
      <w:autoSpaceDN w:val="0"/>
      <w:jc w:val="both"/>
    </w:pPr>
    <w:rPr>
      <w:rFonts w:ascii="ＭＳ 明朝"/>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第＊条"/>
    <w:basedOn w:val="Normal"/>
    <w:pPr>
      <w:ind w:left="210" w:hanging="210"/>
    </w:pPr>
  </w:style>
  <w:style w:type="paragraph" w:customStyle="1" w:styleId="a0">
    <w:name w:val="項"/>
    <w:basedOn w:val="Normal"/>
    <w:pPr>
      <w:ind w:left="210" w:hanging="210"/>
    </w:pPr>
  </w:style>
  <w:style w:type="paragraph" w:customStyle="1" w:styleId="a1">
    <w:name w:val="号"/>
    <w:basedOn w:val="a0"/>
    <w:pPr>
      <w:ind w:left="420" w:hanging="420"/>
    </w:pPr>
  </w:style>
  <w:style w:type="paragraph" w:customStyle="1" w:styleId="a2">
    <w:name w:val="号細分"/>
    <w:basedOn w:val="Normal"/>
    <w:pPr>
      <w:ind w:left="686" w:hanging="686"/>
    </w:p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customStyle="1" w:styleId="a3">
    <w:name w:val="タイトル"/>
    <w:basedOn w:val="Normal"/>
    <w:pPr>
      <w:ind w:left="919" w:right="902"/>
    </w:pPr>
    <w:rPr>
      <w:spacing w:val="2"/>
      <w:sz w:val="28"/>
    </w:rPr>
  </w:style>
  <w:style w:type="table" w:styleId="TableGrid">
    <w:name w:val="Table Grid"/>
    <w:basedOn w:val="TableNormal"/>
    <w:rsid w:val="007C6379"/>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30EA"/>
    <w:rPr>
      <w:rFonts w:ascii="Arial" w:eastAsia="ＭＳ ゴシック" w:hAnsi="Arial"/>
      <w:sz w:val="18"/>
      <w:szCs w:val="18"/>
    </w:rPr>
  </w:style>
  <w:style w:type="character" w:customStyle="1" w:styleId="BalloonTextChar">
    <w:name w:val="Balloon Text Char"/>
    <w:link w:val="BalloonText"/>
    <w:rsid w:val="005030EA"/>
    <w:rPr>
      <w:rFonts w:ascii="Arial" w:eastAsia="ＭＳ ゴシック" w:hAnsi="Arial" w:cs="Times New Roman"/>
      <w:kern w:val="2"/>
      <w:sz w:val="18"/>
      <w:szCs w:val="18"/>
    </w:rPr>
  </w:style>
  <w:style w:type="character" w:styleId="CommentReference">
    <w:name w:val="annotation reference"/>
    <w:rsid w:val="008528D6"/>
    <w:rPr>
      <w:sz w:val="18"/>
      <w:szCs w:val="18"/>
    </w:rPr>
  </w:style>
  <w:style w:type="paragraph" w:styleId="CommentText">
    <w:name w:val="annotation text"/>
    <w:basedOn w:val="Normal"/>
    <w:link w:val="CommentTextChar"/>
    <w:rsid w:val="008528D6"/>
    <w:pPr>
      <w:jc w:val="left"/>
    </w:pPr>
  </w:style>
  <w:style w:type="character" w:customStyle="1" w:styleId="CommentTextChar">
    <w:name w:val="Comment Text Char"/>
    <w:link w:val="CommentText"/>
    <w:rsid w:val="008528D6"/>
    <w:rPr>
      <w:rFonts w:ascii="ＭＳ 明朝"/>
      <w:kern w:val="2"/>
      <w:sz w:val="21"/>
    </w:rPr>
  </w:style>
  <w:style w:type="paragraph" w:styleId="CommentSubject">
    <w:name w:val="annotation subject"/>
    <w:basedOn w:val="CommentText"/>
    <w:next w:val="CommentText"/>
    <w:link w:val="CommentSubjectChar"/>
    <w:rsid w:val="008528D6"/>
    <w:rPr>
      <w:b/>
      <w:bCs/>
    </w:rPr>
  </w:style>
  <w:style w:type="character" w:customStyle="1" w:styleId="CommentSubjectChar">
    <w:name w:val="Comment Subject Char"/>
    <w:link w:val="CommentSubject"/>
    <w:rsid w:val="008528D6"/>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144153">
      <w:bodyDiv w:val="1"/>
      <w:marLeft w:val="0"/>
      <w:marRight w:val="0"/>
      <w:marTop w:val="0"/>
      <w:marBottom w:val="0"/>
      <w:divBdr>
        <w:top w:val="none" w:sz="0" w:space="0" w:color="auto"/>
        <w:left w:val="none" w:sz="0" w:space="0" w:color="auto"/>
        <w:bottom w:val="none" w:sz="0" w:space="0" w:color="auto"/>
        <w:right w:val="none" w:sz="0" w:space="0" w:color="auto"/>
      </w:divBdr>
    </w:div>
    <w:div w:id="8054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7972;&#26360;\&#27972;&#26360;&#299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F940-DAA8-49E6-A66D-D5299688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浄書用</Template>
  <TotalTime>2</TotalTime>
  <Pages>5</Pages>
  <Words>359</Words>
  <Characters>2051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丹波市地域活性化支援事業実施要領</vt:lpstr>
      <vt:lpstr>　　　  丹波市地域活性化支援事業実施要領</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丹波市地域活性化支援事業実施要領</dc:title>
  <dc:subject> </dc:subject>
  <dc:creator>KSG4004</dc:creator>
  <cp:keywords/>
  <cp:lastModifiedBy>観光協会 丹波市</cp:lastModifiedBy>
  <cp:revision>3</cp:revision>
  <cp:lastPrinted>2024-04-05T04:49:00Z</cp:lastPrinted>
  <dcterms:created xsi:type="dcterms:W3CDTF">2024-04-05T05:18:00Z</dcterms:created>
  <dcterms:modified xsi:type="dcterms:W3CDTF">2024-04-05T05:23:00Z</dcterms:modified>
</cp:coreProperties>
</file>